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095"/>
        <w:gridCol w:w="2790"/>
        <w:gridCol w:w="5065"/>
        <w:gridCol w:w="785"/>
      </w:tblGrid>
      <w:tr w:rsidR="002A45FC" w:rsidRPr="003E5C03" w:rsidTr="00095616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:rsidR="002A45FC" w:rsidRPr="0074574A" w:rsidRDefault="002A45FC" w:rsidP="0067298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3"/>
            <w:shd w:val="clear" w:color="auto" w:fill="C5F1C5"/>
          </w:tcPr>
          <w:p w:rsidR="002A45FC" w:rsidRPr="00E04560" w:rsidRDefault="002A45FC" w:rsidP="006729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4560">
              <w:rPr>
                <w:rFonts w:ascii="Arial" w:hAnsi="Arial" w:cs="Arial"/>
              </w:rPr>
              <w:br w:type="page"/>
            </w:r>
            <w:r w:rsidRPr="00E04560">
              <w:rPr>
                <w:rFonts w:ascii="Arial" w:hAnsi="Arial" w:cs="Arial"/>
                <w:b/>
                <w:sz w:val="32"/>
                <w:szCs w:val="32"/>
              </w:rPr>
              <w:t>WELL INSPECTION REPORT</w:t>
            </w:r>
          </w:p>
        </w:tc>
        <w:tc>
          <w:tcPr>
            <w:tcW w:w="785" w:type="dxa"/>
            <w:shd w:val="clear" w:color="auto" w:fill="C5F1C5"/>
            <w:vAlign w:val="center"/>
          </w:tcPr>
          <w:p w:rsidR="002A45FC" w:rsidRPr="0074574A" w:rsidRDefault="002A45FC" w:rsidP="0067298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A45FC" w:rsidRPr="003E5C03" w:rsidTr="00C71FD1">
        <w:trPr>
          <w:trHeight w:val="153"/>
        </w:trPr>
        <w:tc>
          <w:tcPr>
            <w:tcW w:w="245" w:type="dxa"/>
            <w:vAlign w:val="center"/>
          </w:tcPr>
          <w:p w:rsidR="002A45FC" w:rsidRPr="003E5C03" w:rsidRDefault="002A45FC" w:rsidP="00672989"/>
        </w:tc>
        <w:tc>
          <w:tcPr>
            <w:tcW w:w="995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:rsidR="002A45FC" w:rsidRPr="00C71FD1" w:rsidRDefault="002A45FC" w:rsidP="00672989">
            <w:pPr>
              <w:rPr>
                <w:rFonts w:ascii="Arial" w:hAnsi="Arial" w:cs="Arial"/>
                <w:sz w:val="8"/>
              </w:rPr>
            </w:pPr>
          </w:p>
          <w:p w:rsidR="002A45FC" w:rsidRPr="00D74F31" w:rsidRDefault="002A45FC" w:rsidP="0067298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2A45FC" w:rsidRPr="003E5C03" w:rsidRDefault="002A45FC" w:rsidP="00672989"/>
        </w:tc>
      </w:tr>
      <w:tr w:rsidR="00C71FD1" w:rsidRPr="003E5C03" w:rsidTr="00C71FD1">
        <w:trPr>
          <w:trHeight w:val="259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71FD1" w:rsidRPr="003E5C03" w:rsidRDefault="00C71FD1" w:rsidP="00672989"/>
        </w:tc>
        <w:tc>
          <w:tcPr>
            <w:tcW w:w="20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nil"/>
            </w:tcBorders>
          </w:tcPr>
          <w:p w:rsidR="00C71FD1" w:rsidRPr="00C71FD1" w:rsidRDefault="00C71FD1" w:rsidP="00C71FD1">
            <w:pPr>
              <w:ind w:left="3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INSTRUCTIONS: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:rsidR="00C71FD1" w:rsidRPr="00C71FD1" w:rsidRDefault="00C71FD1" w:rsidP="00C71FD1">
            <w:pPr>
              <w:ind w:left="367"/>
              <w:rPr>
                <w:rFonts w:ascii="Arial" w:hAnsi="Arial" w:cs="Arial"/>
                <w:b/>
              </w:rPr>
            </w:pPr>
          </w:p>
        </w:tc>
        <w:tc>
          <w:tcPr>
            <w:tcW w:w="5065" w:type="dxa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</w:tcPr>
          <w:p w:rsidR="00C71FD1" w:rsidRPr="00C71FD1" w:rsidRDefault="00C71FD1" w:rsidP="00C71FD1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C71FD1" w:rsidRPr="003E5C03" w:rsidRDefault="00C71FD1" w:rsidP="00672989"/>
        </w:tc>
      </w:tr>
      <w:tr w:rsidR="00C71FD1" w:rsidRPr="003E5C03" w:rsidTr="00C71FD1">
        <w:trPr>
          <w:trHeight w:val="1443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:rsidR="00C71FD1" w:rsidRPr="003E5C03" w:rsidRDefault="00C71FD1" w:rsidP="00672989"/>
        </w:tc>
        <w:tc>
          <w:tcPr>
            <w:tcW w:w="20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:rsidR="00C71FD1" w:rsidRPr="00C71FD1" w:rsidRDefault="00C71FD1" w:rsidP="00C71FD1">
            <w:pPr>
              <w:ind w:left="3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CA"/>
              </w:rPr>
              <w:t>1.  Complete both pages.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C71FD1" w:rsidRPr="00C71FD1" w:rsidRDefault="00C71FD1" w:rsidP="00C71FD1">
            <w:pPr>
              <w:ind w:left="367" w:hanging="23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CA"/>
              </w:rPr>
              <w:t>2.</w:t>
            </w:r>
            <w:r>
              <w:rPr>
                <w:rFonts w:ascii="Arial" w:hAnsi="Arial" w:cs="Arial"/>
                <w:lang w:val="en-CA"/>
              </w:rPr>
              <w:tab/>
              <w:t xml:space="preserve">Send one electronic copy of this form and supporting technical documentation by email to </w:t>
            </w:r>
            <w:hyperlink r:id="rId9" w:history="1">
              <w:r>
                <w:rPr>
                  <w:rFonts w:ascii="Arial" w:hAnsi="Arial" w:cs="Arial"/>
                  <w:color w:val="0000FF"/>
                  <w:u w:val="single"/>
                  <w:lang w:val="en-CA"/>
                </w:rPr>
                <w:t>orogo@gov.nt.ca</w:t>
              </w:r>
            </w:hyperlink>
            <w:r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1FD1" w:rsidRDefault="00C71FD1" w:rsidP="00C71FD1">
            <w:pPr>
              <w:autoSpaceDE w:val="0"/>
              <w:autoSpaceDN w:val="0"/>
              <w:adjustRightInd w:val="0"/>
              <w:ind w:left="432" w:hanging="27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3.</w:t>
            </w:r>
            <w:r>
              <w:rPr>
                <w:rFonts w:ascii="Arial" w:hAnsi="Arial" w:cs="Arial"/>
                <w:lang w:val="en-CA"/>
              </w:rPr>
              <w:tab/>
              <w:t xml:space="preserve">Send </w:t>
            </w:r>
            <w:r w:rsidR="003F1EF5" w:rsidRPr="003F1EF5">
              <w:rPr>
                <w:rFonts w:ascii="Arial" w:hAnsi="Arial" w:cs="Arial"/>
                <w:lang w:val="en-CA"/>
              </w:rPr>
              <w:t>one</w:t>
            </w:r>
            <w:r w:rsidRPr="003F1EF5">
              <w:rPr>
                <w:rFonts w:ascii="Arial" w:hAnsi="Arial" w:cs="Arial"/>
                <w:lang w:val="en-CA"/>
              </w:rPr>
              <w:t xml:space="preserve"> signed hard cop</w:t>
            </w:r>
            <w:r w:rsidR="003F1EF5" w:rsidRPr="003F1EF5">
              <w:rPr>
                <w:rFonts w:ascii="Arial" w:hAnsi="Arial" w:cs="Arial"/>
                <w:lang w:val="en-CA"/>
              </w:rPr>
              <w:t>y</w:t>
            </w:r>
            <w:r>
              <w:rPr>
                <w:rFonts w:ascii="Arial" w:hAnsi="Arial" w:cs="Arial"/>
                <w:lang w:val="en-CA"/>
              </w:rPr>
              <w:t xml:space="preserve"> of this form and supporting technical documentation by courier to:</w:t>
            </w:r>
          </w:p>
          <w:p w:rsidR="00C71FD1" w:rsidRDefault="00C71FD1" w:rsidP="00C71FD1">
            <w:pPr>
              <w:autoSpaceDE w:val="0"/>
              <w:autoSpaceDN w:val="0"/>
              <w:adjustRightInd w:val="0"/>
              <w:ind w:left="972" w:hanging="27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Chief Conservation Officer</w:t>
            </w:r>
          </w:p>
          <w:p w:rsidR="00C71FD1" w:rsidRDefault="00C71FD1" w:rsidP="00C71FD1">
            <w:pPr>
              <w:autoSpaceDE w:val="0"/>
              <w:autoSpaceDN w:val="0"/>
              <w:adjustRightInd w:val="0"/>
              <w:ind w:left="972" w:hanging="27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Office of the Regulator of Oil and Gas Operations </w:t>
            </w:r>
          </w:p>
          <w:p w:rsidR="00C71FD1" w:rsidRDefault="00C71FD1" w:rsidP="00C71FD1">
            <w:pPr>
              <w:autoSpaceDE w:val="0"/>
              <w:autoSpaceDN w:val="0"/>
              <w:adjustRightInd w:val="0"/>
              <w:ind w:left="972" w:hanging="27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4th floor Northwest Tower</w:t>
            </w:r>
          </w:p>
          <w:p w:rsidR="00C71FD1" w:rsidRDefault="00C71FD1" w:rsidP="00C71FD1">
            <w:pPr>
              <w:autoSpaceDE w:val="0"/>
              <w:autoSpaceDN w:val="0"/>
              <w:adjustRightInd w:val="0"/>
              <w:ind w:left="972" w:hanging="27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5201 50th Avenue</w:t>
            </w:r>
          </w:p>
          <w:p w:rsidR="00C71FD1" w:rsidRPr="00C71FD1" w:rsidRDefault="00C71FD1" w:rsidP="00C71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  Yellowknife NT X1A 3S9</w:t>
            </w:r>
          </w:p>
        </w:tc>
        <w:tc>
          <w:tcPr>
            <w:tcW w:w="785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C71FD1" w:rsidRPr="003E5C03" w:rsidRDefault="00C71FD1" w:rsidP="00672989"/>
        </w:tc>
      </w:tr>
      <w:tr w:rsidR="002A45FC" w:rsidRPr="00B06402" w:rsidTr="00C71FD1">
        <w:trPr>
          <w:trHeight w:val="165"/>
        </w:trPr>
        <w:tc>
          <w:tcPr>
            <w:tcW w:w="245" w:type="dxa"/>
            <w:vAlign w:val="center"/>
          </w:tcPr>
          <w:p w:rsidR="002A45FC" w:rsidRPr="00B06402" w:rsidRDefault="002A45FC" w:rsidP="00672989">
            <w:pPr>
              <w:rPr>
                <w:sz w:val="12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BFBFBF" w:themeColor="background1" w:themeShade="BF"/>
            </w:tcBorders>
            <w:vAlign w:val="center"/>
          </w:tcPr>
          <w:p w:rsidR="002A45FC" w:rsidRPr="00B06402" w:rsidRDefault="002A45FC" w:rsidP="00672989">
            <w:pPr>
              <w:ind w:left="367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065" w:type="dxa"/>
            <w:tcBorders>
              <w:top w:val="single" w:sz="8" w:space="0" w:color="BFBFBF" w:themeColor="background1" w:themeShade="BF"/>
            </w:tcBorders>
            <w:vAlign w:val="center"/>
          </w:tcPr>
          <w:p w:rsidR="002A45FC" w:rsidRPr="00B06402" w:rsidRDefault="002A45FC" w:rsidP="00672989">
            <w:pPr>
              <w:ind w:left="882"/>
              <w:rPr>
                <w:rFonts w:ascii="Arial" w:hAnsi="Arial" w:cs="Arial"/>
                <w:sz w:val="12"/>
              </w:rPr>
            </w:pPr>
          </w:p>
        </w:tc>
        <w:tc>
          <w:tcPr>
            <w:tcW w:w="785" w:type="dxa"/>
            <w:vAlign w:val="center"/>
          </w:tcPr>
          <w:p w:rsidR="002A45FC" w:rsidRPr="00B06402" w:rsidRDefault="002A45FC" w:rsidP="00672989">
            <w:pPr>
              <w:rPr>
                <w:sz w:val="12"/>
              </w:rPr>
            </w:pPr>
          </w:p>
        </w:tc>
      </w:tr>
    </w:tbl>
    <w:p w:rsidR="002A45FC" w:rsidRDefault="002A45FC"/>
    <w:tbl>
      <w:tblPr>
        <w:tblStyle w:val="LightList"/>
        <w:tblW w:w="519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22"/>
        <w:gridCol w:w="2608"/>
        <w:gridCol w:w="861"/>
        <w:gridCol w:w="1839"/>
        <w:gridCol w:w="1507"/>
        <w:gridCol w:w="3480"/>
        <w:gridCol w:w="482"/>
      </w:tblGrid>
      <w:tr w:rsidR="003F1EF5" w:rsidRPr="00E04560" w:rsidTr="003F1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5F1C5"/>
            <w:vAlign w:val="center"/>
          </w:tcPr>
          <w:p w:rsidR="00D30B3F" w:rsidRPr="00D74F31" w:rsidRDefault="00D30B3F" w:rsidP="00D74F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pct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C5F1C5"/>
            <w:vAlign w:val="center"/>
          </w:tcPr>
          <w:p w:rsidR="00D30B3F" w:rsidRPr="00D74F31" w:rsidRDefault="00D30B3F" w:rsidP="00D7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32"/>
              </w:rPr>
            </w:pPr>
            <w:r w:rsidRPr="00D74F31">
              <w:rPr>
                <w:rFonts w:ascii="Arial" w:hAnsi="Arial" w:cs="Arial"/>
                <w:sz w:val="22"/>
              </w:rPr>
              <w:br w:type="page"/>
            </w:r>
            <w:r w:rsidRPr="00D74F31">
              <w:rPr>
                <w:rFonts w:ascii="Arial" w:hAnsi="Arial" w:cs="Arial"/>
                <w:b/>
                <w:sz w:val="22"/>
                <w:szCs w:val="32"/>
              </w:rPr>
              <w:t>WELL IN</w:t>
            </w:r>
            <w:r w:rsidR="00D74F31" w:rsidRPr="00D74F31">
              <w:rPr>
                <w:rFonts w:ascii="Arial" w:hAnsi="Arial" w:cs="Arial"/>
                <w:b/>
                <w:sz w:val="22"/>
                <w:szCs w:val="32"/>
              </w:rPr>
              <w:t>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C5F1C5"/>
          </w:tcPr>
          <w:p w:rsidR="00D30B3F" w:rsidRPr="00E04560" w:rsidRDefault="00D30B3F" w:rsidP="008316E9">
            <w:pPr>
              <w:jc w:val="center"/>
              <w:rPr>
                <w:rFonts w:ascii="Arial" w:hAnsi="Arial" w:cs="Arial"/>
              </w:rPr>
            </w:pPr>
          </w:p>
        </w:tc>
      </w:tr>
      <w:tr w:rsidR="003F1EF5" w:rsidRPr="00E04560" w:rsidTr="003F1EF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30B3F" w:rsidRPr="00E04560" w:rsidRDefault="00D30B3F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4560">
              <w:rPr>
                <w:rFonts w:ascii="Arial" w:hAnsi="Arial" w:cs="Arial"/>
              </w:rPr>
              <w:t>Well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3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F1EF5" w:rsidRPr="00E04560" w:rsidTr="003F1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:rsidR="00D30B3F" w:rsidRPr="00E04560" w:rsidRDefault="00D30B3F" w:rsidP="00095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4560">
              <w:rPr>
                <w:rFonts w:ascii="Arial" w:hAnsi="Arial" w:cs="Arial"/>
              </w:rPr>
              <w:t>Coordinates:</w:t>
            </w:r>
            <w:r w:rsidR="00095616">
              <w:rPr>
                <w:rFonts w:ascii="Arial" w:hAnsi="Arial" w:cs="Arial"/>
              </w:rPr>
              <w:t xml:space="preserve"> </w:t>
            </w:r>
            <w:r w:rsidR="00095616" w:rsidRPr="001B7352">
              <w:rPr>
                <w:rFonts w:ascii="Arial" w:hAnsi="Arial" w:cs="Arial"/>
                <w:b/>
                <w:i/>
                <w:sz w:val="16"/>
              </w:rPr>
              <w:t>(verify onsite)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t>Lat</w:t>
            </w:r>
            <w:r w:rsidRPr="00E045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6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45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4560">
              <w:rPr>
                <w:rFonts w:ascii="Arial" w:hAnsi="Arial" w:cs="Arial"/>
                <w:sz w:val="16"/>
                <w:szCs w:val="16"/>
              </w:rPr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4560">
              <w:rPr>
                <w:rFonts w:ascii="Arial" w:hAnsi="Arial" w:cs="Arial"/>
                <w:sz w:val="16"/>
                <w:szCs w:val="16"/>
              </w:rPr>
              <w:t xml:space="preserve"> ° 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4560">
              <w:rPr>
                <w:rFonts w:ascii="Arial" w:hAnsi="Arial" w:cs="Arial"/>
                <w:sz w:val="16"/>
                <w:szCs w:val="16"/>
              </w:rPr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4560">
              <w:rPr>
                <w:rFonts w:ascii="Arial" w:hAnsi="Arial" w:cs="Arial"/>
                <w:sz w:val="16"/>
                <w:szCs w:val="16"/>
              </w:rPr>
              <w:t xml:space="preserve"> ‘ </w:t>
            </w:r>
            <w:r w:rsidRPr="00095616">
              <w:rPr>
                <w:rFonts w:ascii="Arial" w:hAnsi="Arial" w:cs="Arial"/>
                <w:sz w:val="16"/>
                <w:szCs w:val="16"/>
                <w:bdr w:val="single" w:sz="8" w:space="0" w:color="A6A6A6" w:themeColor="background1" w:themeShade="A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95616">
              <w:rPr>
                <w:rFonts w:ascii="Arial" w:hAnsi="Arial" w:cs="Arial"/>
                <w:sz w:val="16"/>
                <w:szCs w:val="16"/>
                <w:bdr w:val="single" w:sz="8" w:space="0" w:color="A6A6A6" w:themeColor="background1" w:themeShade="A6"/>
              </w:rPr>
              <w:instrText xml:space="preserve"> FORMTEXT </w:instrText>
            </w:r>
            <w:r w:rsidRPr="00095616">
              <w:rPr>
                <w:rFonts w:ascii="Arial" w:hAnsi="Arial" w:cs="Arial"/>
                <w:sz w:val="16"/>
                <w:szCs w:val="16"/>
                <w:bdr w:val="single" w:sz="8" w:space="0" w:color="A6A6A6" w:themeColor="background1" w:themeShade="A6"/>
              </w:rPr>
            </w:r>
            <w:r w:rsidRPr="00095616">
              <w:rPr>
                <w:rFonts w:ascii="Arial" w:hAnsi="Arial" w:cs="Arial"/>
                <w:sz w:val="16"/>
                <w:szCs w:val="16"/>
                <w:bdr w:val="single" w:sz="8" w:space="0" w:color="A6A6A6" w:themeColor="background1" w:themeShade="A6"/>
              </w:rPr>
              <w:fldChar w:fldCharType="separate"/>
            </w:r>
            <w:r w:rsidRPr="00095616">
              <w:rPr>
                <w:rFonts w:ascii="Arial" w:hAnsi="Arial" w:cs="Arial"/>
                <w:noProof/>
                <w:sz w:val="16"/>
                <w:szCs w:val="16"/>
                <w:bdr w:val="single" w:sz="8" w:space="0" w:color="A6A6A6" w:themeColor="background1" w:themeShade="A6"/>
              </w:rPr>
              <w:t> </w:t>
            </w:r>
            <w:r w:rsidRPr="00095616">
              <w:rPr>
                <w:rFonts w:ascii="Arial" w:hAnsi="Arial" w:cs="Arial"/>
                <w:noProof/>
                <w:sz w:val="16"/>
                <w:szCs w:val="16"/>
                <w:bdr w:val="single" w:sz="8" w:space="0" w:color="A6A6A6" w:themeColor="background1" w:themeShade="A6"/>
              </w:rPr>
              <w:t> </w:t>
            </w:r>
            <w:r w:rsidRPr="00095616">
              <w:rPr>
                <w:rFonts w:ascii="Arial" w:hAnsi="Arial" w:cs="Arial"/>
                <w:noProof/>
                <w:sz w:val="16"/>
                <w:szCs w:val="16"/>
                <w:bdr w:val="single" w:sz="8" w:space="0" w:color="A6A6A6" w:themeColor="background1" w:themeShade="A6"/>
              </w:rPr>
              <w:t> </w:t>
            </w:r>
            <w:r w:rsidRPr="00095616">
              <w:rPr>
                <w:rFonts w:ascii="Arial" w:hAnsi="Arial" w:cs="Arial"/>
                <w:noProof/>
                <w:sz w:val="16"/>
                <w:szCs w:val="16"/>
                <w:bdr w:val="single" w:sz="8" w:space="0" w:color="A6A6A6" w:themeColor="background1" w:themeShade="A6"/>
              </w:rPr>
              <w:t> </w:t>
            </w:r>
            <w:r w:rsidRPr="00095616">
              <w:rPr>
                <w:rFonts w:ascii="Arial" w:hAnsi="Arial" w:cs="Arial"/>
                <w:noProof/>
                <w:sz w:val="16"/>
                <w:szCs w:val="16"/>
                <w:bdr w:val="single" w:sz="8" w:space="0" w:color="A6A6A6" w:themeColor="background1" w:themeShade="A6"/>
              </w:rPr>
              <w:t> </w:t>
            </w:r>
            <w:r w:rsidRPr="00095616">
              <w:rPr>
                <w:rFonts w:ascii="Arial" w:hAnsi="Arial" w:cs="Arial"/>
                <w:sz w:val="16"/>
                <w:szCs w:val="16"/>
                <w:bdr w:val="single" w:sz="8" w:space="0" w:color="A6A6A6" w:themeColor="background1" w:themeShade="A6"/>
              </w:rPr>
              <w:fldChar w:fldCharType="end"/>
            </w:r>
            <w:r w:rsidRPr="00E04560">
              <w:rPr>
                <w:rFonts w:ascii="Arial" w:hAnsi="Arial" w:cs="Arial"/>
                <w:sz w:val="16"/>
                <w:szCs w:val="16"/>
              </w:rPr>
              <w:t xml:space="preserve"> 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D30B3F" w:rsidP="006C368C">
            <w:pPr>
              <w:jc w:val="right"/>
              <w:rPr>
                <w:rFonts w:ascii="Arial" w:hAnsi="Arial" w:cs="Arial"/>
              </w:rPr>
            </w:pPr>
            <w:r w:rsidRPr="00E04560">
              <w:rPr>
                <w:rFonts w:ascii="Arial" w:hAnsi="Arial" w:cs="Arial"/>
              </w:rPr>
              <w:t>Long:</w:t>
            </w:r>
          </w:p>
        </w:tc>
        <w:tc>
          <w:tcPr>
            <w:tcW w:w="1581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045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4560">
              <w:rPr>
                <w:rFonts w:ascii="Arial" w:hAnsi="Arial" w:cs="Arial"/>
                <w:sz w:val="16"/>
                <w:szCs w:val="16"/>
              </w:rPr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4560">
              <w:rPr>
                <w:rFonts w:ascii="Arial" w:hAnsi="Arial" w:cs="Arial"/>
                <w:sz w:val="16"/>
                <w:szCs w:val="16"/>
              </w:rPr>
              <w:t xml:space="preserve"> ° 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4560">
              <w:rPr>
                <w:rFonts w:ascii="Arial" w:hAnsi="Arial" w:cs="Arial"/>
                <w:sz w:val="16"/>
                <w:szCs w:val="16"/>
              </w:rPr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4560">
              <w:rPr>
                <w:rFonts w:ascii="Arial" w:hAnsi="Arial" w:cs="Arial"/>
                <w:sz w:val="16"/>
                <w:szCs w:val="16"/>
              </w:rPr>
              <w:t xml:space="preserve"> ‘ 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045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4560">
              <w:rPr>
                <w:rFonts w:ascii="Arial" w:hAnsi="Arial" w:cs="Arial"/>
                <w:sz w:val="16"/>
                <w:szCs w:val="16"/>
              </w:rPr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45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4560">
              <w:rPr>
                <w:rFonts w:ascii="Arial" w:hAnsi="Arial" w:cs="Arial"/>
                <w:sz w:val="16"/>
                <w:szCs w:val="16"/>
              </w:rPr>
              <w:t xml:space="preserve"> 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F5" w:rsidRPr="00E04560" w:rsidTr="003F1EF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D30B3F" w:rsidRPr="00E04560" w:rsidRDefault="00D30B3F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30B3F" w:rsidRPr="00E04560" w:rsidRDefault="00D30B3F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AD27"/>
                    <w:listEntry w:val="NAD83"/>
                    <w:listEntry w:val="WGS84"/>
                    <w:listEntry w:val="Other, Specify: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</w:rPr>
            </w:pPr>
          </w:p>
        </w:tc>
      </w:tr>
      <w:tr w:rsidR="003F1EF5" w:rsidRPr="00E04560" w:rsidTr="003F1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</w:rPr>
            </w:pPr>
          </w:p>
        </w:tc>
        <w:tc>
          <w:tcPr>
            <w:tcW w:w="1186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3F1EF5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 </w:t>
            </w:r>
            <w:r w:rsidR="00D30B3F" w:rsidRPr="00E04560">
              <w:rPr>
                <w:rFonts w:ascii="Arial" w:hAnsi="Arial" w:cs="Arial"/>
              </w:rPr>
              <w:t>Operator: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7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D30B3F" w:rsidP="003F1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4560">
              <w:rPr>
                <w:rFonts w:ascii="Arial" w:hAnsi="Arial" w:cs="Arial"/>
              </w:rPr>
              <w:t>Status: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1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30B3F" w:rsidRPr="00E04560" w:rsidRDefault="00D30B3F" w:rsidP="0016750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"/>
                    <w:listEntry w:val="Producer"/>
                    <w:listEntry w:val="Suspended"/>
                    <w:listEntry w:val="Abandoned"/>
                    <w:listEntry w:val="Injector"/>
                    <w:listEntry w:val="Other"/>
                  </w:ddList>
                </w:ffData>
              </w:fldChar>
            </w:r>
            <w:bookmarkStart w:id="1" w:name="Dropdown10"/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D30B3F" w:rsidRPr="00E04560" w:rsidRDefault="00D30B3F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1EF5" w:rsidRPr="00E04560" w:rsidTr="003F1EF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F1EF5" w:rsidRPr="00E04560" w:rsidRDefault="003F1EF5" w:rsidP="00167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EF5" w:rsidRDefault="003F1EF5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Pr="00E04560">
              <w:rPr>
                <w:rFonts w:ascii="Arial" w:hAnsi="Arial" w:cs="Arial"/>
              </w:rPr>
              <w:t>Inspection</w:t>
            </w:r>
            <w:r>
              <w:rPr>
                <w:rFonts w:ascii="Arial" w:hAnsi="Arial" w:cs="Arial"/>
              </w:rPr>
              <w:t xml:space="preserve">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EF5" w:rsidRPr="00E04560" w:rsidRDefault="003F1EF5" w:rsidP="0016750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EF5" w:rsidRPr="00E04560" w:rsidRDefault="003F1EF5" w:rsidP="003F1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04560">
              <w:rPr>
                <w:rFonts w:ascii="Arial" w:hAnsi="Arial" w:cs="Arial"/>
              </w:rPr>
              <w:t>WID: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EF5" w:rsidRPr="00E04560" w:rsidRDefault="003F1EF5" w:rsidP="005F0F4A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F1EF5" w:rsidRPr="00E04560" w:rsidRDefault="003F1EF5" w:rsidP="0016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F1EF5" w:rsidRPr="00E04560" w:rsidTr="003F1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F1EF5" w:rsidRPr="00E04560" w:rsidRDefault="003F1EF5" w:rsidP="00167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EF5" w:rsidRPr="00E04560" w:rsidRDefault="003F1EF5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Inspection Date</w:t>
            </w:r>
            <w:r w:rsidRPr="00E04560">
              <w:rPr>
                <w:rFonts w:ascii="Arial" w:hAnsi="Arial" w:cs="Arial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EF5" w:rsidRPr="00E04560" w:rsidRDefault="003F1EF5" w:rsidP="0016750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EF5" w:rsidRPr="00E04560" w:rsidRDefault="003F1EF5" w:rsidP="003F1E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E04560">
              <w:rPr>
                <w:rFonts w:ascii="Arial" w:hAnsi="Arial" w:cs="Arial"/>
                <w:sz w:val="18"/>
              </w:rPr>
              <w:t>Completed in H</w:t>
            </w:r>
            <w:r w:rsidRPr="00E0456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 zone</w:t>
            </w:r>
            <w:r w:rsidRPr="00E04560">
              <w:rPr>
                <w:rFonts w:ascii="Arial" w:hAnsi="Arial" w:cs="Arial"/>
                <w:sz w:val="18"/>
                <w:lang w:val="fr-CA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EF5" w:rsidRPr="00E04560" w:rsidRDefault="003F1EF5" w:rsidP="003F1EF5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3F1EF5">
              <w:rPr>
                <w:rFonts w:ascii="Arial" w:hAnsi="Arial" w:cs="Arial"/>
                <w:sz w:val="18"/>
              </w:rPr>
              <w:t>% of</w:t>
            </w:r>
            <w:r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  <w:sz w:val="18"/>
              </w:rPr>
              <w:t>H</w:t>
            </w:r>
            <w:r w:rsidRPr="00E0456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S:</w:t>
            </w:r>
            <w:r w:rsidRPr="00E04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F1EF5" w:rsidRPr="00E04560" w:rsidRDefault="003F1EF5" w:rsidP="0016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F1EF5" w:rsidRPr="00E04560" w:rsidTr="003F1EF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blBorders>
        </w:tblPrEx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3F1EF5" w:rsidRPr="00E04560" w:rsidRDefault="003F1EF5" w:rsidP="003F1EF5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3713" w:type="pct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3F1EF5" w:rsidRPr="00E04560" w:rsidRDefault="003F1EF5" w:rsidP="005F0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6750F" w:rsidRDefault="0016750F"/>
    <w:tbl>
      <w:tblPr>
        <w:tblStyle w:val="LightList"/>
        <w:tblW w:w="5196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23"/>
        <w:gridCol w:w="3396"/>
        <w:gridCol w:w="90"/>
        <w:gridCol w:w="1467"/>
        <w:gridCol w:w="440"/>
        <w:gridCol w:w="70"/>
        <w:gridCol w:w="3421"/>
        <w:gridCol w:w="1573"/>
        <w:gridCol w:w="319"/>
      </w:tblGrid>
      <w:tr w:rsidR="0016750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C5F1C5"/>
          </w:tcPr>
          <w:p w:rsidR="00D30B3F" w:rsidRPr="00E04560" w:rsidRDefault="00D30B3F" w:rsidP="00672989">
            <w:pPr>
              <w:pStyle w:val="Heading4"/>
              <w:outlineLvl w:val="3"/>
              <w:rPr>
                <w:rFonts w:ascii="Arial" w:hAnsi="Arial" w:cs="Arial"/>
                <w:sz w:val="28"/>
              </w:rPr>
            </w:pPr>
          </w:p>
        </w:tc>
        <w:tc>
          <w:tcPr>
            <w:tcW w:w="475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C5F1C5"/>
            <w:vAlign w:val="center"/>
          </w:tcPr>
          <w:p w:rsidR="00D30B3F" w:rsidRPr="00D74F31" w:rsidRDefault="00D30B3F" w:rsidP="00D74F31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D74F31">
              <w:rPr>
                <w:rFonts w:ascii="Arial" w:hAnsi="Arial" w:cs="Arial"/>
                <w:sz w:val="22"/>
              </w:rPr>
              <w:t>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C5F1C5"/>
          </w:tcPr>
          <w:p w:rsidR="00D30B3F" w:rsidRPr="00E04560" w:rsidRDefault="00D30B3F" w:rsidP="008316E9">
            <w:pPr>
              <w:pStyle w:val="Heading4"/>
              <w:outlineLvl w:val="3"/>
              <w:rPr>
                <w:rFonts w:ascii="Arial" w:hAnsi="Arial" w:cs="Arial"/>
                <w:sz w:val="28"/>
              </w:rPr>
            </w:pPr>
          </w:p>
        </w:tc>
      </w:tr>
      <w:tr w:rsidR="0056435B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56435B" w:rsidRPr="00E04560" w:rsidRDefault="0056435B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35B" w:rsidRPr="0056435B" w:rsidRDefault="0056435B" w:rsidP="0056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56435B">
              <w:rPr>
                <w:rFonts w:ascii="Arial" w:hAnsi="Arial" w:cs="Arial"/>
                <w:b/>
                <w:sz w:val="18"/>
              </w:rPr>
              <w:t>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35B" w:rsidRPr="00E04560" w:rsidRDefault="0056435B" w:rsidP="00A972B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56435B" w:rsidRPr="00E04560" w:rsidRDefault="0056435B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Accessible for inspection and monitoring?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or debris on site?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Additional clean up required?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F7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Any environmental or safety concerns? (see Note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BFBFBF" w:themeColor="background1" w:themeShade="BF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F7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1B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photos attached? (required)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3F1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  <w:bookmarkStart w:id="2" w:name="Text54"/>
            <w:r w:rsidR="003F1EF5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F1EF5">
              <w:rPr>
                <w:rFonts w:ascii="Arial" w:hAnsi="Arial" w:cs="Arial"/>
              </w:rPr>
              <w:instrText xml:space="preserve"> FORMTEXT </w:instrText>
            </w:r>
            <w:r w:rsidR="003F1EF5">
              <w:rPr>
                <w:rFonts w:ascii="Arial" w:hAnsi="Arial" w:cs="Arial"/>
              </w:rPr>
            </w:r>
            <w:r w:rsidR="003F1EF5">
              <w:rPr>
                <w:rFonts w:ascii="Arial" w:hAnsi="Arial" w:cs="Arial"/>
              </w:rPr>
              <w:fldChar w:fldCharType="separate"/>
            </w:r>
            <w:r w:rsidR="003F1EF5">
              <w:rPr>
                <w:rFonts w:ascii="Arial" w:hAnsi="Arial" w:cs="Arial"/>
                <w:noProof/>
              </w:rPr>
              <w:t> </w:t>
            </w:r>
            <w:r w:rsidR="003F1EF5">
              <w:rPr>
                <w:rFonts w:ascii="Arial" w:hAnsi="Arial" w:cs="Arial"/>
                <w:noProof/>
              </w:rPr>
              <w:t> </w:t>
            </w:r>
            <w:r w:rsidR="003F1EF5">
              <w:rPr>
                <w:rFonts w:ascii="Arial" w:hAnsi="Arial" w:cs="Arial"/>
                <w:noProof/>
              </w:rPr>
              <w:t> </w:t>
            </w:r>
            <w:r w:rsidR="003F1EF5">
              <w:rPr>
                <w:rFonts w:ascii="Arial" w:hAnsi="Arial" w:cs="Arial"/>
                <w:noProof/>
              </w:rPr>
              <w:t> </w:t>
            </w:r>
            <w:r w:rsidR="003F1EF5">
              <w:rPr>
                <w:rFonts w:ascii="Arial" w:hAnsi="Arial" w:cs="Arial"/>
                <w:noProof/>
              </w:rPr>
              <w:t> </w:t>
            </w:r>
            <w:r w:rsidR="003F1EF5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</w:t>
            </w:r>
            <w:r w:rsidRPr="00AA155F">
              <w:rPr>
                <w:rFonts w:ascii="Arial" w:hAnsi="Arial" w:cs="Arial"/>
                <w:color w:val="808080" w:themeColor="background1" w:themeShade="80"/>
                <w:sz w:val="18"/>
              </w:rPr>
              <w:t>(wellhead, valves, signage and site area, other)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56435B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56435B">
              <w:rPr>
                <w:rFonts w:ascii="Arial" w:hAnsi="Arial" w:cs="Arial"/>
                <w:b/>
                <w:sz w:val="18"/>
              </w:rPr>
              <w:t>Wellhead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Wellhead accessible for inspection and monitoring?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Brush cleared 10m around wellhead?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E04560">
              <w:rPr>
                <w:rFonts w:ascii="Arial" w:hAnsi="Arial" w:cs="Arial"/>
                <w:sz w:val="18"/>
              </w:rPr>
              <w:t>isible well marker in 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E04560">
              <w:rPr>
                <w:rFonts w:ascii="Arial" w:hAnsi="Arial" w:cs="Arial"/>
                <w:sz w:val="18"/>
              </w:rPr>
              <w:t>ellhead chained and locked?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Pumpjack secure?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Wellhead valves operate freely?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 casing vent open?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</w:t>
            </w:r>
            <w:r w:rsidR="006C368C">
              <w:rPr>
                <w:rFonts w:ascii="Arial" w:hAnsi="Arial" w:cs="Arial"/>
                <w:sz w:val="18"/>
              </w:rPr>
              <w:t>essure test well head</w:t>
            </w:r>
            <w:r>
              <w:rPr>
                <w:rFonts w:ascii="Arial" w:hAnsi="Arial" w:cs="Arial"/>
                <w:sz w:val="18"/>
              </w:rPr>
              <w:t xml:space="preserve"> seal assembly?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Pressure rating of all components: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6C368C" w:rsidP="00A972BF">
            <w:pPr>
              <w:rPr>
                <w:rFonts w:ascii="Arial" w:hAnsi="Arial" w:cs="Arial"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Wellhead schematic attached? (required)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1B7352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1B7352">
              <w:rPr>
                <w:rFonts w:ascii="Arial" w:hAnsi="Arial" w:cs="Arial"/>
                <w:b/>
                <w:sz w:val="18"/>
              </w:rPr>
              <w:t>SCVF / Gas Migration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Evidence of SCVF? </w:t>
            </w:r>
            <w:r w:rsidRPr="00AA155F">
              <w:rPr>
                <w:rFonts w:ascii="Arial" w:hAnsi="Arial" w:cs="Arial"/>
                <w:b/>
                <w:sz w:val="18"/>
                <w:vertAlign w:val="superscript"/>
              </w:rPr>
              <w:t xml:space="preserve">Note 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SCVF test conducted?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Signs of gas migration outside surface casing? </w:t>
            </w:r>
            <w:r w:rsidRPr="00AA155F">
              <w:rPr>
                <w:rFonts w:ascii="Arial" w:hAnsi="Arial" w:cs="Arial"/>
                <w:b/>
                <w:sz w:val="18"/>
                <w:vertAlign w:val="superscript"/>
              </w:rPr>
              <w:t xml:space="preserve">Note 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Gas migration test conducted?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BFBFBF" w:themeColor="background1" w:themeShade="BF"/>
              <w:right w:val="nil"/>
            </w:tcBorders>
            <w:vAlign w:val="bottom"/>
          </w:tcPr>
          <w:p w:rsidR="00AA155F" w:rsidRPr="00E04560" w:rsidRDefault="00AA155F" w:rsidP="00F77752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47637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476370">
              <w:rPr>
                <w:rFonts w:ascii="Arial" w:hAnsi="Arial" w:cs="Arial"/>
                <w:b/>
                <w:sz w:val="18"/>
              </w:rPr>
              <w:t>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fr-FR"/>
              </w:rPr>
            </w:pPr>
            <w:r w:rsidRPr="00E04560">
              <w:rPr>
                <w:rFonts w:ascii="Arial" w:hAnsi="Arial" w:cs="Arial"/>
                <w:sz w:val="18"/>
              </w:rPr>
              <w:t>Does well contain tubing?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04560">
              <w:rPr>
                <w:rFonts w:ascii="Arial" w:hAnsi="Arial" w:cs="Arial"/>
                <w:sz w:val="18"/>
              </w:rPr>
              <w:t>Does well contain pump and rods?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04560">
              <w:rPr>
                <w:rFonts w:ascii="Arial" w:hAnsi="Arial" w:cs="Arial"/>
                <w:sz w:val="18"/>
              </w:rPr>
              <w:t>Is there a packer/plug above the perfs?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04560">
              <w:rPr>
                <w:rFonts w:ascii="Arial" w:hAnsi="Arial" w:cs="Arial"/>
                <w:sz w:val="18"/>
              </w:rPr>
              <w:t>Are tapped bull plugs in 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pct"/>
            <w:gridSpan w:val="4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;"/>
                    <w:listEntry w:val="No;"/>
                  </w:ddList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FORMDROPDOWN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end"/>
            </w:r>
            <w:r w:rsidRPr="00E04560">
              <w:rPr>
                <w:rFonts w:ascii="Arial" w:hAnsi="Arial" w:cs="Arial"/>
              </w:rPr>
              <w:t xml:space="preserve"> </w:t>
            </w:r>
            <w:r w:rsidRPr="00E0456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</w:rPr>
              <w:instrText xml:space="preserve"> FORMTEXT </w:instrText>
            </w:r>
            <w:r w:rsidRPr="00E04560">
              <w:rPr>
                <w:rFonts w:ascii="Arial" w:hAnsi="Arial" w:cs="Arial"/>
              </w:rPr>
            </w:r>
            <w:r w:rsidRPr="00E04560">
              <w:rPr>
                <w:rFonts w:ascii="Arial" w:hAnsi="Arial" w:cs="Arial"/>
              </w:rPr>
              <w:fldChar w:fldCharType="separate"/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  <w:noProof/>
              </w:rPr>
              <w:t> </w:t>
            </w:r>
            <w:r w:rsidRPr="00E045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368C" w:rsidRPr="00E04560" w:rsidTr="006C368C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6C368C">
            <w:pPr>
              <w:ind w:right="1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04560">
              <w:rPr>
                <w:rFonts w:ascii="Arial" w:hAnsi="Arial" w:cs="Arial"/>
                <w:sz w:val="18"/>
              </w:rPr>
              <w:t>Shut in production casing pressure: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  <w:r w:rsidRPr="00E04560">
              <w:rPr>
                <w:rFonts w:ascii="Arial" w:hAnsi="Arial" w:cs="Arial"/>
                <w:sz w:val="18"/>
              </w:rPr>
              <w:t xml:space="preserve"> kPa</w:t>
            </w:r>
            <w:r w:rsidR="006C368C" w:rsidRPr="00476370">
              <w:rPr>
                <w:rFonts w:ascii="Arial" w:hAnsi="Arial" w:cs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6C368C" w:rsidRDefault="00AA155F" w:rsidP="006C368C">
            <w:pPr>
              <w:ind w:right="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04560">
              <w:rPr>
                <w:rFonts w:ascii="Arial" w:hAnsi="Arial" w:cs="Arial"/>
                <w:sz w:val="18"/>
              </w:rPr>
              <w:t>Shut in intermediate casing pressure</w:t>
            </w:r>
            <w:r w:rsidR="006C368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  <w:lang w:val="fr-FR"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  <w:r w:rsidRPr="00E04560">
              <w:rPr>
                <w:rFonts w:ascii="Arial" w:hAnsi="Arial" w:cs="Arial"/>
                <w:sz w:val="18"/>
              </w:rPr>
              <w:t xml:space="preserve"> kPa</w:t>
            </w:r>
            <w:r w:rsidR="006C368C" w:rsidRPr="00476370">
              <w:rPr>
                <w:rFonts w:ascii="Arial" w:hAnsi="Arial" w:cs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C368C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6C368C">
            <w:pPr>
              <w:ind w:right="1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04560">
              <w:rPr>
                <w:rFonts w:ascii="Arial" w:hAnsi="Arial" w:cs="Arial"/>
                <w:sz w:val="18"/>
              </w:rPr>
              <w:t>Shut in production tubing pressure</w:t>
            </w:r>
            <w:r w:rsidR="006C368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  <w:lang w:val="fr-FR"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  <w:r w:rsidRPr="00E04560">
              <w:rPr>
                <w:rFonts w:ascii="Arial" w:hAnsi="Arial" w:cs="Arial"/>
                <w:sz w:val="18"/>
                <w:lang w:val="fr-FR"/>
              </w:rPr>
              <w:t xml:space="preserve"> kPa</w:t>
            </w:r>
            <w:r w:rsidR="006C368C" w:rsidRPr="00476370">
              <w:rPr>
                <w:rFonts w:ascii="Arial" w:hAnsi="Arial" w:cs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6C368C">
            <w:pPr>
              <w:ind w:left="-37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AA155F" w:rsidRPr="00E04560" w:rsidRDefault="00AA155F" w:rsidP="00A97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155F" w:rsidRPr="00E04560" w:rsidTr="006C368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E567AC" w:rsidRDefault="00AA155F" w:rsidP="00E567AC">
            <w:pPr>
              <w:ind w:right="-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7AC" w:rsidRPr="00E567AC" w:rsidRDefault="00E567AC" w:rsidP="00E567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567AC">
              <w:rPr>
                <w:rFonts w:ascii="Arial" w:hAnsi="Arial" w:cs="Arial"/>
                <w:sz w:val="18"/>
              </w:rPr>
              <w:t xml:space="preserve">Include any other readings taken: </w:t>
            </w:r>
          </w:p>
          <w:p w:rsidR="00AA155F" w:rsidRPr="00E567AC" w:rsidRDefault="00E567AC" w:rsidP="00E567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567AC">
              <w:rPr>
                <w:rFonts w:ascii="Arial" w:hAnsi="Arial" w:cs="Arial"/>
                <w:sz w:val="18"/>
              </w:rPr>
              <w:t xml:space="preserve">   (Use separate page(s) if needed)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0" w:type="pct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A155F" w:rsidRPr="00E04560" w:rsidRDefault="00AA155F" w:rsidP="00A972BF">
            <w:pPr>
              <w:ind w:right="-108"/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155F" w:rsidRPr="00E04560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6C368C" w:rsidRDefault="00AA155F" w:rsidP="00A972BF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24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55F" w:rsidRPr="006C368C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pct"/>
            <w:gridSpan w:val="3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AA155F" w:rsidRDefault="00AA155F" w:rsidP="00A972BF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155F" w:rsidRPr="00E04560" w:rsidTr="006C368C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vAlign w:val="bottom"/>
          </w:tcPr>
          <w:p w:rsidR="00AA155F" w:rsidRPr="00476370" w:rsidRDefault="00AA155F" w:rsidP="00A972BF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24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55F" w:rsidRPr="00476370" w:rsidRDefault="00AA155F" w:rsidP="00476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476370">
              <w:rPr>
                <w:rFonts w:ascii="Arial" w:hAnsi="Arial" w:cs="Arial"/>
                <w:b/>
                <w:sz w:val="18"/>
              </w:rPr>
              <w:t>Note 1:</w:t>
            </w:r>
            <w:r w:rsidRPr="00476370">
              <w:rPr>
                <w:rFonts w:ascii="Arial" w:hAnsi="Arial" w:cs="Arial"/>
                <w:sz w:val="18"/>
              </w:rPr>
              <w:t xml:space="preserve"> As per Section 75 of the Oil and Gas Drilling and Production Regulations, it is the responsibility of the operator to notify OROGO of any pollution incident as soon as possible.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55F" w:rsidRPr="00476370" w:rsidRDefault="00AA155F" w:rsidP="00476370">
            <w:pPr>
              <w:ind w:right="-108"/>
              <w:rPr>
                <w:rFonts w:ascii="Arial" w:hAnsi="Arial" w:cs="Arial"/>
              </w:rPr>
            </w:pPr>
            <w:r w:rsidRPr="00E567AC">
              <w:rPr>
                <w:rFonts w:ascii="Arial" w:hAnsi="Arial" w:cs="Arial"/>
                <w:b/>
                <w:sz w:val="18"/>
              </w:rPr>
              <w:t xml:space="preserve">Note 2: </w:t>
            </w:r>
            <w:r w:rsidRPr="00E567AC">
              <w:rPr>
                <w:rFonts w:ascii="Arial" w:hAnsi="Arial" w:cs="Arial"/>
                <w:sz w:val="18"/>
              </w:rPr>
              <w:t>Indicate any change in pressure since last inspection.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vAlign w:val="bottom"/>
          </w:tcPr>
          <w:p w:rsidR="00AA155F" w:rsidRPr="00E04560" w:rsidRDefault="00AA155F" w:rsidP="00A972B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A155F" w:rsidRPr="00A972BF" w:rsidTr="006C3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" w:type="pct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A972BF" w:rsidRDefault="00AA155F" w:rsidP="00A972B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52" w:type="pct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A972BF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pct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bottom"/>
          </w:tcPr>
          <w:p w:rsidR="00AA155F" w:rsidRPr="00A972BF" w:rsidRDefault="00AA155F" w:rsidP="00A972B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:rsidR="00AA155F" w:rsidRPr="00A972BF" w:rsidRDefault="00AA155F" w:rsidP="00A97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</w:tc>
      </w:tr>
    </w:tbl>
    <w:p w:rsidR="0016750F" w:rsidRDefault="0016750F"/>
    <w:tbl>
      <w:tblPr>
        <w:tblStyle w:val="LightList"/>
        <w:tblW w:w="5196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42"/>
        <w:gridCol w:w="5363"/>
        <w:gridCol w:w="5035"/>
        <w:gridCol w:w="359"/>
      </w:tblGrid>
      <w:tr w:rsidR="00095616" w:rsidRPr="00E04560" w:rsidTr="0009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F1C5"/>
          </w:tcPr>
          <w:p w:rsidR="00A972BF" w:rsidRPr="00E04560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2438" w:type="pct"/>
            <w:tcBorders>
              <w:top w:val="none" w:sz="0" w:space="0" w:color="auto"/>
              <w:bottom w:val="none" w:sz="0" w:space="0" w:color="auto"/>
            </w:tcBorders>
            <w:shd w:val="clear" w:color="auto" w:fill="C5F1C5"/>
          </w:tcPr>
          <w:p w:rsidR="00A972BF" w:rsidRPr="00E04560" w:rsidRDefault="00A972BF" w:rsidP="0067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04560">
              <w:rPr>
                <w:rFonts w:ascii="Arial" w:hAnsi="Arial" w:cs="Arial"/>
                <w:b/>
                <w:sz w:val="24"/>
              </w:rPr>
              <w:t>COMMENTS</w:t>
            </w:r>
            <w:r w:rsidRPr="00E04560">
              <w:rPr>
                <w:rFonts w:ascii="Arial" w:hAnsi="Arial" w:cs="Arial"/>
                <w:b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F1C5"/>
          </w:tcPr>
          <w:p w:rsidR="00A972BF" w:rsidRPr="00E04560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F1C5"/>
          </w:tcPr>
          <w:p w:rsidR="00A972BF" w:rsidRPr="00E04560" w:rsidRDefault="00A972BF" w:rsidP="00672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5616" w:rsidRPr="00E04560" w:rsidTr="0004306E">
        <w:trPr>
          <w:trHeight w:val="2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2BF" w:rsidRPr="00E04560" w:rsidRDefault="00A972BF" w:rsidP="00672989">
            <w:pPr>
              <w:tabs>
                <w:tab w:val="left" w:pos="108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726" w:type="pct"/>
            <w:gridSpan w:val="2"/>
          </w:tcPr>
          <w:p w:rsidR="00A972BF" w:rsidRPr="00E04560" w:rsidRDefault="00A972BF" w:rsidP="00672989">
            <w:pPr>
              <w:tabs>
                <w:tab w:val="left" w:pos="108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04560"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4560">
              <w:rPr>
                <w:rFonts w:ascii="Arial" w:hAnsi="Arial" w:cs="Arial"/>
                <w:b/>
              </w:rPr>
              <w:instrText xml:space="preserve"> FORMTEXT </w:instrText>
            </w:r>
            <w:r w:rsidRPr="00E04560">
              <w:rPr>
                <w:rFonts w:ascii="Arial" w:hAnsi="Arial" w:cs="Arial"/>
                <w:b/>
              </w:rPr>
            </w:r>
            <w:r w:rsidRPr="00E04560">
              <w:rPr>
                <w:rFonts w:ascii="Arial" w:hAnsi="Arial" w:cs="Arial"/>
                <w:b/>
              </w:rPr>
              <w:fldChar w:fldCharType="separate"/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  <w:noProof/>
              </w:rPr>
              <w:t> </w:t>
            </w:r>
            <w:r w:rsidRPr="00E045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72BF" w:rsidRPr="00E04560" w:rsidRDefault="00A972BF" w:rsidP="00672989">
            <w:pPr>
              <w:tabs>
                <w:tab w:val="left" w:pos="10872"/>
              </w:tabs>
              <w:rPr>
                <w:rFonts w:ascii="Arial" w:hAnsi="Arial" w:cs="Arial"/>
                <w:b/>
              </w:rPr>
            </w:pPr>
          </w:p>
        </w:tc>
      </w:tr>
    </w:tbl>
    <w:p w:rsidR="00A972BF" w:rsidRDefault="00A972BF"/>
    <w:tbl>
      <w:tblPr>
        <w:tblW w:w="10980" w:type="dxa"/>
        <w:tblInd w:w="2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1374"/>
        <w:gridCol w:w="3936"/>
        <w:gridCol w:w="1080"/>
        <w:gridCol w:w="360"/>
        <w:gridCol w:w="3177"/>
        <w:gridCol w:w="783"/>
      </w:tblGrid>
      <w:tr w:rsidR="00A972BF" w:rsidRPr="004D1825" w:rsidTr="0004306E">
        <w:trPr>
          <w:cantSplit/>
          <w:trHeight w:hRule="exact" w:val="649"/>
        </w:trPr>
        <w:tc>
          <w:tcPr>
            <w:tcW w:w="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C5F1C5"/>
            <w:vAlign w:val="center"/>
          </w:tcPr>
          <w:p w:rsidR="00A972BF" w:rsidRPr="004D1825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9927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C5F1C5"/>
            <w:vAlign w:val="center"/>
          </w:tcPr>
          <w:p w:rsidR="00A972BF" w:rsidRPr="004D35BD" w:rsidRDefault="00A972BF" w:rsidP="00A972BF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972BF">
              <w:rPr>
                <w:rFonts w:ascii="Arial" w:hAnsi="Arial" w:cs="Arial"/>
                <w:b/>
                <w:i/>
                <w:sz w:val="22"/>
                <w:shd w:val="clear" w:color="auto" w:fill="C5F1C5"/>
              </w:rPr>
              <w:t>“I certify on the basis of personal knowledge of operations undertaken at the above named well that the above information is accurate</w:t>
            </w:r>
            <w:r>
              <w:rPr>
                <w:rFonts w:ascii="Arial" w:hAnsi="Arial" w:cs="Arial"/>
                <w:b/>
                <w:i/>
                <w:sz w:val="22"/>
                <w:shd w:val="clear" w:color="auto" w:fill="C5F1C5"/>
              </w:rPr>
              <w:t>.</w:t>
            </w:r>
            <w:r w:rsidRPr="00A972BF">
              <w:rPr>
                <w:rFonts w:ascii="Arial" w:hAnsi="Arial" w:cs="Arial"/>
                <w:b/>
                <w:i/>
                <w:sz w:val="22"/>
                <w:shd w:val="clear" w:color="auto" w:fill="C5F1C5"/>
              </w:rPr>
              <w:t>”</w:t>
            </w:r>
          </w:p>
        </w:tc>
        <w:tc>
          <w:tcPr>
            <w:tcW w:w="78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5F1C5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A972BF" w:rsidRPr="004D1825" w:rsidTr="0004306E">
        <w:trPr>
          <w:cantSplit/>
          <w:trHeight w:hRule="exact" w:val="360"/>
        </w:trPr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972BF" w:rsidRPr="004D1825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bookmarkStart w:id="3" w:name="Text61"/>
            <w:r w:rsidRPr="004D35BD">
              <w:rPr>
                <w:rFonts w:ascii="Arial" w:hAnsi="Arial" w:cs="Arial"/>
              </w:rPr>
              <w:t>Name</w:t>
            </w:r>
          </w:p>
        </w:tc>
        <w:tc>
          <w:tcPr>
            <w:tcW w:w="3936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</w:rPr>
              <w:instrText xml:space="preserve"> FORMTEXT </w:instrText>
            </w:r>
            <w:r w:rsidRPr="004D35BD">
              <w:rPr>
                <w:rFonts w:ascii="Arial" w:hAnsi="Arial" w:cs="Arial"/>
              </w:rPr>
            </w:r>
            <w:r w:rsidRPr="004D35BD">
              <w:rPr>
                <w:rFonts w:ascii="Arial" w:hAnsi="Arial" w:cs="Arial"/>
              </w:rPr>
              <w:fldChar w:fldCharType="separate"/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D35BD">
              <w:rPr>
                <w:rFonts w:ascii="Arial" w:hAnsi="Arial" w:cs="Arial"/>
              </w:rPr>
              <w:t>hone</w:t>
            </w:r>
          </w:p>
        </w:tc>
        <w:tc>
          <w:tcPr>
            <w:tcW w:w="3177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t>(</w:t>
            </w:r>
            <w:r w:rsidRPr="004D35B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13"/>
            <w:r w:rsidRPr="004D35BD">
              <w:rPr>
                <w:rFonts w:ascii="Arial" w:hAnsi="Arial" w:cs="Arial"/>
              </w:rPr>
              <w:instrText xml:space="preserve"> FORMTEXT </w:instrText>
            </w:r>
            <w:r w:rsidRPr="004D35BD">
              <w:rPr>
                <w:rFonts w:ascii="Arial" w:hAnsi="Arial" w:cs="Arial"/>
              </w:rPr>
            </w:r>
            <w:r w:rsidRPr="004D35BD">
              <w:rPr>
                <w:rFonts w:ascii="Arial" w:hAnsi="Arial" w:cs="Arial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Arial" w:hAnsi="Arial" w:cs="Arial"/>
              </w:rPr>
              <w:fldChar w:fldCharType="end"/>
            </w:r>
            <w:bookmarkEnd w:id="4"/>
            <w:r w:rsidRPr="004D35BD">
              <w:rPr>
                <w:rFonts w:ascii="Arial" w:hAnsi="Arial" w:cs="Arial"/>
              </w:rPr>
              <w:t xml:space="preserve">) </w:t>
            </w:r>
            <w:bookmarkStart w:id="5" w:name="Text14"/>
            <w:r w:rsidRPr="004D35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</w:rPr>
              <w:instrText xml:space="preserve"> FORMTEXT </w:instrText>
            </w:r>
            <w:r w:rsidRPr="004D35BD">
              <w:rPr>
                <w:rFonts w:ascii="Arial" w:hAnsi="Arial" w:cs="Arial"/>
              </w:rPr>
            </w:r>
            <w:r w:rsidRPr="004D35BD">
              <w:rPr>
                <w:rFonts w:ascii="Arial" w:hAnsi="Arial" w:cs="Arial"/>
              </w:rPr>
              <w:fldChar w:fldCharType="separate"/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</w:rPr>
              <w:fldChar w:fldCharType="end"/>
            </w:r>
            <w:bookmarkEnd w:id="5"/>
            <w:r w:rsidRPr="004D35BD">
              <w:rPr>
                <w:rFonts w:ascii="Arial" w:hAnsi="Arial" w:cs="Arial"/>
              </w:rPr>
              <w:t xml:space="preserve"> Ext </w:t>
            </w:r>
            <w:r w:rsidRPr="004D35B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5"/>
            <w:r w:rsidRPr="004D35BD">
              <w:rPr>
                <w:rFonts w:ascii="Arial" w:hAnsi="Arial" w:cs="Arial"/>
              </w:rPr>
              <w:instrText xml:space="preserve"> FORMTEXT </w:instrText>
            </w:r>
            <w:r w:rsidRPr="004D35BD">
              <w:rPr>
                <w:rFonts w:ascii="Arial" w:hAnsi="Arial" w:cs="Arial"/>
              </w:rPr>
            </w:r>
            <w:r w:rsidRPr="004D35BD">
              <w:rPr>
                <w:rFonts w:ascii="Arial" w:hAnsi="Arial" w:cs="Arial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Cambria Math" w:hAnsi="Cambria Math" w:cs="Cambria Math"/>
                <w:noProof/>
              </w:rPr>
              <w:t> </w:t>
            </w:r>
            <w:r w:rsidRPr="004D35BD">
              <w:rPr>
                <w:rFonts w:ascii="Arial" w:hAnsi="Arial" w:cs="Arial"/>
              </w:rPr>
              <w:fldChar w:fldCharType="end"/>
            </w:r>
          </w:p>
        </w:tc>
        <w:bookmarkEnd w:id="6"/>
        <w:tc>
          <w:tcPr>
            <w:tcW w:w="783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</w:tr>
      <w:tr w:rsidR="00A972BF" w:rsidRPr="004D1825" w:rsidTr="0004306E">
        <w:trPr>
          <w:cantSplit/>
          <w:trHeight w:hRule="exact" w:val="360"/>
        </w:trPr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972BF" w:rsidRPr="004D1825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t>Title</w:t>
            </w:r>
          </w:p>
        </w:tc>
        <w:tc>
          <w:tcPr>
            <w:tcW w:w="393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D35BD">
              <w:rPr>
                <w:rFonts w:ascii="Arial" w:hAnsi="Arial" w:cs="Arial"/>
              </w:rPr>
              <w:instrText xml:space="preserve"> FORMTEXT </w:instrText>
            </w:r>
            <w:r w:rsidRPr="004D35BD">
              <w:rPr>
                <w:rFonts w:ascii="Arial" w:hAnsi="Arial" w:cs="Arial"/>
              </w:rPr>
            </w:r>
            <w:r w:rsidRPr="004D35BD">
              <w:rPr>
                <w:rFonts w:ascii="Arial" w:hAnsi="Arial" w:cs="Arial"/>
              </w:rPr>
              <w:fldChar w:fldCharType="separate"/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40" w:type="dxa"/>
            <w:gridSpan w:val="2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t>E-Mail</w:t>
            </w:r>
          </w:p>
        </w:tc>
        <w:bookmarkStart w:id="8" w:name="Text10"/>
        <w:tc>
          <w:tcPr>
            <w:tcW w:w="31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</w:rPr>
              <w:instrText xml:space="preserve"> FORMTEXT </w:instrText>
            </w:r>
            <w:r w:rsidRPr="004D35BD">
              <w:rPr>
                <w:rFonts w:ascii="Arial" w:hAnsi="Arial" w:cs="Arial"/>
              </w:rPr>
            </w:r>
            <w:r w:rsidRPr="004D35BD">
              <w:rPr>
                <w:rFonts w:ascii="Arial" w:hAnsi="Arial" w:cs="Arial"/>
              </w:rPr>
              <w:fldChar w:fldCharType="separate"/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  <w:noProof/>
              </w:rPr>
              <w:t> </w:t>
            </w:r>
            <w:r w:rsidRPr="004D35BD">
              <w:rPr>
                <w:rFonts w:ascii="Arial" w:hAnsi="Arial" w:cs="Arial"/>
              </w:rPr>
              <w:fldChar w:fldCharType="end"/>
            </w:r>
          </w:p>
        </w:tc>
        <w:bookmarkEnd w:id="8"/>
        <w:tc>
          <w:tcPr>
            <w:tcW w:w="783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</w:tr>
      <w:tr w:rsidR="00A972BF" w:rsidRPr="004D1825" w:rsidTr="0004306E">
        <w:trPr>
          <w:cantSplit/>
          <w:trHeight w:hRule="exact" w:val="360"/>
        </w:trPr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:rsidR="00A972BF" w:rsidRPr="004D1825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</w:t>
            </w:r>
          </w:p>
        </w:tc>
        <w:tc>
          <w:tcPr>
            <w:tcW w:w="393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977E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</w:rPr>
              <w:instrText xml:space="preserve"> FORMTEXT </w:instrText>
            </w:r>
            <w:r w:rsidRPr="00977EE7">
              <w:rPr>
                <w:rFonts w:ascii="Arial" w:hAnsi="Arial" w:cs="Arial"/>
              </w:rPr>
            </w:r>
            <w:r w:rsidRPr="00977EE7">
              <w:rPr>
                <w:rFonts w:ascii="Arial" w:hAnsi="Arial" w:cs="Arial"/>
              </w:rPr>
              <w:fldChar w:fldCharType="separate"/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Inspected by</w:t>
            </w:r>
          </w:p>
        </w:tc>
        <w:tc>
          <w:tcPr>
            <w:tcW w:w="31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977E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</w:rPr>
              <w:instrText xml:space="preserve"> FORMTEXT </w:instrText>
            </w:r>
            <w:r w:rsidRPr="00977EE7">
              <w:rPr>
                <w:rFonts w:ascii="Arial" w:hAnsi="Arial" w:cs="Arial"/>
              </w:rPr>
            </w:r>
            <w:r w:rsidRPr="00977EE7">
              <w:rPr>
                <w:rFonts w:ascii="Arial" w:hAnsi="Arial" w:cs="Arial"/>
              </w:rPr>
              <w:fldChar w:fldCharType="separate"/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  <w:noProof/>
              </w:rPr>
              <w:t> </w:t>
            </w:r>
            <w:r w:rsidRPr="00977E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</w:tr>
      <w:tr w:rsidR="00A972BF" w:rsidRPr="004D1825" w:rsidTr="0004306E">
        <w:trPr>
          <w:cantSplit/>
          <w:trHeight w:hRule="exact" w:val="664"/>
        </w:trPr>
        <w:tc>
          <w:tcPr>
            <w:tcW w:w="270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A972BF" w:rsidRPr="004D1825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t>Signature</w:t>
            </w:r>
          </w:p>
        </w:tc>
        <w:tc>
          <w:tcPr>
            <w:tcW w:w="39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t>Date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</w:tr>
      <w:tr w:rsidR="00A972BF" w:rsidRPr="004D1825" w:rsidTr="0004306E">
        <w:trPr>
          <w:cantSplit/>
          <w:trHeight w:hRule="exact" w:val="302"/>
        </w:trPr>
        <w:tc>
          <w:tcPr>
            <w:tcW w:w="2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972BF" w:rsidRPr="004D1825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972BF" w:rsidRPr="004D35BD" w:rsidRDefault="00A972BF" w:rsidP="00672989">
            <w:pPr>
              <w:jc w:val="center"/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  <w:i/>
              </w:rPr>
              <w:t>Responsible Officer of Company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972BF" w:rsidRPr="004D35BD" w:rsidRDefault="00A972BF" w:rsidP="00672989">
            <w:pPr>
              <w:rPr>
                <w:rFonts w:ascii="Arial" w:hAnsi="Arial" w:cs="Arial"/>
              </w:rPr>
            </w:pPr>
          </w:p>
        </w:tc>
      </w:tr>
    </w:tbl>
    <w:p w:rsidR="007950FE" w:rsidRDefault="007950FE" w:rsidP="003D32C2">
      <w:pPr>
        <w:pStyle w:val="BodyText"/>
      </w:pPr>
    </w:p>
    <w:tbl>
      <w:tblPr>
        <w:tblW w:w="1044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74"/>
        <w:gridCol w:w="3150"/>
        <w:gridCol w:w="1710"/>
        <w:gridCol w:w="3870"/>
      </w:tblGrid>
      <w:tr w:rsidR="00095616" w:rsidRPr="0074574A" w:rsidTr="00095616">
        <w:trPr>
          <w:trHeight w:val="558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:rsidR="00095616" w:rsidDel="00843E43" w:rsidRDefault="00095616" w:rsidP="006729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  <w:gridSpan w:val="4"/>
            <w:shd w:val="clear" w:color="auto" w:fill="D9D9D9" w:themeFill="background1" w:themeFillShade="D9"/>
            <w:vAlign w:val="center"/>
          </w:tcPr>
          <w:p w:rsidR="00095616" w:rsidRPr="00B34857" w:rsidRDefault="00095616" w:rsidP="00C61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OROGO</w:t>
            </w:r>
            <w:r w:rsidRPr="007457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1A28">
              <w:rPr>
                <w:rFonts w:ascii="Arial" w:hAnsi="Arial" w:cs="Arial"/>
                <w:b/>
                <w:sz w:val="22"/>
                <w:szCs w:val="22"/>
              </w:rPr>
              <w:t>use only</w:t>
            </w:r>
          </w:p>
        </w:tc>
      </w:tr>
      <w:tr w:rsidR="00095616" w:rsidRPr="004D1825" w:rsidTr="00095616">
        <w:trPr>
          <w:trHeight w:val="342"/>
        </w:trPr>
        <w:tc>
          <w:tcPr>
            <w:tcW w:w="236" w:type="dxa"/>
            <w:vAlign w:val="bottom"/>
          </w:tcPr>
          <w:p w:rsidR="00095616" w:rsidRPr="004D1825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0204" w:type="dxa"/>
            <w:gridSpan w:val="4"/>
            <w:vAlign w:val="bottom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  <w:r w:rsidRPr="004D35B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 details of this document have been examined and verified by:</w:t>
            </w:r>
          </w:p>
        </w:tc>
      </w:tr>
      <w:tr w:rsidR="00095616" w:rsidRPr="004D1825" w:rsidTr="001B7352">
        <w:trPr>
          <w:trHeight w:val="504"/>
        </w:trPr>
        <w:tc>
          <w:tcPr>
            <w:tcW w:w="236" w:type="dxa"/>
            <w:vAlign w:val="center"/>
          </w:tcPr>
          <w:p w:rsidR="00095616" w:rsidRPr="004D1825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095616" w:rsidRPr="00951505" w:rsidRDefault="00095616" w:rsidP="001B735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</w:p>
        </w:tc>
      </w:tr>
      <w:tr w:rsidR="00095616" w:rsidRPr="004D1825" w:rsidTr="001B7352">
        <w:trPr>
          <w:trHeight w:val="504"/>
        </w:trPr>
        <w:tc>
          <w:tcPr>
            <w:tcW w:w="236" w:type="dxa"/>
            <w:vMerge w:val="restart"/>
            <w:vAlign w:val="center"/>
          </w:tcPr>
          <w:p w:rsidR="00095616" w:rsidRPr="004D1825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095616" w:rsidRPr="00951505" w:rsidRDefault="001B7352" w:rsidP="001B735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Job </w:t>
            </w:r>
            <w:r w:rsidR="00095616" w:rsidRPr="00951505">
              <w:rPr>
                <w:rFonts w:ascii="Arial" w:hAnsi="Arial" w:cs="Arial"/>
                <w:sz w:val="18"/>
              </w:rPr>
              <w:t>Designation</w:t>
            </w:r>
          </w:p>
        </w:tc>
        <w:tc>
          <w:tcPr>
            <w:tcW w:w="3870" w:type="dxa"/>
            <w:shd w:val="clear" w:color="auto" w:fill="auto"/>
          </w:tcPr>
          <w:p w:rsidR="00095616" w:rsidRPr="004D35BD" w:rsidRDefault="00095616" w:rsidP="00672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095616" w:rsidRPr="004D1825" w:rsidTr="001B7352">
        <w:trPr>
          <w:trHeight w:val="504"/>
        </w:trPr>
        <w:tc>
          <w:tcPr>
            <w:tcW w:w="236" w:type="dxa"/>
            <w:vMerge/>
            <w:vAlign w:val="center"/>
          </w:tcPr>
          <w:p w:rsidR="00095616" w:rsidRPr="004D1825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Identifier</w:t>
            </w:r>
          </w:p>
        </w:tc>
        <w:tc>
          <w:tcPr>
            <w:tcW w:w="3150" w:type="dxa"/>
          </w:tcPr>
          <w:p w:rsidR="00095616" w:rsidRDefault="00095616" w:rsidP="00672989">
            <w:pPr>
              <w:jc w:val="center"/>
              <w:rPr>
                <w:rFonts w:ascii="Arial" w:hAnsi="Arial" w:cs="Arial"/>
                <w:i/>
              </w:rPr>
            </w:pPr>
          </w:p>
          <w:p w:rsidR="00095616" w:rsidRPr="004D35BD" w:rsidRDefault="00095616" w:rsidP="00672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95616" w:rsidRPr="004D35BD" w:rsidRDefault="00095616" w:rsidP="001B7352">
            <w:pPr>
              <w:jc w:val="right"/>
              <w:rPr>
                <w:rFonts w:ascii="Arial" w:hAnsi="Arial" w:cs="Arial"/>
              </w:rPr>
            </w:pPr>
            <w:r w:rsidRPr="00977EE7">
              <w:rPr>
                <w:rFonts w:ascii="Arial" w:hAnsi="Arial" w:cs="Arial"/>
              </w:rPr>
              <w:t>Signature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095616" w:rsidRDefault="00095616" w:rsidP="00672989">
            <w:pPr>
              <w:jc w:val="center"/>
              <w:rPr>
                <w:rFonts w:ascii="Arial" w:hAnsi="Arial" w:cs="Arial"/>
                <w:i/>
              </w:rPr>
            </w:pPr>
          </w:p>
          <w:p w:rsidR="00095616" w:rsidRPr="004D35BD" w:rsidRDefault="00095616" w:rsidP="001B7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_______________________________ </w:t>
            </w:r>
            <w:r w:rsidR="001B7352">
              <w:rPr>
                <w:rFonts w:ascii="Arial" w:hAnsi="Arial" w:cs="Arial"/>
                <w:i/>
              </w:rPr>
              <w:t>Approval</w:t>
            </w:r>
            <w:r w:rsidRPr="00977EE7">
              <w:rPr>
                <w:rFonts w:ascii="Arial" w:hAnsi="Arial" w:cs="Arial"/>
                <w:i/>
              </w:rPr>
              <w:t xml:space="preserve"> Authority</w:t>
            </w:r>
          </w:p>
        </w:tc>
      </w:tr>
      <w:tr w:rsidR="00095616" w:rsidRPr="004D1825" w:rsidTr="001B7352">
        <w:trPr>
          <w:trHeight w:val="504"/>
        </w:trPr>
        <w:tc>
          <w:tcPr>
            <w:tcW w:w="236" w:type="dxa"/>
            <w:vAlign w:val="center"/>
          </w:tcPr>
          <w:p w:rsidR="00095616" w:rsidRPr="004D1825" w:rsidRDefault="00095616" w:rsidP="0067298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095616" w:rsidRPr="004D35BD" w:rsidRDefault="00095616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Well Identifier</w:t>
            </w:r>
          </w:p>
        </w:tc>
        <w:tc>
          <w:tcPr>
            <w:tcW w:w="3150" w:type="dxa"/>
            <w:vAlign w:val="center"/>
          </w:tcPr>
          <w:p w:rsidR="00095616" w:rsidRDefault="00095616" w:rsidP="00672989">
            <w:pPr>
              <w:rPr>
                <w:rFonts w:ascii="Arial" w:hAnsi="Arial" w:cs="Arial"/>
              </w:rPr>
            </w:pPr>
          </w:p>
          <w:p w:rsidR="00095616" w:rsidRDefault="00095616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30_/ ____ ___-___  ___-___ /__</w:t>
            </w:r>
          </w:p>
          <w:p w:rsidR="00095616" w:rsidRPr="001807F4" w:rsidRDefault="00095616" w:rsidP="006729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4D35B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(eg.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300 / A01 60-00  120-</w:t>
            </w:r>
            <w:r w:rsidRPr="004D35B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00 / 0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095616" w:rsidRDefault="00095616" w:rsidP="001B7352">
            <w:pPr>
              <w:jc w:val="right"/>
              <w:rPr>
                <w:rFonts w:ascii="Arial" w:hAnsi="Arial" w:cs="Arial"/>
              </w:rPr>
            </w:pPr>
          </w:p>
          <w:p w:rsidR="00095616" w:rsidRPr="004D35BD" w:rsidRDefault="00095616" w:rsidP="001B73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870" w:type="dxa"/>
            <w:vAlign w:val="center"/>
          </w:tcPr>
          <w:p w:rsidR="00095616" w:rsidRDefault="00095616" w:rsidP="00672989">
            <w:pPr>
              <w:rPr>
                <w:rFonts w:ascii="Arial" w:hAnsi="Arial" w:cs="Arial"/>
              </w:rPr>
            </w:pPr>
          </w:p>
          <w:p w:rsidR="00095616" w:rsidRPr="004D35BD" w:rsidRDefault="00095616" w:rsidP="0067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</w:tbl>
    <w:p w:rsidR="00095616" w:rsidRDefault="00095616" w:rsidP="003D32C2">
      <w:pPr>
        <w:pStyle w:val="BodyText"/>
      </w:pPr>
    </w:p>
    <w:sectPr w:rsidR="00095616" w:rsidSect="0067008B">
      <w:headerReference w:type="default" r:id="rId10"/>
      <w:footerReference w:type="default" r:id="rId11"/>
      <w:pgSz w:w="12240" w:h="15840" w:code="1"/>
      <w:pgMar w:top="1440" w:right="1152" w:bottom="720" w:left="720" w:header="720" w:footer="720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9F" w:rsidRDefault="00004C9F">
      <w:r>
        <w:separator/>
      </w:r>
    </w:p>
  </w:endnote>
  <w:endnote w:type="continuationSeparator" w:id="0">
    <w:p w:rsidR="00004C9F" w:rsidRDefault="0000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473072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04306E" w:rsidRPr="0004306E" w:rsidRDefault="0004306E">
            <w:pPr>
              <w:pStyle w:val="Footer"/>
              <w:jc w:val="right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0430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117EF">
              <w:rPr>
                <w:rFonts w:ascii="Arial" w:hAnsi="Arial" w:cs="Arial"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0430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117EF">
              <w:rPr>
                <w:rFonts w:ascii="Arial" w:hAnsi="Arial" w:cs="Arial"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  <w:p w:rsidR="0004306E" w:rsidRPr="0004306E" w:rsidRDefault="0004306E">
            <w:pPr>
              <w:pStyle w:val="Footer"/>
              <w:jc w:val="right"/>
              <w:rPr>
                <w:rFonts w:ascii="Arial" w:hAnsi="Arial" w:cs="Arial"/>
              </w:rPr>
            </w:pPr>
            <w:r w:rsidRPr="0004306E">
              <w:rPr>
                <w:rFonts w:ascii="Arial" w:hAnsi="Arial" w:cs="Arial"/>
                <w:bCs/>
                <w:color w:val="808080" w:themeColor="background1" w:themeShade="80"/>
                <w:sz w:val="18"/>
                <w:szCs w:val="24"/>
              </w:rPr>
              <w:t>Please print double-sided.</w:t>
            </w:r>
          </w:p>
        </w:sdtContent>
      </w:sdt>
    </w:sdtContent>
  </w:sdt>
  <w:p w:rsidR="00D70F0D" w:rsidRDefault="00D70F0D" w:rsidP="003966F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9F" w:rsidRDefault="00004C9F">
      <w:r>
        <w:separator/>
      </w:r>
    </w:p>
  </w:footnote>
  <w:footnote w:type="continuationSeparator" w:id="0">
    <w:p w:rsidR="00004C9F" w:rsidRDefault="0000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5C" w:rsidRDefault="005A3F5C" w:rsidP="007950FE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39B0075D" wp14:editId="31175034">
          <wp:simplePos x="0" y="0"/>
          <wp:positionH relativeFrom="column">
            <wp:posOffset>4800600</wp:posOffset>
          </wp:positionH>
          <wp:positionV relativeFrom="paragraph">
            <wp:posOffset>-158750</wp:posOffset>
          </wp:positionV>
          <wp:extent cx="2103120" cy="493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FE" w:rsidRDefault="007950FE" w:rsidP="007950FE">
    <w:pPr>
      <w:pStyle w:val="Header"/>
      <w:rPr>
        <w:rFonts w:ascii="Arial" w:hAnsi="Arial" w:cs="Arial"/>
        <w:sz w:val="18"/>
      </w:rPr>
    </w:pPr>
    <w:r w:rsidRPr="007950FE">
      <w:rPr>
        <w:rFonts w:ascii="Arial" w:hAnsi="Arial" w:cs="Arial"/>
        <w:sz w:val="18"/>
      </w:rPr>
      <w:t xml:space="preserve">Version: </w:t>
    </w:r>
    <w:r w:rsidR="001B7352">
      <w:rPr>
        <w:rFonts w:ascii="Arial" w:hAnsi="Arial" w:cs="Arial"/>
        <w:sz w:val="18"/>
      </w:rPr>
      <w:t xml:space="preserve"> February 9, 2017</w:t>
    </w:r>
  </w:p>
  <w:p w:rsidR="001B7352" w:rsidRPr="007950FE" w:rsidRDefault="001B7352" w:rsidP="007950FE">
    <w:pPr>
      <w:pStyle w:val="Head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40637"/>
    <w:multiLevelType w:val="singleLevel"/>
    <w:tmpl w:val="04090001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A97879"/>
    <w:multiLevelType w:val="singleLevel"/>
    <w:tmpl w:val="06A6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2131448"/>
    <w:multiLevelType w:val="hybridMultilevel"/>
    <w:tmpl w:val="8C784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2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F"/>
    <w:rsid w:val="00004C9F"/>
    <w:rsid w:val="0004306E"/>
    <w:rsid w:val="0008009B"/>
    <w:rsid w:val="00095616"/>
    <w:rsid w:val="0016750F"/>
    <w:rsid w:val="001870A4"/>
    <w:rsid w:val="001A7A51"/>
    <w:rsid w:val="001B2EA0"/>
    <w:rsid w:val="001B7352"/>
    <w:rsid w:val="00243C1F"/>
    <w:rsid w:val="002A45FC"/>
    <w:rsid w:val="002D52DF"/>
    <w:rsid w:val="00346AE4"/>
    <w:rsid w:val="003966F3"/>
    <w:rsid w:val="003A50EE"/>
    <w:rsid w:val="003D32C2"/>
    <w:rsid w:val="003E42E4"/>
    <w:rsid w:val="003F1EF5"/>
    <w:rsid w:val="004117EF"/>
    <w:rsid w:val="00415B17"/>
    <w:rsid w:val="00437584"/>
    <w:rsid w:val="00476370"/>
    <w:rsid w:val="004E2F4D"/>
    <w:rsid w:val="004E6333"/>
    <w:rsid w:val="005530E8"/>
    <w:rsid w:val="0056435B"/>
    <w:rsid w:val="00583601"/>
    <w:rsid w:val="005A36FA"/>
    <w:rsid w:val="005A3F5C"/>
    <w:rsid w:val="00605738"/>
    <w:rsid w:val="0067008B"/>
    <w:rsid w:val="006C368C"/>
    <w:rsid w:val="006F6E87"/>
    <w:rsid w:val="0070101A"/>
    <w:rsid w:val="00707913"/>
    <w:rsid w:val="00763340"/>
    <w:rsid w:val="007950FE"/>
    <w:rsid w:val="008077C1"/>
    <w:rsid w:val="008147F1"/>
    <w:rsid w:val="008316E9"/>
    <w:rsid w:val="00845E83"/>
    <w:rsid w:val="00910D96"/>
    <w:rsid w:val="00920DA8"/>
    <w:rsid w:val="009B0AD4"/>
    <w:rsid w:val="009B1C7D"/>
    <w:rsid w:val="00A554AF"/>
    <w:rsid w:val="00A61438"/>
    <w:rsid w:val="00A972BF"/>
    <w:rsid w:val="00AA155F"/>
    <w:rsid w:val="00B24346"/>
    <w:rsid w:val="00B324E0"/>
    <w:rsid w:val="00B55306"/>
    <w:rsid w:val="00B71A9E"/>
    <w:rsid w:val="00BB1801"/>
    <w:rsid w:val="00BC3E91"/>
    <w:rsid w:val="00BD1CD8"/>
    <w:rsid w:val="00BD661A"/>
    <w:rsid w:val="00BE0D8C"/>
    <w:rsid w:val="00C01E06"/>
    <w:rsid w:val="00C30A4C"/>
    <w:rsid w:val="00C56B35"/>
    <w:rsid w:val="00C61A28"/>
    <w:rsid w:val="00C71FD1"/>
    <w:rsid w:val="00CB3B7D"/>
    <w:rsid w:val="00D30B3F"/>
    <w:rsid w:val="00D44E81"/>
    <w:rsid w:val="00D70F0D"/>
    <w:rsid w:val="00D74F31"/>
    <w:rsid w:val="00E04560"/>
    <w:rsid w:val="00E567AC"/>
    <w:rsid w:val="00F04B26"/>
    <w:rsid w:val="00F41055"/>
    <w:rsid w:val="00F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B71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A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0A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E2F4D"/>
  </w:style>
  <w:style w:type="table" w:styleId="TableGrid">
    <w:name w:val="Table Grid"/>
    <w:basedOn w:val="TableNormal"/>
    <w:uiPriority w:val="59"/>
    <w:rsid w:val="007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30B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64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3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rsid w:val="00B71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A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0AD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E2F4D"/>
  </w:style>
  <w:style w:type="table" w:styleId="TableGrid">
    <w:name w:val="Table Grid"/>
    <w:basedOn w:val="TableNormal"/>
    <w:uiPriority w:val="59"/>
    <w:rsid w:val="007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30B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643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ogo@gov.n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Well%20Inspection%20Report%20-%20April%204%202014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7B92-2AFA-4F15-A221-0E589900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 Inspection Report - April 4 2014.doc.dot</Template>
  <TotalTime>5224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Inspection Report</vt:lpstr>
    </vt:vector>
  </TitlesOfParts>
  <Company>National Energy Board - NEB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Inspection Report</dc:title>
  <dc:subject>Well Inspection Report</dc:subject>
  <dc:creator>Pauline DeJong</dc:creator>
  <cp:keywords>Well Inspection Report</cp:keywords>
  <cp:lastModifiedBy>Kristen Cameron</cp:lastModifiedBy>
  <cp:revision>11</cp:revision>
  <cp:lastPrinted>2009-04-09T16:41:00Z</cp:lastPrinted>
  <dcterms:created xsi:type="dcterms:W3CDTF">2016-08-23T15:07:00Z</dcterms:created>
  <dcterms:modified xsi:type="dcterms:W3CDTF">2017-04-24T21:53:00Z</dcterms:modified>
</cp:coreProperties>
</file>