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7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245"/>
        <w:gridCol w:w="4705"/>
        <w:gridCol w:w="5245"/>
        <w:gridCol w:w="245"/>
      </w:tblGrid>
      <w:tr w:rsidR="00C91914" w:rsidRPr="002210A5" w14:paraId="6BA2F27E" w14:textId="77777777" w:rsidTr="00C91914">
        <w:trPr>
          <w:trHeight w:val="552"/>
        </w:trPr>
        <w:tc>
          <w:tcPr>
            <w:tcW w:w="245" w:type="dxa"/>
            <w:tcBorders>
              <w:right w:val="single" w:sz="4" w:space="0" w:color="BFBFBF" w:themeColor="background1" w:themeShade="BF"/>
            </w:tcBorders>
            <w:shd w:val="clear" w:color="auto" w:fill="CCFFCC"/>
            <w:vAlign w:val="center"/>
          </w:tcPr>
          <w:p w14:paraId="6F1DA818" w14:textId="77777777" w:rsidR="00C91914" w:rsidRPr="00522BC1" w:rsidRDefault="00C91914" w:rsidP="00E46C8D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</w:tc>
        <w:tc>
          <w:tcPr>
            <w:tcW w:w="99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CCFFCC"/>
            <w:vAlign w:val="center"/>
          </w:tcPr>
          <w:p w14:paraId="5FC6971B" w14:textId="77777777" w:rsidR="00C91914" w:rsidRPr="00522BC1" w:rsidRDefault="00C91914" w:rsidP="00C919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b/>
                <w:caps/>
                <w:sz w:val="32"/>
                <w:szCs w:val="32"/>
                <w:lang w:val="fr-CA"/>
              </w:rPr>
              <w:t>Approbation de modifier l</w:t>
            </w:r>
            <w:r>
              <w:rPr>
                <w:rFonts w:ascii="Arial" w:hAnsi="Arial" w:cs="Arial"/>
                <w:b/>
                <w:caps/>
                <w:sz w:val="32"/>
                <w:szCs w:val="32"/>
                <w:lang w:val="fr-CA"/>
              </w:rPr>
              <w:t>’</w:t>
            </w:r>
            <w:r w:rsidRPr="00522BC1">
              <w:rPr>
                <w:rFonts w:ascii="Arial" w:hAnsi="Arial" w:cs="Arial"/>
                <w:b/>
                <w:caps/>
                <w:sz w:val="32"/>
                <w:szCs w:val="32"/>
                <w:lang w:val="fr-CA"/>
              </w:rPr>
              <w:t>état d</w:t>
            </w:r>
            <w:r>
              <w:rPr>
                <w:rFonts w:ascii="Arial" w:hAnsi="Arial" w:cs="Arial"/>
                <w:b/>
                <w:caps/>
                <w:sz w:val="32"/>
                <w:szCs w:val="32"/>
                <w:lang w:val="fr-CA"/>
              </w:rPr>
              <w:t>’</w:t>
            </w:r>
            <w:r w:rsidRPr="00522BC1">
              <w:rPr>
                <w:rFonts w:ascii="Arial" w:hAnsi="Arial" w:cs="Arial"/>
                <w:b/>
                <w:caps/>
                <w:sz w:val="32"/>
                <w:szCs w:val="32"/>
                <w:lang w:val="fr-CA"/>
              </w:rPr>
              <w:t>un puits</w:t>
            </w:r>
          </w:p>
        </w:tc>
        <w:tc>
          <w:tcPr>
            <w:tcW w:w="245" w:type="dxa"/>
            <w:tcBorders>
              <w:left w:val="single" w:sz="4" w:space="0" w:color="BFBFBF" w:themeColor="background1" w:themeShade="BF"/>
            </w:tcBorders>
            <w:shd w:val="clear" w:color="auto" w:fill="CCFFCC"/>
            <w:vAlign w:val="center"/>
          </w:tcPr>
          <w:p w14:paraId="609FC059" w14:textId="77777777" w:rsidR="00C91914" w:rsidRPr="00522BC1" w:rsidRDefault="00C91914" w:rsidP="00E46C8D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</w:tc>
      </w:tr>
      <w:tr w:rsidR="00C91914" w:rsidRPr="002210A5" w14:paraId="063C94F4" w14:textId="77777777" w:rsidTr="00C91914">
        <w:trPr>
          <w:trHeight w:val="701"/>
        </w:trPr>
        <w:tc>
          <w:tcPr>
            <w:tcW w:w="24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53DB5A5" w14:textId="77777777" w:rsidR="00C91914" w:rsidRPr="00522BC1" w:rsidRDefault="00C91914" w:rsidP="00E46C8D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</w:tc>
        <w:tc>
          <w:tcPr>
            <w:tcW w:w="99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B6E6E1C" w14:textId="77777777" w:rsidR="00C91914" w:rsidRPr="00522BC1" w:rsidRDefault="00C91914" w:rsidP="00E46C8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 xml:space="preserve">La présente demande est soumise aux termes de l’article 10 du </w:t>
            </w:r>
            <w:r w:rsidRPr="00522BC1">
              <w:rPr>
                <w:rFonts w:ascii="Arial" w:hAnsi="Arial" w:cs="Arial"/>
                <w:i/>
                <w:sz w:val="20"/>
                <w:szCs w:val="20"/>
                <w:lang w:val="fr-CA"/>
              </w:rPr>
              <w:t>Règlement sur le forage et l’exploitation des puits de pétrole et de gaz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245" w:type="dxa"/>
            <w:tcBorders>
              <w:left w:val="single" w:sz="4" w:space="0" w:color="BFBFBF" w:themeColor="background1" w:themeShade="BF"/>
            </w:tcBorders>
            <w:vAlign w:val="center"/>
          </w:tcPr>
          <w:p w14:paraId="2682E29E" w14:textId="77777777" w:rsidR="00C91914" w:rsidRPr="00522BC1" w:rsidRDefault="00C91914" w:rsidP="00E46C8D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</w:tc>
      </w:tr>
      <w:tr w:rsidR="00C74890" w:rsidRPr="00E83435" w14:paraId="5CD929E5" w14:textId="77777777" w:rsidTr="00E46C8D">
        <w:trPr>
          <w:trHeight w:val="268"/>
        </w:trPr>
        <w:tc>
          <w:tcPr>
            <w:tcW w:w="24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D2B080A" w14:textId="77777777" w:rsidR="00C74890" w:rsidRPr="00522BC1" w:rsidRDefault="00C74890" w:rsidP="00E46C8D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</w:tc>
        <w:tc>
          <w:tcPr>
            <w:tcW w:w="4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vAlign w:val="center"/>
          </w:tcPr>
          <w:p w14:paraId="56E058B3" w14:textId="77777777" w:rsidR="00C74890" w:rsidRPr="00522BC1" w:rsidRDefault="00C74890" w:rsidP="00C9191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522BC1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MODE D’EMPLOI</w:t>
            </w:r>
            <w:r w:rsidR="002473A2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 </w:t>
            </w:r>
            <w:r w:rsidRPr="00522BC1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:</w:t>
            </w:r>
          </w:p>
        </w:tc>
        <w:tc>
          <w:tcPr>
            <w:tcW w:w="5245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7B7A889" w14:textId="77777777" w:rsidR="00C74890" w:rsidRPr="00522BC1" w:rsidRDefault="00C74890" w:rsidP="00E46C8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245" w:type="dxa"/>
            <w:tcBorders>
              <w:left w:val="single" w:sz="4" w:space="0" w:color="BFBFBF" w:themeColor="background1" w:themeShade="BF"/>
            </w:tcBorders>
            <w:vAlign w:val="center"/>
          </w:tcPr>
          <w:p w14:paraId="5BC983FB" w14:textId="77777777" w:rsidR="00C74890" w:rsidRPr="00522BC1" w:rsidRDefault="00C74890" w:rsidP="00E46C8D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</w:tc>
      </w:tr>
      <w:tr w:rsidR="00C91914" w:rsidRPr="002210A5" w14:paraId="7B4791C1" w14:textId="77777777" w:rsidTr="00C91914">
        <w:trPr>
          <w:trHeight w:val="838"/>
        </w:trPr>
        <w:tc>
          <w:tcPr>
            <w:tcW w:w="24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2291DBF" w14:textId="77777777" w:rsidR="00C91914" w:rsidRPr="00522BC1" w:rsidRDefault="00C91914" w:rsidP="00E46C8D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</w:tc>
        <w:tc>
          <w:tcPr>
            <w:tcW w:w="99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66DCE9" w14:textId="77777777" w:rsidR="000D4B2B" w:rsidRPr="000D4B2B" w:rsidRDefault="00C91914" w:rsidP="000D4B2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white"/>
                <w:lang w:val="fr-CA"/>
              </w:rPr>
            </w:pPr>
            <w:bookmarkStart w:id="0" w:name="_Hlk159598442"/>
            <w:r w:rsidRPr="00C91914">
              <w:rPr>
                <w:rFonts w:ascii="Arial" w:hAnsi="Arial" w:cs="Arial"/>
                <w:sz w:val="20"/>
                <w:szCs w:val="20"/>
                <w:lang w:val="fr-CA"/>
              </w:rPr>
              <w:t>Remplir les deux pages.</w:t>
            </w:r>
          </w:p>
          <w:p w14:paraId="5B35BD25" w14:textId="77777777" w:rsidR="00C91914" w:rsidRPr="000D4B2B" w:rsidRDefault="00C91914" w:rsidP="000D4B2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white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 w:eastAsia="en-CA"/>
              </w:rPr>
              <w:t xml:space="preserve">Envoyer une copie électronique de ce formulaire et la documentation technique par courriel à </w:t>
            </w:r>
            <w:hyperlink r:id="rId7" w:history="1">
              <w:r w:rsidRPr="00522BC1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fr-CA" w:eastAsia="en-CA"/>
                </w:rPr>
                <w:t>orogo@gov.nt.ca</w:t>
              </w:r>
            </w:hyperlink>
            <w:r w:rsidR="000D4B2B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fr-CA" w:eastAsia="en-CA"/>
              </w:rPr>
              <w:t xml:space="preserve">. </w:t>
            </w:r>
            <w:r w:rsidR="000D4B2B" w:rsidRPr="000D4B2B">
              <w:rPr>
                <w:rFonts w:ascii="Arial" w:hAnsi="Arial" w:cs="Arial"/>
                <w:sz w:val="20"/>
                <w:highlight w:val="white"/>
                <w:lang w:val="fr-CA"/>
              </w:rPr>
              <w:t>Si vous souhaitez communiquer en version papier avec le BOROPG, veuillez envoyer votre courrier à l’adresse affichée sur le site Web </w:t>
            </w:r>
            <w:hyperlink r:id="rId8" w:history="1">
              <w:r w:rsidR="000D4B2B" w:rsidRPr="000D4B2B">
                <w:rPr>
                  <w:rStyle w:val="Hyperlink"/>
                  <w:rFonts w:ascii="Arial" w:hAnsi="Arial" w:cs="Arial"/>
                  <w:sz w:val="20"/>
                  <w:lang w:val="fr-CA"/>
                </w:rPr>
                <w:t>https://www.orogo.gov.nt.ca/fr</w:t>
              </w:r>
            </w:hyperlink>
            <w:r w:rsidR="000D4B2B" w:rsidRPr="000D4B2B">
              <w:rPr>
                <w:rFonts w:ascii="Arial" w:hAnsi="Arial" w:cs="Arial"/>
                <w:sz w:val="20"/>
                <w:lang w:val="fr-CA"/>
              </w:rPr>
              <w:t>.</w:t>
            </w:r>
            <w:bookmarkEnd w:id="0"/>
          </w:p>
        </w:tc>
        <w:tc>
          <w:tcPr>
            <w:tcW w:w="245" w:type="dxa"/>
            <w:tcBorders>
              <w:left w:val="single" w:sz="4" w:space="0" w:color="BFBFBF" w:themeColor="background1" w:themeShade="BF"/>
            </w:tcBorders>
            <w:vAlign w:val="center"/>
          </w:tcPr>
          <w:p w14:paraId="37A620DD" w14:textId="77777777" w:rsidR="00C91914" w:rsidRPr="00C91914" w:rsidRDefault="00C91914" w:rsidP="00E46C8D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</w:tc>
      </w:tr>
      <w:tr w:rsidR="00370428" w:rsidRPr="002210A5" w14:paraId="117363DD" w14:textId="77777777" w:rsidTr="00B56873">
        <w:tblPrEx>
          <w:tblBorders>
            <w:top w:val="single" w:sz="8" w:space="0" w:color="BFBFBF" w:themeColor="background1" w:themeShade="BF"/>
            <w:left w:val="single" w:sz="8" w:space="0" w:color="BFBFBF" w:themeColor="background1" w:themeShade="BF"/>
            <w:bottom w:val="single" w:sz="8" w:space="0" w:color="BFBFBF" w:themeColor="background1" w:themeShade="BF"/>
            <w:right w:val="single" w:sz="8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245" w:type="dxa"/>
            <w:vAlign w:val="center"/>
          </w:tcPr>
          <w:p w14:paraId="03AF804B" w14:textId="77777777" w:rsidR="00370428" w:rsidRPr="00C91914" w:rsidRDefault="00370428" w:rsidP="008E3C38">
            <w:pPr>
              <w:rPr>
                <w:sz w:val="12"/>
                <w:lang w:val="fr-CA"/>
              </w:rPr>
            </w:pPr>
          </w:p>
        </w:tc>
        <w:tc>
          <w:tcPr>
            <w:tcW w:w="4705" w:type="dxa"/>
            <w:tcBorders>
              <w:top w:val="single" w:sz="4" w:space="0" w:color="BFBFBF" w:themeColor="background1" w:themeShade="BF"/>
            </w:tcBorders>
            <w:vAlign w:val="center"/>
          </w:tcPr>
          <w:p w14:paraId="7ED9755D" w14:textId="77777777" w:rsidR="00370428" w:rsidRPr="00C91914" w:rsidRDefault="00370428" w:rsidP="008E3C38">
            <w:pPr>
              <w:ind w:left="367"/>
              <w:rPr>
                <w:rFonts w:ascii="Arial" w:hAnsi="Arial" w:cs="Arial"/>
                <w:b/>
                <w:sz w:val="12"/>
                <w:szCs w:val="20"/>
                <w:lang w:val="fr-CA"/>
              </w:rPr>
            </w:pPr>
          </w:p>
        </w:tc>
        <w:tc>
          <w:tcPr>
            <w:tcW w:w="5245" w:type="dxa"/>
            <w:tcBorders>
              <w:top w:val="single" w:sz="4" w:space="0" w:color="BFBFBF" w:themeColor="background1" w:themeShade="BF"/>
            </w:tcBorders>
            <w:vAlign w:val="center"/>
          </w:tcPr>
          <w:p w14:paraId="777872DC" w14:textId="77777777" w:rsidR="00370428" w:rsidRPr="00C91914" w:rsidRDefault="00370428" w:rsidP="008E3C38">
            <w:pPr>
              <w:ind w:left="882"/>
              <w:rPr>
                <w:rFonts w:ascii="Arial" w:hAnsi="Arial" w:cs="Arial"/>
                <w:sz w:val="12"/>
                <w:szCs w:val="20"/>
                <w:lang w:val="fr-CA"/>
              </w:rPr>
            </w:pPr>
          </w:p>
        </w:tc>
        <w:tc>
          <w:tcPr>
            <w:tcW w:w="245" w:type="dxa"/>
            <w:vAlign w:val="center"/>
          </w:tcPr>
          <w:p w14:paraId="62DB4859" w14:textId="77777777" w:rsidR="00370428" w:rsidRPr="00C91914" w:rsidRDefault="00370428" w:rsidP="008E3C38">
            <w:pPr>
              <w:rPr>
                <w:sz w:val="12"/>
                <w:lang w:val="fr-CA"/>
              </w:rPr>
            </w:pPr>
          </w:p>
        </w:tc>
      </w:tr>
    </w:tbl>
    <w:p w14:paraId="12CACD7C" w14:textId="77777777" w:rsidR="008E3C38" w:rsidRPr="00C91914" w:rsidRDefault="008E3C38">
      <w:pPr>
        <w:rPr>
          <w:sz w:val="16"/>
          <w:lang w:val="fr-CA"/>
        </w:rPr>
      </w:pPr>
    </w:p>
    <w:tbl>
      <w:tblPr>
        <w:tblW w:w="10440" w:type="dxa"/>
        <w:tblInd w:w="-792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1465"/>
        <w:gridCol w:w="3510"/>
        <w:gridCol w:w="1440"/>
        <w:gridCol w:w="3535"/>
        <w:gridCol w:w="245"/>
      </w:tblGrid>
      <w:tr w:rsidR="00C74890" w:rsidRPr="000D4B2B" w14:paraId="721DAB24" w14:textId="77777777" w:rsidTr="00E46C8D">
        <w:trPr>
          <w:trHeight w:val="360"/>
        </w:trPr>
        <w:tc>
          <w:tcPr>
            <w:tcW w:w="245" w:type="dxa"/>
            <w:shd w:val="clear" w:color="auto" w:fill="C5F1C5"/>
            <w:vAlign w:val="center"/>
          </w:tcPr>
          <w:p w14:paraId="0939CA5E" w14:textId="77777777" w:rsidR="00C74890" w:rsidRPr="00C91914" w:rsidRDefault="00C74890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50" w:type="dxa"/>
            <w:gridSpan w:val="4"/>
            <w:shd w:val="clear" w:color="auto" w:fill="C5F1C5"/>
            <w:vAlign w:val="center"/>
          </w:tcPr>
          <w:p w14:paraId="09153418" w14:textId="77777777" w:rsidR="00C74890" w:rsidRPr="00522BC1" w:rsidRDefault="00C74890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INFORMATIONS </w:t>
            </w:r>
            <w:r w:rsidR="00E46C8D" w:rsidRPr="00522BC1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SUR LE </w:t>
            </w:r>
            <w:r w:rsidRPr="00522BC1">
              <w:rPr>
                <w:rFonts w:ascii="Arial" w:hAnsi="Arial" w:cs="Arial"/>
                <w:b/>
                <w:sz w:val="20"/>
                <w:szCs w:val="20"/>
                <w:lang w:val="fr-CA"/>
              </w:rPr>
              <w:t>PUITS</w:t>
            </w:r>
          </w:p>
        </w:tc>
        <w:tc>
          <w:tcPr>
            <w:tcW w:w="245" w:type="dxa"/>
            <w:shd w:val="clear" w:color="auto" w:fill="C5F1C5"/>
            <w:vAlign w:val="center"/>
          </w:tcPr>
          <w:p w14:paraId="0D7C3C30" w14:textId="77777777" w:rsidR="00C74890" w:rsidRPr="00522BC1" w:rsidRDefault="00C74890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C74890" w:rsidRPr="000D4B2B" w14:paraId="0A47FDCD" w14:textId="77777777" w:rsidTr="00C11AD1">
        <w:trPr>
          <w:trHeight w:val="389"/>
        </w:trPr>
        <w:tc>
          <w:tcPr>
            <w:tcW w:w="245" w:type="dxa"/>
            <w:vAlign w:val="center"/>
          </w:tcPr>
          <w:p w14:paraId="773B7CA2" w14:textId="77777777" w:rsidR="00C74890" w:rsidRPr="00522BC1" w:rsidRDefault="00C74890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465" w:type="dxa"/>
            <w:vAlign w:val="center"/>
          </w:tcPr>
          <w:p w14:paraId="40295D18" w14:textId="77777777" w:rsidR="00C74890" w:rsidRPr="00522BC1" w:rsidRDefault="00C74890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>Nom du puits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0DE54082" w14:textId="77777777" w:rsidR="00C74890" w:rsidRPr="00522BC1" w:rsidRDefault="00C74890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1"/>
          </w:p>
        </w:tc>
        <w:tc>
          <w:tcPr>
            <w:tcW w:w="1440" w:type="dxa"/>
            <w:vAlign w:val="center"/>
          </w:tcPr>
          <w:p w14:paraId="2EE86616" w14:textId="77777777" w:rsidR="00C74890" w:rsidRPr="00522BC1" w:rsidRDefault="00C74890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>Exploitant</w:t>
            </w:r>
          </w:p>
        </w:tc>
        <w:tc>
          <w:tcPr>
            <w:tcW w:w="3535" w:type="dxa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14:paraId="24A12FF0" w14:textId="77777777" w:rsidR="00C74890" w:rsidRPr="00522BC1" w:rsidRDefault="00C74890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45" w:type="dxa"/>
            <w:vAlign w:val="center"/>
          </w:tcPr>
          <w:p w14:paraId="56B8CAC6" w14:textId="77777777" w:rsidR="00C74890" w:rsidRPr="00522BC1" w:rsidRDefault="00C74890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C74890" w:rsidRPr="00E83435" w14:paraId="05DC92F6" w14:textId="77777777" w:rsidTr="00C11AD1">
        <w:trPr>
          <w:trHeight w:val="389"/>
        </w:trPr>
        <w:tc>
          <w:tcPr>
            <w:tcW w:w="245" w:type="dxa"/>
            <w:vAlign w:val="center"/>
          </w:tcPr>
          <w:p w14:paraId="06E05C38" w14:textId="77777777" w:rsidR="00C74890" w:rsidRPr="00522BC1" w:rsidRDefault="00C74890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465" w:type="dxa"/>
            <w:vAlign w:val="center"/>
          </w:tcPr>
          <w:p w14:paraId="683E9367" w14:textId="77777777" w:rsidR="00C74890" w:rsidRPr="00522BC1" w:rsidRDefault="00C74890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>Type de puits</w:t>
            </w:r>
          </w:p>
        </w:tc>
        <w:tc>
          <w:tcPr>
            <w:tcW w:w="351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43A9C610" w14:textId="77777777" w:rsidR="00C74890" w:rsidRPr="00522BC1" w:rsidRDefault="00C74890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Puits d'exploration"/>
                    <w:listEntry w:val="Puits d'exploitation"/>
                    <w:listEntry w:val="Puits de délimitation"/>
                    <w:listEntry w:val="Puits de service"/>
                    <w:listEntry w:val="Puits d'intervention"/>
                    <w:listEntry w:val="Forage d'essai"/>
                    <w:listEntry w:val="Autre"/>
                  </w:ddList>
                </w:ffData>
              </w:fldChar>
            </w:r>
            <w:r w:rsidRPr="00E83435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 xml:space="preserve"> (</w:t>
            </w:r>
            <w:proofErr w:type="gramStart"/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>si</w:t>
            </w:r>
            <w:proofErr w:type="gramEnd"/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 xml:space="preserve"> autre, pr</w:t>
            </w:r>
            <w:r w:rsidR="00FA4CC0"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>ciser</w:t>
            </w:r>
            <w:r w:rsidR="00FA4CC0">
              <w:rPr>
                <w:rFonts w:ascii="Arial" w:hAnsi="Arial" w:cs="Arial"/>
                <w:sz w:val="20"/>
                <w:szCs w:val="20"/>
                <w:lang w:val="fr-CA"/>
              </w:rPr>
              <w:t> :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_______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</w:p>
        </w:tc>
        <w:tc>
          <w:tcPr>
            <w:tcW w:w="1440" w:type="dxa"/>
            <w:vAlign w:val="center"/>
          </w:tcPr>
          <w:p w14:paraId="63202003" w14:textId="77777777" w:rsidR="00C74890" w:rsidRPr="00522BC1" w:rsidRDefault="00C74890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>Entrepreneur</w:t>
            </w:r>
          </w:p>
        </w:tc>
        <w:tc>
          <w:tcPr>
            <w:tcW w:w="353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27908E0" w14:textId="77777777" w:rsidR="00C74890" w:rsidRPr="00522BC1" w:rsidRDefault="00C74890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45" w:type="dxa"/>
            <w:vAlign w:val="center"/>
          </w:tcPr>
          <w:p w14:paraId="585667E5" w14:textId="77777777" w:rsidR="00C74890" w:rsidRPr="00522BC1" w:rsidRDefault="00C74890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C74890" w:rsidRPr="00E83435" w14:paraId="2DD24237" w14:textId="77777777" w:rsidTr="00E46C8D">
        <w:trPr>
          <w:trHeight w:hRule="exact" w:val="232"/>
        </w:trPr>
        <w:tc>
          <w:tcPr>
            <w:tcW w:w="245" w:type="dxa"/>
            <w:vAlign w:val="center"/>
          </w:tcPr>
          <w:p w14:paraId="79FEA7E1" w14:textId="77777777" w:rsidR="00C74890" w:rsidRPr="00522BC1" w:rsidRDefault="00C74890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465" w:type="dxa"/>
            <w:vAlign w:val="center"/>
          </w:tcPr>
          <w:p w14:paraId="397B4BA3" w14:textId="77777777" w:rsidR="00C74890" w:rsidRPr="00522BC1" w:rsidRDefault="00C74890" w:rsidP="00E46C8D">
            <w:pPr>
              <w:rPr>
                <w:rFonts w:ascii="Arial" w:hAnsi="Arial" w:cs="Arial"/>
                <w:sz w:val="6"/>
                <w:szCs w:val="20"/>
                <w:lang w:val="fr-CA"/>
              </w:rPr>
            </w:pPr>
          </w:p>
        </w:tc>
        <w:tc>
          <w:tcPr>
            <w:tcW w:w="3510" w:type="dxa"/>
            <w:tcBorders>
              <w:top w:val="single" w:sz="8" w:space="0" w:color="BFBFBF" w:themeColor="background1" w:themeShade="BF"/>
            </w:tcBorders>
            <w:vAlign w:val="center"/>
          </w:tcPr>
          <w:p w14:paraId="4A119171" w14:textId="77777777" w:rsidR="00C74890" w:rsidRPr="00522BC1" w:rsidRDefault="00C74890" w:rsidP="00E46C8D">
            <w:pPr>
              <w:rPr>
                <w:rFonts w:ascii="Arial" w:hAnsi="Arial" w:cs="Arial"/>
                <w:sz w:val="6"/>
                <w:szCs w:val="20"/>
                <w:lang w:val="fr-CA"/>
              </w:rPr>
            </w:pPr>
          </w:p>
        </w:tc>
        <w:tc>
          <w:tcPr>
            <w:tcW w:w="1440" w:type="dxa"/>
            <w:vAlign w:val="center"/>
          </w:tcPr>
          <w:p w14:paraId="1F05851A" w14:textId="77777777" w:rsidR="00C74890" w:rsidRPr="00522BC1" w:rsidRDefault="00C74890" w:rsidP="00E46C8D">
            <w:pPr>
              <w:rPr>
                <w:rFonts w:ascii="Arial" w:hAnsi="Arial" w:cs="Arial"/>
                <w:sz w:val="6"/>
                <w:szCs w:val="20"/>
                <w:lang w:val="fr-CA"/>
              </w:rPr>
            </w:pPr>
          </w:p>
        </w:tc>
        <w:tc>
          <w:tcPr>
            <w:tcW w:w="3535" w:type="dxa"/>
            <w:vAlign w:val="center"/>
          </w:tcPr>
          <w:p w14:paraId="31D0033F" w14:textId="77777777" w:rsidR="00C74890" w:rsidRPr="00522BC1" w:rsidRDefault="00C74890" w:rsidP="00E46C8D">
            <w:pPr>
              <w:rPr>
                <w:rFonts w:ascii="Arial" w:hAnsi="Arial" w:cs="Arial"/>
                <w:sz w:val="6"/>
                <w:szCs w:val="20"/>
                <w:lang w:val="fr-CA"/>
              </w:rPr>
            </w:pPr>
          </w:p>
        </w:tc>
        <w:tc>
          <w:tcPr>
            <w:tcW w:w="245" w:type="dxa"/>
            <w:vAlign w:val="center"/>
          </w:tcPr>
          <w:p w14:paraId="141968B2" w14:textId="77777777" w:rsidR="00C74890" w:rsidRPr="00522BC1" w:rsidRDefault="00C74890" w:rsidP="00E46C8D">
            <w:pPr>
              <w:rPr>
                <w:rFonts w:ascii="Arial" w:hAnsi="Arial" w:cs="Arial"/>
                <w:sz w:val="6"/>
                <w:szCs w:val="20"/>
                <w:lang w:val="fr-CA"/>
              </w:rPr>
            </w:pPr>
          </w:p>
        </w:tc>
      </w:tr>
    </w:tbl>
    <w:p w14:paraId="764311BE" w14:textId="77777777" w:rsidR="008E3C38" w:rsidRPr="00522BC1" w:rsidRDefault="008E3C38">
      <w:pPr>
        <w:rPr>
          <w:sz w:val="16"/>
          <w:lang w:val="fr-CA"/>
        </w:rPr>
      </w:pPr>
    </w:p>
    <w:tbl>
      <w:tblPr>
        <w:tblW w:w="10440" w:type="dxa"/>
        <w:tblInd w:w="-792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782"/>
        <w:gridCol w:w="1473"/>
        <w:gridCol w:w="86"/>
        <w:gridCol w:w="724"/>
        <w:gridCol w:w="720"/>
        <w:gridCol w:w="1533"/>
        <w:gridCol w:w="87"/>
        <w:gridCol w:w="2545"/>
        <w:gridCol w:w="245"/>
      </w:tblGrid>
      <w:tr w:rsidR="00C74890" w:rsidRPr="002210A5" w14:paraId="6426EBAA" w14:textId="77777777" w:rsidTr="00E46C8D">
        <w:trPr>
          <w:trHeight w:hRule="exact" w:val="360"/>
        </w:trPr>
        <w:tc>
          <w:tcPr>
            <w:tcW w:w="245" w:type="dxa"/>
            <w:shd w:val="clear" w:color="auto" w:fill="C5F1C5"/>
            <w:vAlign w:val="center"/>
          </w:tcPr>
          <w:p w14:paraId="060C9718" w14:textId="77777777" w:rsidR="00C74890" w:rsidRPr="00522BC1" w:rsidRDefault="00C74890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50" w:type="dxa"/>
            <w:gridSpan w:val="8"/>
            <w:shd w:val="clear" w:color="auto" w:fill="C5F1C5"/>
            <w:vAlign w:val="center"/>
          </w:tcPr>
          <w:p w14:paraId="2C0D2AF1" w14:textId="77777777" w:rsidR="00C74890" w:rsidRPr="00522BC1" w:rsidRDefault="00C74890" w:rsidP="0080272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b/>
                <w:bCs/>
                <w:sz w:val="20"/>
                <w:szCs w:val="20"/>
                <w:lang w:val="fr-CA" w:eastAsia="en-CA"/>
              </w:rPr>
              <w:t xml:space="preserve">AUTORISATIONS, PERMIS ET </w:t>
            </w:r>
            <w:r w:rsidR="00386530" w:rsidRPr="00522BC1">
              <w:rPr>
                <w:rFonts w:ascii="Arial" w:hAnsi="Arial" w:cs="Arial"/>
                <w:b/>
                <w:bCs/>
                <w:sz w:val="20"/>
                <w:szCs w:val="20"/>
                <w:lang w:val="fr-CA" w:eastAsia="en-CA"/>
              </w:rPr>
              <w:t xml:space="preserve">LICENCES </w:t>
            </w:r>
            <w:r w:rsidRPr="00522BC1">
              <w:rPr>
                <w:rFonts w:ascii="Arial" w:hAnsi="Arial" w:cs="Arial"/>
                <w:b/>
                <w:bCs/>
                <w:sz w:val="20"/>
                <w:szCs w:val="20"/>
                <w:lang w:val="fr-CA" w:eastAsia="en-CA"/>
              </w:rPr>
              <w:t>CONNEXES</w:t>
            </w:r>
          </w:p>
        </w:tc>
        <w:tc>
          <w:tcPr>
            <w:tcW w:w="245" w:type="dxa"/>
            <w:shd w:val="clear" w:color="auto" w:fill="C5F1C5"/>
            <w:vAlign w:val="center"/>
          </w:tcPr>
          <w:p w14:paraId="1035345F" w14:textId="77777777" w:rsidR="00C74890" w:rsidRPr="00522BC1" w:rsidRDefault="00C74890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C74890" w:rsidRPr="00E83435" w14:paraId="376417DC" w14:textId="77777777" w:rsidTr="00522BC1">
        <w:trPr>
          <w:trHeight w:val="432"/>
        </w:trPr>
        <w:tc>
          <w:tcPr>
            <w:tcW w:w="245" w:type="dxa"/>
            <w:vAlign w:val="center"/>
          </w:tcPr>
          <w:p w14:paraId="442BB9B7" w14:textId="77777777" w:rsidR="00C74890" w:rsidRPr="00522BC1" w:rsidRDefault="00C74890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782" w:type="dxa"/>
            <w:vAlign w:val="center"/>
          </w:tcPr>
          <w:p w14:paraId="5C807CF7" w14:textId="77777777" w:rsidR="00C74890" w:rsidRPr="00522BC1" w:rsidRDefault="00C74890" w:rsidP="00522BC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 xml:space="preserve">N° de </w:t>
            </w:r>
            <w:r w:rsidR="00874E3C">
              <w:rPr>
                <w:rFonts w:ascii="Arial" w:hAnsi="Arial" w:cs="Arial"/>
                <w:sz w:val="20"/>
                <w:szCs w:val="20"/>
                <w:lang w:val="fr-CA"/>
              </w:rPr>
              <w:t>permis de travaux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14:paraId="4847079E" w14:textId="77777777" w:rsidR="00C74890" w:rsidRPr="00522BC1" w:rsidRDefault="00C74890" w:rsidP="0080272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977" w:type="dxa"/>
            <w:gridSpan w:val="3"/>
            <w:vAlign w:val="center"/>
          </w:tcPr>
          <w:p w14:paraId="67FC03D9" w14:textId="77777777" w:rsidR="00C74890" w:rsidRPr="00522BC1" w:rsidRDefault="00C74890" w:rsidP="0080272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>N</w:t>
            </w:r>
            <w:r w:rsidRPr="00522BC1"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  <w:t>o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 xml:space="preserve"> d’autorisation </w:t>
            </w:r>
            <w:r w:rsidR="00386530" w:rsidRPr="00522BC1">
              <w:rPr>
                <w:rFonts w:ascii="Arial" w:hAnsi="Arial" w:cs="Arial"/>
                <w:sz w:val="20"/>
                <w:szCs w:val="20"/>
                <w:lang w:val="fr-CA"/>
              </w:rPr>
              <w:t>d’exploitation</w:t>
            </w:r>
          </w:p>
        </w:tc>
        <w:tc>
          <w:tcPr>
            <w:tcW w:w="2632" w:type="dxa"/>
            <w:gridSpan w:val="2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14:paraId="4A2C98AA" w14:textId="77777777" w:rsidR="00C74890" w:rsidRPr="00522BC1" w:rsidRDefault="00C74890" w:rsidP="0080272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45" w:type="dxa"/>
            <w:vAlign w:val="center"/>
          </w:tcPr>
          <w:p w14:paraId="2BE97CC3" w14:textId="77777777" w:rsidR="00C74890" w:rsidRPr="00522BC1" w:rsidRDefault="00C74890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C74890" w:rsidRPr="00E83435" w14:paraId="510BEBD3" w14:textId="77777777" w:rsidTr="00522BC1">
        <w:trPr>
          <w:trHeight w:val="432"/>
        </w:trPr>
        <w:tc>
          <w:tcPr>
            <w:tcW w:w="245" w:type="dxa"/>
            <w:vAlign w:val="center"/>
          </w:tcPr>
          <w:p w14:paraId="15F436A8" w14:textId="77777777" w:rsidR="00C74890" w:rsidRPr="00522BC1" w:rsidRDefault="00C74890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782" w:type="dxa"/>
            <w:vAlign w:val="center"/>
          </w:tcPr>
          <w:p w14:paraId="54E17571" w14:textId="77777777" w:rsidR="00C74890" w:rsidRPr="00522BC1" w:rsidRDefault="00C74890" w:rsidP="00522BC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 xml:space="preserve">N° de </w:t>
            </w:r>
            <w:r w:rsidR="00874E3C">
              <w:rPr>
                <w:rFonts w:ascii="Arial" w:hAnsi="Arial" w:cs="Arial"/>
                <w:sz w:val="20"/>
                <w:szCs w:val="20"/>
                <w:lang w:val="fr-CA"/>
              </w:rPr>
              <w:t>l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 xml:space="preserve">icence </w:t>
            </w:r>
            <w:r w:rsidR="00E46C8D" w:rsidRPr="00522BC1">
              <w:rPr>
                <w:rFonts w:ascii="Arial" w:hAnsi="Arial" w:cs="Arial"/>
                <w:sz w:val="20"/>
                <w:szCs w:val="20"/>
                <w:lang w:val="fr-CA"/>
              </w:rPr>
              <w:t>LHTNO</w:t>
            </w:r>
          </w:p>
        </w:tc>
        <w:tc>
          <w:tcPr>
            <w:tcW w:w="1559" w:type="dxa"/>
            <w:gridSpan w:val="2"/>
            <w:tcBorders>
              <w:top w:val="single" w:sz="8" w:space="0" w:color="BFBFBF" w:themeColor="background1" w:themeShade="BF"/>
              <w:bottom w:val="nil"/>
            </w:tcBorders>
            <w:vAlign w:val="center"/>
          </w:tcPr>
          <w:p w14:paraId="6863428B" w14:textId="77777777" w:rsidR="00C74890" w:rsidRPr="00522BC1" w:rsidRDefault="00E46C8D" w:rsidP="0080272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isir"/>
                    <w:listEntry w:val="Permis de prospection"/>
                    <w:listEntry w:val="Découverte importante"/>
                    <w:listEntry w:val="Licence de production"/>
                    <w:listEntry w:val="Permis sur des terres pionnières"/>
                    <w:listEntry w:val="Permis d'exploration"/>
                    <w:listEntry w:val="Autre"/>
                  </w:ddList>
                </w:ffData>
              </w:fldChar>
            </w:r>
            <w:bookmarkStart w:id="2" w:name="Dropdown2"/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2"/>
            <w:r w:rsidR="00C74890" w:rsidRPr="00522BC1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C74890" w:rsidRPr="00522BC1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  <w:lang w:val="fr-CA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C74890" w:rsidRPr="00522BC1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  <w:lang w:val="fr-CA"/>
              </w:rPr>
              <w:instrText xml:space="preserve"> FORMTEXT </w:instrText>
            </w:r>
            <w:r w:rsidR="00C74890" w:rsidRPr="00522BC1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  <w:lang w:val="fr-CA"/>
              </w:rPr>
            </w:r>
            <w:r w:rsidR="00C74890" w:rsidRPr="00522BC1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  <w:lang w:val="fr-CA"/>
              </w:rPr>
              <w:fldChar w:fldCharType="separate"/>
            </w:r>
            <w:r w:rsidR="00C74890" w:rsidRPr="00522BC1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  <w:lang w:val="fr-CA"/>
              </w:rPr>
              <w:t> </w:t>
            </w:r>
            <w:r w:rsidR="00C74890" w:rsidRPr="00522BC1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  <w:lang w:val="fr-CA"/>
              </w:rPr>
              <w:t> </w:t>
            </w:r>
            <w:r w:rsidR="00C74890" w:rsidRPr="00522BC1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  <w:lang w:val="fr-CA"/>
              </w:rPr>
              <w:t> </w:t>
            </w:r>
            <w:r w:rsidR="00C74890" w:rsidRPr="00522BC1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  <w:lang w:val="fr-CA"/>
              </w:rPr>
              <w:t> </w:t>
            </w:r>
            <w:r w:rsidR="00C74890" w:rsidRPr="00522BC1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  <w:lang w:val="fr-CA"/>
              </w:rPr>
              <w:t> </w:t>
            </w:r>
            <w:r w:rsidR="00C74890" w:rsidRPr="00522BC1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  <w:lang w:val="fr-CA"/>
              </w:rPr>
              <w:fldChar w:fldCharType="end"/>
            </w:r>
          </w:p>
        </w:tc>
        <w:tc>
          <w:tcPr>
            <w:tcW w:w="2977" w:type="dxa"/>
            <w:gridSpan w:val="3"/>
            <w:vAlign w:val="center"/>
          </w:tcPr>
          <w:p w14:paraId="42FCCE2D" w14:textId="77777777" w:rsidR="00C74890" w:rsidRPr="00522BC1" w:rsidRDefault="00C74890" w:rsidP="00522BC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>Maintien de la plate-forme</w:t>
            </w:r>
          </w:p>
        </w:tc>
        <w:tc>
          <w:tcPr>
            <w:tcW w:w="2632" w:type="dxa"/>
            <w:gridSpan w:val="2"/>
            <w:vAlign w:val="center"/>
          </w:tcPr>
          <w:p w14:paraId="777E5B9A" w14:textId="77777777" w:rsidR="00C74890" w:rsidRPr="00522BC1" w:rsidRDefault="00C74890" w:rsidP="0080272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ans objet"/>
                    <w:listEntry w:val="Ancrage dynamique"/>
                    <w:listEntry w:val="Ancré"/>
                  </w:ddList>
                </w:ffData>
              </w:fldChar>
            </w:r>
            <w:r w:rsidRPr="00E83435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45" w:type="dxa"/>
            <w:vAlign w:val="center"/>
          </w:tcPr>
          <w:p w14:paraId="458D192F" w14:textId="77777777" w:rsidR="00C74890" w:rsidRPr="00522BC1" w:rsidRDefault="00C74890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C74890" w:rsidRPr="00E83435" w14:paraId="0187E610" w14:textId="77777777" w:rsidTr="00522BC1">
        <w:trPr>
          <w:trHeight w:val="295"/>
        </w:trPr>
        <w:tc>
          <w:tcPr>
            <w:tcW w:w="245" w:type="dxa"/>
            <w:vAlign w:val="center"/>
          </w:tcPr>
          <w:p w14:paraId="5162EFFE" w14:textId="77777777" w:rsidR="00C74890" w:rsidRPr="00522BC1" w:rsidRDefault="00C74890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782" w:type="dxa"/>
            <w:vAlign w:val="center"/>
          </w:tcPr>
          <w:p w14:paraId="5B9DC428" w14:textId="77777777" w:rsidR="00C74890" w:rsidRPr="00522BC1" w:rsidRDefault="00C74890" w:rsidP="00522BC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BFBFBF" w:themeColor="background1" w:themeShade="BF"/>
              <w:bottom w:val="nil"/>
            </w:tcBorders>
            <w:vAlign w:val="center"/>
          </w:tcPr>
          <w:p w14:paraId="4E7B070D" w14:textId="77777777" w:rsidR="00C74890" w:rsidRPr="00522BC1" w:rsidRDefault="00C74890" w:rsidP="0080272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60CA535D" w14:textId="77777777" w:rsidR="00C74890" w:rsidRPr="00522BC1" w:rsidRDefault="00C74890" w:rsidP="00522BC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>Structure terrestre</w:t>
            </w:r>
          </w:p>
        </w:tc>
        <w:tc>
          <w:tcPr>
            <w:tcW w:w="2632" w:type="dxa"/>
            <w:gridSpan w:val="2"/>
            <w:vAlign w:val="center"/>
          </w:tcPr>
          <w:p w14:paraId="4CED083A" w14:textId="77777777" w:rsidR="00C74890" w:rsidRPr="00522BC1" w:rsidRDefault="00C74890" w:rsidP="0080272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erres conventionnelles"/>
                    <w:listEntry w:val="Île artificielle"/>
                    <w:listEntry w:val="Caisson"/>
                    <w:listEntry w:val="Plate-forme de glace flottante"/>
                    <w:listEntry w:val="Navire de forage"/>
                    <w:listEntry w:val="Plate-forme élévatrice"/>
                  </w:ddList>
                </w:ffData>
              </w:fldChar>
            </w:r>
            <w:r w:rsidRPr="00E83435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45" w:type="dxa"/>
            <w:vAlign w:val="center"/>
          </w:tcPr>
          <w:p w14:paraId="3C61730F" w14:textId="77777777" w:rsidR="00C74890" w:rsidRPr="00522BC1" w:rsidRDefault="00C74890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C74890" w:rsidRPr="00E83435" w14:paraId="71242415" w14:textId="77777777" w:rsidTr="00522BC1">
        <w:trPr>
          <w:trHeight w:val="432"/>
        </w:trPr>
        <w:tc>
          <w:tcPr>
            <w:tcW w:w="245" w:type="dxa"/>
            <w:vAlign w:val="center"/>
          </w:tcPr>
          <w:p w14:paraId="55919E98" w14:textId="77777777" w:rsidR="00C74890" w:rsidRPr="00522BC1" w:rsidRDefault="00C74890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782" w:type="dxa"/>
            <w:vAlign w:val="center"/>
          </w:tcPr>
          <w:p w14:paraId="4E7E228F" w14:textId="77777777" w:rsidR="00C74890" w:rsidRPr="00522BC1" w:rsidRDefault="00C74890" w:rsidP="00522BC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>N</w:t>
            </w:r>
            <w:r w:rsidRPr="00522BC1"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  <w:t>o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E46C8D" w:rsidRPr="00522BC1">
              <w:rPr>
                <w:rFonts w:ascii="Arial" w:hAnsi="Arial" w:cs="Arial"/>
                <w:sz w:val="20"/>
                <w:szCs w:val="20"/>
                <w:lang w:val="fr-CA"/>
              </w:rPr>
              <w:t xml:space="preserve">de 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>permis d’utilisation des terres</w:t>
            </w:r>
          </w:p>
        </w:tc>
        <w:tc>
          <w:tcPr>
            <w:tcW w:w="2283" w:type="dxa"/>
            <w:gridSpan w:val="3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14:paraId="5800981F" w14:textId="77777777" w:rsidR="00C74890" w:rsidRPr="00522BC1" w:rsidRDefault="00C74890" w:rsidP="0080272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40" w:type="dxa"/>
            <w:gridSpan w:val="3"/>
            <w:vAlign w:val="center"/>
          </w:tcPr>
          <w:p w14:paraId="29D8C4BD" w14:textId="77777777" w:rsidR="00C74890" w:rsidRPr="00522BC1" w:rsidRDefault="00C74890" w:rsidP="00522BC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>Délivré par</w:t>
            </w:r>
          </w:p>
        </w:tc>
        <w:tc>
          <w:tcPr>
            <w:tcW w:w="2545" w:type="dxa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14:paraId="7C005A94" w14:textId="31B08DD5" w:rsidR="00C74890" w:rsidRPr="00522BC1" w:rsidRDefault="00496434" w:rsidP="0080272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Office gwich’in des terres et des eaux"/>
                    <w:listEntry w:val="Office des terres et des eaux du Sahtu"/>
                    <w:listEntry w:val="Office des terres et des eaux du Wekeezhii"/>
                    <w:listEntry w:val="Office des terres et des eaux de la vallée du Mzie"/>
                    <w:listEntry w:val="Autre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="00C74890" w:rsidRPr="00522BC1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C74890"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C74890" w:rsidRPr="00522BC1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="00C74890" w:rsidRPr="00522BC1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C74890"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="00C74890"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C74890"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C74890"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C74890"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C74890"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C74890"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45" w:type="dxa"/>
            <w:vAlign w:val="center"/>
          </w:tcPr>
          <w:p w14:paraId="349FCA64" w14:textId="77777777" w:rsidR="00C74890" w:rsidRPr="00522BC1" w:rsidRDefault="00C74890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C74890" w:rsidRPr="00E83435" w14:paraId="44218C5B" w14:textId="77777777" w:rsidTr="00522BC1">
        <w:trPr>
          <w:trHeight w:val="432"/>
        </w:trPr>
        <w:tc>
          <w:tcPr>
            <w:tcW w:w="245" w:type="dxa"/>
            <w:vAlign w:val="center"/>
          </w:tcPr>
          <w:p w14:paraId="12893DF5" w14:textId="77777777" w:rsidR="00C74890" w:rsidRPr="00522BC1" w:rsidRDefault="00C74890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782" w:type="dxa"/>
            <w:vAlign w:val="center"/>
          </w:tcPr>
          <w:p w14:paraId="361A8B17" w14:textId="77777777" w:rsidR="00C74890" w:rsidRPr="00522BC1" w:rsidRDefault="00C74890" w:rsidP="00522BC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 xml:space="preserve">N° de </w:t>
            </w:r>
            <w:r w:rsidR="00FE772B" w:rsidRPr="00522BC1">
              <w:rPr>
                <w:rFonts w:ascii="Arial" w:hAnsi="Arial" w:cs="Arial"/>
                <w:sz w:val="20"/>
                <w:szCs w:val="20"/>
                <w:lang w:val="fr-CA"/>
              </w:rPr>
              <w:t>permis d’utilisation des eaux</w:t>
            </w:r>
          </w:p>
        </w:tc>
        <w:tc>
          <w:tcPr>
            <w:tcW w:w="2283" w:type="dxa"/>
            <w:gridSpan w:val="3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3356B5D7" w14:textId="77777777" w:rsidR="00C74890" w:rsidRPr="00522BC1" w:rsidRDefault="00C74890" w:rsidP="0080272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340" w:type="dxa"/>
            <w:gridSpan w:val="3"/>
            <w:vAlign w:val="center"/>
          </w:tcPr>
          <w:p w14:paraId="208AD3B2" w14:textId="77777777" w:rsidR="00C74890" w:rsidRPr="00522BC1" w:rsidRDefault="00C74890" w:rsidP="00522BC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>Délivré par</w:t>
            </w:r>
          </w:p>
        </w:tc>
        <w:tc>
          <w:tcPr>
            <w:tcW w:w="254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8E81E4C" w14:textId="20A172E1" w:rsidR="00C74890" w:rsidRPr="00522BC1" w:rsidRDefault="00496434" w:rsidP="0080272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96434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Office gwich’in des terres et des eaux"/>
                    <w:listEntry w:val="Office des terres et des eaux du Sahtu"/>
                    <w:listEntry w:val="Office des terres et des eaux du Wekeezhii"/>
                    <w:listEntry w:val="Office des terres et des eaux de la vallée du Mzie"/>
                    <w:listEntry w:val="Autre"/>
                  </w:ddList>
                </w:ffData>
              </w:fldChar>
            </w:r>
            <w:r w:rsidRPr="00496434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96434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="00C74890" w:rsidRPr="00E83435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C74890"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C74890" w:rsidRPr="00522BC1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="00C74890" w:rsidRPr="00522BC1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C74890"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="00C74890"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C74890"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C74890"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C74890"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C74890"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C74890"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45" w:type="dxa"/>
            <w:vAlign w:val="center"/>
          </w:tcPr>
          <w:p w14:paraId="4BDEF9CA" w14:textId="77777777" w:rsidR="00C74890" w:rsidRPr="00522BC1" w:rsidRDefault="00C74890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C74890" w:rsidRPr="00E83435" w14:paraId="41810028" w14:textId="77777777" w:rsidTr="00522BC1">
        <w:trPr>
          <w:trHeight w:hRule="exact" w:val="124"/>
        </w:trPr>
        <w:tc>
          <w:tcPr>
            <w:tcW w:w="245" w:type="dxa"/>
            <w:vAlign w:val="center"/>
          </w:tcPr>
          <w:p w14:paraId="56124DF5" w14:textId="77777777" w:rsidR="00C74890" w:rsidRPr="00522BC1" w:rsidRDefault="00C74890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782" w:type="dxa"/>
            <w:vAlign w:val="center"/>
          </w:tcPr>
          <w:p w14:paraId="1745941C" w14:textId="77777777" w:rsidR="00C74890" w:rsidRPr="00522BC1" w:rsidRDefault="00C74890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47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34FC36C" w14:textId="77777777" w:rsidR="00C74890" w:rsidRPr="00522BC1" w:rsidRDefault="00C74890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530" w:type="dxa"/>
            <w:gridSpan w:val="3"/>
            <w:vAlign w:val="center"/>
          </w:tcPr>
          <w:p w14:paraId="0608EA7E" w14:textId="77777777" w:rsidR="00C74890" w:rsidRPr="00522BC1" w:rsidRDefault="00C74890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165" w:type="dxa"/>
            <w:gridSpan w:val="3"/>
            <w:tcBorders>
              <w:top w:val="single" w:sz="8" w:space="0" w:color="BFBFBF" w:themeColor="background1" w:themeShade="BF"/>
            </w:tcBorders>
            <w:vAlign w:val="center"/>
          </w:tcPr>
          <w:p w14:paraId="1F18989A" w14:textId="77777777" w:rsidR="00C74890" w:rsidRPr="00522BC1" w:rsidRDefault="00C74890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45" w:type="dxa"/>
            <w:vAlign w:val="center"/>
          </w:tcPr>
          <w:p w14:paraId="0DA30199" w14:textId="77777777" w:rsidR="00C74890" w:rsidRPr="00522BC1" w:rsidRDefault="00C74890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0CEFD381" w14:textId="77777777" w:rsidR="008E3C38" w:rsidRPr="00522BC1" w:rsidRDefault="008E3C38">
      <w:pPr>
        <w:rPr>
          <w:sz w:val="16"/>
          <w:lang w:val="fr-CA"/>
        </w:rPr>
      </w:pPr>
    </w:p>
    <w:tbl>
      <w:tblPr>
        <w:tblW w:w="10440" w:type="dxa"/>
        <w:tblInd w:w="-792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995"/>
        <w:gridCol w:w="1980"/>
        <w:gridCol w:w="2880"/>
        <w:gridCol w:w="2095"/>
        <w:gridCol w:w="245"/>
      </w:tblGrid>
      <w:tr w:rsidR="008E3C38" w:rsidRPr="00E83435" w14:paraId="24BB7E46" w14:textId="77777777" w:rsidTr="008E3C38">
        <w:trPr>
          <w:trHeight w:hRule="exact" w:val="360"/>
        </w:trPr>
        <w:tc>
          <w:tcPr>
            <w:tcW w:w="245" w:type="dxa"/>
            <w:shd w:val="clear" w:color="auto" w:fill="C5F1C5"/>
            <w:vAlign w:val="center"/>
          </w:tcPr>
          <w:p w14:paraId="6791AE96" w14:textId="77777777" w:rsidR="008E3C38" w:rsidRPr="00522BC1" w:rsidRDefault="008E3C38" w:rsidP="008E3C3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50" w:type="dxa"/>
            <w:gridSpan w:val="4"/>
            <w:shd w:val="clear" w:color="auto" w:fill="C5F1C5"/>
            <w:vAlign w:val="center"/>
          </w:tcPr>
          <w:p w14:paraId="5AE3AF92" w14:textId="77777777" w:rsidR="008E3C38" w:rsidRPr="00522BC1" w:rsidRDefault="00E21331" w:rsidP="008E3C3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b/>
                <w:sz w:val="20"/>
                <w:szCs w:val="20"/>
                <w:lang w:val="fr-CA"/>
              </w:rPr>
              <w:t>ACTIVITÉ</w:t>
            </w:r>
          </w:p>
        </w:tc>
        <w:tc>
          <w:tcPr>
            <w:tcW w:w="245" w:type="dxa"/>
            <w:shd w:val="clear" w:color="auto" w:fill="C5F1C5"/>
            <w:vAlign w:val="center"/>
          </w:tcPr>
          <w:p w14:paraId="6BD35046" w14:textId="77777777" w:rsidR="008E3C38" w:rsidRPr="00522BC1" w:rsidRDefault="008E3C38" w:rsidP="008E3C3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8E3C38" w:rsidRPr="00E83435" w14:paraId="5BA3DC45" w14:textId="77777777" w:rsidTr="00E21331">
        <w:trPr>
          <w:trHeight w:hRule="exact" w:val="360"/>
        </w:trPr>
        <w:tc>
          <w:tcPr>
            <w:tcW w:w="245" w:type="dxa"/>
            <w:vAlign w:val="center"/>
          </w:tcPr>
          <w:p w14:paraId="47E80C2F" w14:textId="77777777" w:rsidR="008E3C38" w:rsidRPr="00522BC1" w:rsidRDefault="008E3C38" w:rsidP="008E3C3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995" w:type="dxa"/>
            <w:vAlign w:val="center"/>
          </w:tcPr>
          <w:p w14:paraId="2C284F3A" w14:textId="77777777" w:rsidR="008E3C38" w:rsidRPr="00522BC1" w:rsidRDefault="00E21331" w:rsidP="008E3C3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>État actuel du puits</w:t>
            </w:r>
          </w:p>
        </w:tc>
        <w:tc>
          <w:tcPr>
            <w:tcW w:w="1980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217429FB" w14:textId="77777777" w:rsidR="008E3C38" w:rsidRPr="00522BC1" w:rsidRDefault="00E21331" w:rsidP="008E3C3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ctivités suspendues"/>
                    <w:listEntry w:val="En production"/>
                    <w:listEntry w:val="Abandonné"/>
                    <w:listEntry w:val="En injection"/>
                    <w:listEntry w:val="Autre"/>
                  </w:ddList>
                </w:ffData>
              </w:fldChar>
            </w:r>
            <w:r w:rsidRPr="00E83435">
              <w:rPr>
                <w:rFonts w:ascii="Arial" w:hAnsi="Arial"/>
                <w:sz w:val="20"/>
                <w:lang w:val="fr-CA"/>
              </w:rPr>
              <w:instrText xml:space="preserve"> FORMDROPDOWN </w:instrText>
            </w:r>
            <w:r w:rsidR="00000000">
              <w:rPr>
                <w:rFonts w:ascii="Arial" w:hAnsi="Arial"/>
                <w:sz w:val="20"/>
                <w:lang w:val="fr-CA"/>
              </w:rPr>
            </w:r>
            <w:r w:rsidR="00000000">
              <w:rPr>
                <w:rFonts w:ascii="Arial" w:hAnsi="Arial"/>
                <w:sz w:val="20"/>
                <w:lang w:val="fr-CA"/>
              </w:rPr>
              <w:fldChar w:fldCharType="separate"/>
            </w:r>
            <w:r w:rsidRPr="00522BC1">
              <w:rPr>
                <w:rFonts w:ascii="Arial" w:hAnsi="Arial"/>
                <w:sz w:val="20"/>
                <w:lang w:val="fr-CA"/>
              </w:rPr>
              <w:fldChar w:fldCharType="end"/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8E3C38"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="008E3C38" w:rsidRPr="00522BC1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="008E3C38" w:rsidRPr="00522BC1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8E3C38"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="008E3C38"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8E3C38"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8E3C38"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8E3C38"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8E3C38"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="008E3C38"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3"/>
          </w:p>
        </w:tc>
        <w:tc>
          <w:tcPr>
            <w:tcW w:w="2880" w:type="dxa"/>
            <w:vAlign w:val="center"/>
          </w:tcPr>
          <w:p w14:paraId="007B47B9" w14:textId="77777777" w:rsidR="008E3C38" w:rsidRPr="00522BC1" w:rsidRDefault="00E21331" w:rsidP="008E3C3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>Modification prévue du puits</w:t>
            </w:r>
          </w:p>
        </w:tc>
        <w:tc>
          <w:tcPr>
            <w:tcW w:w="2095" w:type="dxa"/>
            <w:tcBorders>
              <w:bottom w:val="single" w:sz="8" w:space="0" w:color="BFBFBF" w:themeColor="background1" w:themeShade="BF"/>
            </w:tcBorders>
            <w:vAlign w:val="center"/>
          </w:tcPr>
          <w:p w14:paraId="147B26E7" w14:textId="77777777" w:rsidR="008E3C38" w:rsidRPr="00522BC1" w:rsidRDefault="00E21331" w:rsidP="008E3C3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ctivités suspendues"/>
                    <w:listEntry w:val="En production"/>
                    <w:listEntry w:val="Abandonné"/>
                    <w:listEntry w:val="En injection"/>
                    <w:listEntry w:val="Autre"/>
                  </w:ddList>
                </w:ffData>
              </w:fldChar>
            </w:r>
            <w:r w:rsidRPr="00E83435">
              <w:rPr>
                <w:rFonts w:ascii="Arial" w:hAnsi="Arial"/>
                <w:sz w:val="20"/>
                <w:lang w:val="fr-CA"/>
              </w:rPr>
              <w:instrText xml:space="preserve"> FORMDROPDOWN </w:instrText>
            </w:r>
            <w:r w:rsidR="00000000">
              <w:rPr>
                <w:rFonts w:ascii="Arial" w:hAnsi="Arial"/>
                <w:sz w:val="20"/>
                <w:lang w:val="fr-CA"/>
              </w:rPr>
            </w:r>
            <w:r w:rsidR="00000000">
              <w:rPr>
                <w:rFonts w:ascii="Arial" w:hAnsi="Arial"/>
                <w:sz w:val="20"/>
                <w:lang w:val="fr-CA"/>
              </w:rPr>
              <w:fldChar w:fldCharType="separate"/>
            </w:r>
            <w:r w:rsidRPr="00522BC1">
              <w:rPr>
                <w:rFonts w:ascii="Arial" w:hAnsi="Arial"/>
                <w:sz w:val="20"/>
                <w:lang w:val="fr-CA"/>
              </w:rPr>
              <w:fldChar w:fldCharType="end"/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45" w:type="dxa"/>
            <w:vAlign w:val="center"/>
          </w:tcPr>
          <w:p w14:paraId="53902337" w14:textId="77777777" w:rsidR="008E3C38" w:rsidRPr="00522BC1" w:rsidRDefault="008E3C38" w:rsidP="008E3C3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8E3C38" w:rsidRPr="00E83435" w14:paraId="1BD3B2D1" w14:textId="77777777" w:rsidTr="00522BC1">
        <w:trPr>
          <w:trHeight w:hRule="exact" w:val="778"/>
        </w:trPr>
        <w:tc>
          <w:tcPr>
            <w:tcW w:w="245" w:type="dxa"/>
            <w:vAlign w:val="center"/>
          </w:tcPr>
          <w:p w14:paraId="384618C9" w14:textId="77777777" w:rsidR="008E3C38" w:rsidRPr="00522BC1" w:rsidRDefault="008E3C38" w:rsidP="008E3C3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995" w:type="dxa"/>
            <w:vAlign w:val="center"/>
          </w:tcPr>
          <w:p w14:paraId="7431A910" w14:textId="77777777" w:rsidR="008E3C38" w:rsidRPr="00522BC1" w:rsidRDefault="00E21331" w:rsidP="008E3C3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>Tracé du puits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bottom w:val="nil"/>
            </w:tcBorders>
            <w:vAlign w:val="center"/>
          </w:tcPr>
          <w:p w14:paraId="302FC70B" w14:textId="77777777" w:rsidR="008E3C38" w:rsidRPr="00522BC1" w:rsidRDefault="00E21331" w:rsidP="008E3C3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Vertical"/>
                    <w:listEntry w:val="Horizontal"/>
                    <w:listEntry w:val="Dirigé"/>
                  </w:ddList>
                </w:ffData>
              </w:fldChar>
            </w:r>
            <w:r w:rsidRPr="00E83435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33F3D121" w14:textId="77777777" w:rsidR="008E3C38" w:rsidRPr="00522BC1" w:rsidRDefault="00E21331" w:rsidP="0080272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 xml:space="preserve">Altitude – </w:t>
            </w:r>
            <w:r w:rsidR="00A72195" w:rsidRPr="00522BC1">
              <w:rPr>
                <w:rFonts w:ascii="Arial" w:hAnsi="Arial" w:cs="Arial"/>
                <w:sz w:val="20"/>
                <w:szCs w:val="20"/>
                <w:lang w:val="fr-CA"/>
              </w:rPr>
              <w:t>carré d’entraînement (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>CE</w:t>
            </w:r>
            <w:r w:rsidR="00A72195" w:rsidRPr="00522BC1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A72195" w:rsidRPr="00522BC1">
              <w:rPr>
                <w:rFonts w:ascii="Arial" w:hAnsi="Arial" w:cs="Arial"/>
                <w:sz w:val="20"/>
                <w:szCs w:val="20"/>
                <w:lang w:val="fr-CA"/>
              </w:rPr>
              <w:t>et table de rotation (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>TR</w:t>
            </w:r>
            <w:r w:rsidR="00A72195" w:rsidRPr="00522BC1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</w:p>
        </w:tc>
        <w:tc>
          <w:tcPr>
            <w:tcW w:w="2095" w:type="dxa"/>
            <w:tcBorders>
              <w:top w:val="single" w:sz="8" w:space="0" w:color="BFBFBF" w:themeColor="background1" w:themeShade="BF"/>
              <w:bottom w:val="nil"/>
            </w:tcBorders>
            <w:vAlign w:val="center"/>
          </w:tcPr>
          <w:p w14:paraId="2BAABA8D" w14:textId="77777777" w:rsidR="008E3C38" w:rsidRPr="00522BC1" w:rsidRDefault="008E3C38" w:rsidP="008E3C3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22BC1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  <w:lang w:val="fr-CA"/>
              </w:rPr>
              <w:instrText xml:space="preserve"> FORMTEXT </w:instrText>
            </w:r>
            <w:r w:rsidRPr="00522BC1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  <w:lang w:val="fr-CA"/>
              </w:rPr>
            </w:r>
            <w:r w:rsidRPr="00522BC1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  <w:lang w:val="fr-CA"/>
              </w:rPr>
              <w:fldChar w:fldCharType="separate"/>
            </w:r>
            <w:r w:rsidRPr="00522BC1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  <w:lang w:val="fr-CA"/>
              </w:rPr>
              <w:t> </w:t>
            </w:r>
            <w:r w:rsidRPr="00522BC1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  <w:lang w:val="fr-CA"/>
              </w:rPr>
              <w:fldChar w:fldCharType="end"/>
            </w:r>
            <w:r w:rsidR="00A72195" w:rsidRPr="00522BC1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proofErr w:type="gramStart"/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>m</w:t>
            </w:r>
            <w:proofErr w:type="gramEnd"/>
          </w:p>
        </w:tc>
        <w:tc>
          <w:tcPr>
            <w:tcW w:w="245" w:type="dxa"/>
            <w:vAlign w:val="center"/>
          </w:tcPr>
          <w:p w14:paraId="4FC38BB6" w14:textId="77777777" w:rsidR="008E3C38" w:rsidRPr="00522BC1" w:rsidRDefault="008E3C38" w:rsidP="008E3C3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8E3C38" w:rsidRPr="00E83435" w14:paraId="5E602354" w14:textId="77777777" w:rsidTr="00522BC1">
        <w:trPr>
          <w:trHeight w:hRule="exact" w:val="563"/>
        </w:trPr>
        <w:tc>
          <w:tcPr>
            <w:tcW w:w="245" w:type="dxa"/>
            <w:vAlign w:val="center"/>
          </w:tcPr>
          <w:p w14:paraId="237FAC68" w14:textId="77777777" w:rsidR="008E3C38" w:rsidRPr="00522BC1" w:rsidRDefault="008E3C38" w:rsidP="008E3C3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995" w:type="dxa"/>
            <w:vAlign w:val="center"/>
          </w:tcPr>
          <w:p w14:paraId="7405D943" w14:textId="77777777" w:rsidR="008E3C38" w:rsidRPr="00522BC1" w:rsidRDefault="00E21331" w:rsidP="008E3C3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>Date approx</w:t>
            </w:r>
            <w:r w:rsidR="00A72195" w:rsidRPr="00522BC1">
              <w:rPr>
                <w:rFonts w:ascii="Arial" w:hAnsi="Arial" w:cs="Arial"/>
                <w:sz w:val="20"/>
                <w:szCs w:val="20"/>
                <w:lang w:val="fr-CA"/>
              </w:rPr>
              <w:t>imative pour le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 xml:space="preserve"> début du forage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1F6CC41F" w14:textId="77777777" w:rsidR="008E3C38" w:rsidRPr="00522BC1" w:rsidRDefault="008E3C38" w:rsidP="008E3C3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2AAC9894" w14:textId="77777777" w:rsidR="008E3C38" w:rsidRPr="00522BC1" w:rsidRDefault="009641FC" w:rsidP="008E3C3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>Niveau du s</w:t>
            </w:r>
            <w:r w:rsidR="00E21331" w:rsidRPr="00522BC1">
              <w:rPr>
                <w:rFonts w:ascii="Arial" w:hAnsi="Arial" w:cs="Arial"/>
                <w:sz w:val="20"/>
                <w:szCs w:val="20"/>
                <w:lang w:val="fr-CA"/>
              </w:rPr>
              <w:t xml:space="preserve">ol 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>ou des</w:t>
            </w:r>
            <w:r w:rsidR="00E21331" w:rsidRPr="00522BC1">
              <w:rPr>
                <w:rFonts w:ascii="Arial" w:hAnsi="Arial" w:cs="Arial"/>
                <w:sz w:val="20"/>
                <w:szCs w:val="20"/>
                <w:lang w:val="fr-CA"/>
              </w:rPr>
              <w:t xml:space="preserve"> fonds marins</w:t>
            </w:r>
          </w:p>
        </w:tc>
        <w:tc>
          <w:tcPr>
            <w:tcW w:w="209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3A662BE6" w14:textId="77777777" w:rsidR="008E3C38" w:rsidRPr="00522BC1" w:rsidRDefault="008E3C38" w:rsidP="008E3C3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="00A72195" w:rsidRPr="00522BC1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proofErr w:type="gramStart"/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>m</w:t>
            </w:r>
            <w:proofErr w:type="gramEnd"/>
          </w:p>
        </w:tc>
        <w:tc>
          <w:tcPr>
            <w:tcW w:w="245" w:type="dxa"/>
            <w:vAlign w:val="center"/>
          </w:tcPr>
          <w:p w14:paraId="7CAEF0FD" w14:textId="77777777" w:rsidR="008E3C38" w:rsidRPr="00522BC1" w:rsidRDefault="008E3C38" w:rsidP="008E3C3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8E3C38" w:rsidRPr="00E83435" w14:paraId="7D5F2AD6" w14:textId="77777777" w:rsidTr="00E21331">
        <w:trPr>
          <w:trHeight w:hRule="exact" w:val="360"/>
        </w:trPr>
        <w:tc>
          <w:tcPr>
            <w:tcW w:w="245" w:type="dxa"/>
            <w:vAlign w:val="center"/>
          </w:tcPr>
          <w:p w14:paraId="29382C74" w14:textId="77777777" w:rsidR="008E3C38" w:rsidRPr="00522BC1" w:rsidRDefault="008E3C38" w:rsidP="008E3C3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995" w:type="dxa"/>
            <w:vAlign w:val="center"/>
          </w:tcPr>
          <w:p w14:paraId="6B0E16EF" w14:textId="77777777" w:rsidR="008E3C38" w:rsidRPr="00522BC1" w:rsidRDefault="00E21331" w:rsidP="0080272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 xml:space="preserve">Durée </w:t>
            </w:r>
            <w:r w:rsidR="009641FC" w:rsidRPr="00522BC1">
              <w:rPr>
                <w:rFonts w:ascii="Arial" w:hAnsi="Arial" w:cs="Arial"/>
                <w:sz w:val="20"/>
                <w:szCs w:val="20"/>
                <w:lang w:val="fr-CA"/>
              </w:rPr>
              <w:t>estimée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 xml:space="preserve"> sur les lieux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1692C2E4" w14:textId="77777777" w:rsidR="008E3C38" w:rsidRPr="00522BC1" w:rsidRDefault="008E3C38" w:rsidP="008E3C3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="009641FC" w:rsidRPr="00522BC1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proofErr w:type="gramStart"/>
            <w:r w:rsidR="00E21331" w:rsidRPr="00522BC1">
              <w:rPr>
                <w:rFonts w:ascii="Arial" w:hAnsi="Arial" w:cs="Arial"/>
                <w:sz w:val="20"/>
                <w:szCs w:val="20"/>
                <w:lang w:val="fr-CA"/>
              </w:rPr>
              <w:t>jour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proofErr w:type="gramEnd"/>
          </w:p>
        </w:tc>
        <w:tc>
          <w:tcPr>
            <w:tcW w:w="2880" w:type="dxa"/>
            <w:vAlign w:val="center"/>
          </w:tcPr>
          <w:p w14:paraId="174B663E" w14:textId="77777777" w:rsidR="008E3C38" w:rsidRPr="00522BC1" w:rsidRDefault="00E21331" w:rsidP="008E3C3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>Profondeur totale prévue</w:t>
            </w:r>
          </w:p>
        </w:tc>
        <w:tc>
          <w:tcPr>
            <w:tcW w:w="209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429E21F4" w14:textId="77777777" w:rsidR="008E3C38" w:rsidRPr="00522BC1" w:rsidRDefault="008E3C38" w:rsidP="008E3C3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="00A72195" w:rsidRPr="00522BC1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proofErr w:type="gramStart"/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>m</w:t>
            </w:r>
            <w:proofErr w:type="gramEnd"/>
            <w:r w:rsidR="009641FC" w:rsidRPr="00522BC1">
              <w:rPr>
                <w:rFonts w:ascii="Arial" w:hAnsi="Arial" w:cs="Arial"/>
                <w:sz w:val="20"/>
                <w:szCs w:val="20"/>
                <w:lang w:val="fr-CA"/>
              </w:rPr>
              <w:t xml:space="preserve"> du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E21331" w:rsidRPr="00522BC1">
              <w:rPr>
                <w:rFonts w:ascii="Arial" w:hAnsi="Arial" w:cs="Arial"/>
                <w:sz w:val="20"/>
                <w:szCs w:val="20"/>
                <w:lang w:val="fr-CA"/>
              </w:rPr>
              <w:t>CE</w:t>
            </w:r>
          </w:p>
        </w:tc>
        <w:tc>
          <w:tcPr>
            <w:tcW w:w="245" w:type="dxa"/>
            <w:vAlign w:val="center"/>
          </w:tcPr>
          <w:p w14:paraId="478967C7" w14:textId="77777777" w:rsidR="008E3C38" w:rsidRPr="00522BC1" w:rsidRDefault="008E3C38" w:rsidP="008E3C3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8E3C38" w:rsidRPr="00E83435" w14:paraId="63617AE1" w14:textId="77777777" w:rsidTr="00E21331">
        <w:trPr>
          <w:trHeight w:hRule="exact" w:val="176"/>
        </w:trPr>
        <w:tc>
          <w:tcPr>
            <w:tcW w:w="245" w:type="dxa"/>
            <w:vAlign w:val="center"/>
          </w:tcPr>
          <w:p w14:paraId="46FB4303" w14:textId="77777777" w:rsidR="008E3C38" w:rsidRPr="00522BC1" w:rsidRDefault="008E3C38" w:rsidP="008E3C3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995" w:type="dxa"/>
            <w:vAlign w:val="center"/>
          </w:tcPr>
          <w:p w14:paraId="304699E4" w14:textId="77777777" w:rsidR="008E3C38" w:rsidRPr="00522BC1" w:rsidRDefault="008E3C38" w:rsidP="008E3C3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98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1F8A8477" w14:textId="77777777" w:rsidR="008E3C38" w:rsidRPr="00522BC1" w:rsidRDefault="008E3C38" w:rsidP="008E3C3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880" w:type="dxa"/>
            <w:vAlign w:val="center"/>
          </w:tcPr>
          <w:p w14:paraId="20088B65" w14:textId="77777777" w:rsidR="008E3C38" w:rsidRPr="00522BC1" w:rsidRDefault="008E3C38" w:rsidP="008E3C3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09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2D86415" w14:textId="77777777" w:rsidR="008E3C38" w:rsidRPr="00522BC1" w:rsidRDefault="008E3C38" w:rsidP="008E3C3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45" w:type="dxa"/>
            <w:vAlign w:val="center"/>
          </w:tcPr>
          <w:p w14:paraId="42842A8F" w14:textId="77777777" w:rsidR="008E3C38" w:rsidRPr="00522BC1" w:rsidRDefault="008E3C38" w:rsidP="008E3C3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2DB3ECCC" w14:textId="77777777" w:rsidR="008E3C38" w:rsidRPr="00522BC1" w:rsidRDefault="008E3C38">
      <w:pPr>
        <w:rPr>
          <w:sz w:val="16"/>
          <w:lang w:val="fr-CA"/>
        </w:rPr>
      </w:pPr>
    </w:p>
    <w:tbl>
      <w:tblPr>
        <w:tblW w:w="10440" w:type="dxa"/>
        <w:tblInd w:w="-7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1915"/>
        <w:gridCol w:w="300"/>
        <w:gridCol w:w="2268"/>
        <w:gridCol w:w="5442"/>
        <w:gridCol w:w="270"/>
      </w:tblGrid>
      <w:tr w:rsidR="00F122C5" w:rsidRPr="00E83435" w14:paraId="1C8920EA" w14:textId="77777777" w:rsidTr="00F122C5">
        <w:trPr>
          <w:trHeight w:hRule="exact" w:val="360"/>
        </w:trPr>
        <w:tc>
          <w:tcPr>
            <w:tcW w:w="245" w:type="dxa"/>
            <w:shd w:val="clear" w:color="auto" w:fill="C5F1C5"/>
            <w:vAlign w:val="center"/>
          </w:tcPr>
          <w:p w14:paraId="6A900687" w14:textId="77777777" w:rsidR="00F122C5" w:rsidRPr="00522BC1" w:rsidRDefault="00F122C5" w:rsidP="008E3C3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25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C5F1C5"/>
            <w:vAlign w:val="center"/>
          </w:tcPr>
          <w:p w14:paraId="325760A1" w14:textId="77777777" w:rsidR="00F122C5" w:rsidRPr="00331707" w:rsidRDefault="00E21331" w:rsidP="008E3C38">
            <w:pPr>
              <w:rPr>
                <w:rFonts w:ascii="Arial" w:hAnsi="Arial"/>
                <w:b/>
                <w:sz w:val="16"/>
                <w:lang w:val="fr-CA"/>
              </w:rPr>
            </w:pPr>
            <w:r w:rsidRPr="00E83435">
              <w:rPr>
                <w:rFonts w:ascii="Arial" w:hAnsi="Arial"/>
                <w:b/>
                <w:noProof/>
                <w:sz w:val="18"/>
                <w:lang w:val="fr-CA"/>
              </w:rPr>
              <w:t>PROGRAMME D’EXPLOITATION DU PUITS</w:t>
            </w:r>
          </w:p>
        </w:tc>
        <w:tc>
          <w:tcPr>
            <w:tcW w:w="270" w:type="dxa"/>
            <w:shd w:val="clear" w:color="auto" w:fill="C5F1C5"/>
            <w:vAlign w:val="center"/>
          </w:tcPr>
          <w:p w14:paraId="5D22D66E" w14:textId="77777777" w:rsidR="00F122C5" w:rsidRPr="00522BC1" w:rsidRDefault="00F122C5" w:rsidP="008E3C3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122C5" w:rsidRPr="00E83435" w14:paraId="1DFCE24C" w14:textId="77777777" w:rsidTr="00522BC1">
        <w:trPr>
          <w:trHeight w:hRule="exact" w:val="655"/>
        </w:trPr>
        <w:tc>
          <w:tcPr>
            <w:tcW w:w="24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3C07A83" w14:textId="77777777" w:rsidR="00F122C5" w:rsidRPr="00522BC1" w:rsidRDefault="00F122C5" w:rsidP="008E3C3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28D4B3" w14:textId="77777777" w:rsidR="00F122C5" w:rsidRPr="00522BC1" w:rsidRDefault="00F122C5" w:rsidP="0080272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>Type</w:t>
            </w:r>
            <w:r w:rsidR="00E21331" w:rsidRPr="00522BC1">
              <w:rPr>
                <w:lang w:val="fr-CA"/>
              </w:rPr>
              <w:t xml:space="preserve"> </w:t>
            </w:r>
            <w:r w:rsidR="00E21331" w:rsidRPr="00522BC1">
              <w:rPr>
                <w:rFonts w:ascii="Arial" w:hAnsi="Arial" w:cs="Arial"/>
                <w:sz w:val="20"/>
                <w:szCs w:val="20"/>
                <w:lang w:val="fr-CA"/>
              </w:rPr>
              <w:t>d’activité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749A17" w14:textId="77777777" w:rsidR="00F122C5" w:rsidRPr="00522BC1" w:rsidRDefault="00E21331" w:rsidP="00522BC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 xml:space="preserve">Intervalle du haut vers le bas (m </w:t>
            </w:r>
            <w:r w:rsidR="009641FC" w:rsidRPr="00522BC1">
              <w:rPr>
                <w:rFonts w:ascii="Arial" w:hAnsi="Arial" w:cs="Arial"/>
                <w:sz w:val="20"/>
                <w:szCs w:val="20"/>
                <w:lang w:val="fr-CA"/>
              </w:rPr>
              <w:t xml:space="preserve">du 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>CE)</w:t>
            </w:r>
          </w:p>
        </w:tc>
        <w:tc>
          <w:tcPr>
            <w:tcW w:w="5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482DA3" w14:textId="77777777" w:rsidR="00F122C5" w:rsidRPr="00522BC1" w:rsidRDefault="00F122C5" w:rsidP="0080272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>Comment</w:t>
            </w:r>
            <w:r w:rsidR="00E21331" w:rsidRPr="00522BC1">
              <w:rPr>
                <w:rFonts w:ascii="Arial" w:hAnsi="Arial" w:cs="Arial"/>
                <w:sz w:val="20"/>
                <w:szCs w:val="20"/>
                <w:lang w:val="fr-CA"/>
              </w:rPr>
              <w:t>aire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vAlign w:val="center"/>
          </w:tcPr>
          <w:p w14:paraId="730B926A" w14:textId="77777777" w:rsidR="00F122C5" w:rsidRPr="00522BC1" w:rsidRDefault="00F122C5" w:rsidP="008E3C3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8E3C38" w:rsidRPr="00E83435" w14:paraId="4823B08D" w14:textId="77777777" w:rsidTr="00522BC1">
        <w:trPr>
          <w:trHeight w:hRule="exact" w:val="302"/>
        </w:trPr>
        <w:tc>
          <w:tcPr>
            <w:tcW w:w="24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98245C5" w14:textId="77777777" w:rsidR="008E3C38" w:rsidRPr="00522BC1" w:rsidRDefault="008E3C38" w:rsidP="008E3C3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bookmarkStart w:id="4" w:name="Dropdown10"/>
        <w:tc>
          <w:tcPr>
            <w:tcW w:w="22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BB46F8" w14:textId="77777777" w:rsidR="008E3C38" w:rsidRPr="00522BC1" w:rsidRDefault="00E21331" w:rsidP="0080272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/>
                <w:sz w:val="20"/>
                <w:lang w:val="fr-CA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Choisir"/>
                    <w:listEntry w:val="Complétion"/>
                    <w:listEntry w:val="Recomplétion"/>
                    <w:listEntry w:val="Intervention"/>
                    <w:listEntry w:val="Remise en production"/>
                    <w:listEntry w:val="Reconditionnement"/>
                    <w:listEntry w:val="Suspension"/>
                    <w:listEntry w:val="Abandon"/>
                    <w:listEntry w:val="Autre"/>
                  </w:ddList>
                </w:ffData>
              </w:fldChar>
            </w:r>
            <w:r w:rsidRPr="00E83435">
              <w:rPr>
                <w:rFonts w:ascii="Arial" w:hAnsi="Arial"/>
                <w:sz w:val="20"/>
                <w:lang w:val="fr-CA"/>
              </w:rPr>
              <w:instrText xml:space="preserve"> FORMDROPDOWN </w:instrText>
            </w:r>
            <w:r w:rsidR="00000000">
              <w:rPr>
                <w:rFonts w:ascii="Arial" w:hAnsi="Arial"/>
                <w:sz w:val="20"/>
                <w:lang w:val="fr-CA"/>
              </w:rPr>
            </w:r>
            <w:r w:rsidR="00000000">
              <w:rPr>
                <w:rFonts w:ascii="Arial" w:hAnsi="Arial"/>
                <w:sz w:val="20"/>
                <w:lang w:val="fr-CA"/>
              </w:rPr>
              <w:fldChar w:fldCharType="separate"/>
            </w:r>
            <w:r w:rsidRPr="00522BC1">
              <w:rPr>
                <w:rFonts w:ascii="Arial" w:hAnsi="Arial"/>
                <w:sz w:val="20"/>
                <w:lang w:val="fr-CA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9E7EF8" w14:textId="77777777" w:rsidR="008E3C38" w:rsidRPr="00522BC1" w:rsidRDefault="008E3C38" w:rsidP="00522BC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>-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" w:name="Text68"/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5"/>
          </w:p>
        </w:tc>
        <w:bookmarkStart w:id="6" w:name="Text43"/>
        <w:tc>
          <w:tcPr>
            <w:tcW w:w="5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79D8FE" w14:textId="77777777" w:rsidR="008E3C38" w:rsidRPr="00522BC1" w:rsidRDefault="008E3C38" w:rsidP="0080272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6"/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vAlign w:val="center"/>
          </w:tcPr>
          <w:p w14:paraId="28866D81" w14:textId="77777777" w:rsidR="008E3C38" w:rsidRPr="00522BC1" w:rsidRDefault="008E3C38" w:rsidP="008E3C3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8E3C38" w:rsidRPr="00E83435" w14:paraId="6A0BD918" w14:textId="77777777" w:rsidTr="00522BC1">
        <w:trPr>
          <w:trHeight w:hRule="exact" w:val="302"/>
        </w:trPr>
        <w:tc>
          <w:tcPr>
            <w:tcW w:w="24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C38DE07" w14:textId="77777777" w:rsidR="008E3C38" w:rsidRPr="00522BC1" w:rsidRDefault="008E3C38" w:rsidP="008E3C3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AA6CFD" w14:textId="77777777" w:rsidR="008E3C38" w:rsidRPr="00522BC1" w:rsidRDefault="00C11AD1" w:rsidP="0080272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Complétion"/>
                    <w:listEntry w:val="Recomplétion"/>
                    <w:listEntry w:val="Intervention"/>
                    <w:listEntry w:val="Remise en production"/>
                    <w:listEntry w:val="Reconditionnement"/>
                    <w:listEntry w:val="Suspension"/>
                    <w:listEntry w:val="Abandon"/>
                    <w:listEntry w:val="Autre"/>
                  </w:ddList>
                </w:ffData>
              </w:fldChar>
            </w:r>
            <w:r w:rsidRPr="00E83435">
              <w:rPr>
                <w:rFonts w:ascii="Arial" w:hAnsi="Arial"/>
                <w:sz w:val="20"/>
                <w:lang w:val="fr-CA"/>
              </w:rPr>
              <w:instrText xml:space="preserve"> FORMDROPDOWN </w:instrText>
            </w:r>
            <w:r w:rsidR="00000000">
              <w:rPr>
                <w:rFonts w:ascii="Arial" w:hAnsi="Arial"/>
                <w:sz w:val="20"/>
                <w:lang w:val="fr-CA"/>
              </w:rPr>
            </w:r>
            <w:r w:rsidR="00000000">
              <w:rPr>
                <w:rFonts w:ascii="Arial" w:hAnsi="Arial"/>
                <w:sz w:val="20"/>
                <w:lang w:val="fr-CA"/>
              </w:rPr>
              <w:fldChar w:fldCharType="separate"/>
            </w:r>
            <w:r w:rsidRPr="00522BC1">
              <w:rPr>
                <w:rFonts w:ascii="Arial" w:hAnsi="Arial"/>
                <w:sz w:val="20"/>
                <w:lang w:val="fr-C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23F376" w14:textId="77777777" w:rsidR="008E3C38" w:rsidRPr="00522BC1" w:rsidRDefault="008E3C38" w:rsidP="00522BC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>-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3FCFA2" w14:textId="77777777" w:rsidR="008E3C38" w:rsidRPr="00522BC1" w:rsidRDefault="008E3C38" w:rsidP="0080272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vAlign w:val="center"/>
          </w:tcPr>
          <w:p w14:paraId="7A0D448D" w14:textId="77777777" w:rsidR="008E3C38" w:rsidRPr="00522BC1" w:rsidRDefault="008E3C38" w:rsidP="008E3C3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8E3C38" w:rsidRPr="00E83435" w14:paraId="70FD3775" w14:textId="77777777" w:rsidTr="00522BC1">
        <w:trPr>
          <w:trHeight w:hRule="exact" w:val="302"/>
        </w:trPr>
        <w:tc>
          <w:tcPr>
            <w:tcW w:w="24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39461EE" w14:textId="77777777" w:rsidR="008E3C38" w:rsidRPr="00522BC1" w:rsidRDefault="008E3C38" w:rsidP="008E3C3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7DDD19" w14:textId="77777777" w:rsidR="008E3C38" w:rsidRPr="00522BC1" w:rsidRDefault="00C11AD1" w:rsidP="0080272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Complétion"/>
                    <w:listEntry w:val="Recomplétion"/>
                    <w:listEntry w:val="Intervention"/>
                    <w:listEntry w:val="Remise en production"/>
                    <w:listEntry w:val="Reconditionnement"/>
                    <w:listEntry w:val="Suspension"/>
                    <w:listEntry w:val="Abandon"/>
                    <w:listEntry w:val="Autre"/>
                  </w:ddList>
                </w:ffData>
              </w:fldChar>
            </w:r>
            <w:r w:rsidRPr="00E83435">
              <w:rPr>
                <w:rFonts w:ascii="Arial" w:hAnsi="Arial"/>
                <w:sz w:val="20"/>
                <w:lang w:val="fr-CA"/>
              </w:rPr>
              <w:instrText xml:space="preserve"> FORMDROPDOWN </w:instrText>
            </w:r>
            <w:r w:rsidR="00000000">
              <w:rPr>
                <w:rFonts w:ascii="Arial" w:hAnsi="Arial"/>
                <w:sz w:val="20"/>
                <w:lang w:val="fr-CA"/>
              </w:rPr>
            </w:r>
            <w:r w:rsidR="00000000">
              <w:rPr>
                <w:rFonts w:ascii="Arial" w:hAnsi="Arial"/>
                <w:sz w:val="20"/>
                <w:lang w:val="fr-CA"/>
              </w:rPr>
              <w:fldChar w:fldCharType="separate"/>
            </w:r>
            <w:r w:rsidRPr="00522BC1">
              <w:rPr>
                <w:rFonts w:ascii="Arial" w:hAnsi="Arial"/>
                <w:sz w:val="20"/>
                <w:lang w:val="fr-C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97E8AA" w14:textId="77777777" w:rsidR="008E3C38" w:rsidRPr="00522BC1" w:rsidRDefault="008E3C38" w:rsidP="00522BC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>-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C5A0C4" w14:textId="77777777" w:rsidR="008E3C38" w:rsidRPr="00522BC1" w:rsidRDefault="008E3C38" w:rsidP="0080272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vAlign w:val="center"/>
          </w:tcPr>
          <w:p w14:paraId="53B56554" w14:textId="77777777" w:rsidR="008E3C38" w:rsidRPr="00522BC1" w:rsidRDefault="008E3C38" w:rsidP="008E3C3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8E3C38" w:rsidRPr="00E83435" w14:paraId="13767F12" w14:textId="77777777" w:rsidTr="00522BC1">
        <w:trPr>
          <w:trHeight w:hRule="exact" w:val="302"/>
        </w:trPr>
        <w:tc>
          <w:tcPr>
            <w:tcW w:w="245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D456B94" w14:textId="77777777" w:rsidR="008E3C38" w:rsidRPr="00522BC1" w:rsidRDefault="008E3C38" w:rsidP="008E3C3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3CF225" w14:textId="77777777" w:rsidR="008E3C38" w:rsidRPr="00522BC1" w:rsidRDefault="00C11AD1" w:rsidP="0080272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/>
                <w:sz w:val="20"/>
                <w:lang w:val="fr-CA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Choisir"/>
                    <w:listEntry w:val="Complétion"/>
                    <w:listEntry w:val="Recomplétion"/>
                    <w:listEntry w:val="Intervention"/>
                    <w:listEntry w:val="Remise en production"/>
                    <w:listEntry w:val="Reconditionnement"/>
                    <w:listEntry w:val="Suspension"/>
                    <w:listEntry w:val="Abandon"/>
                    <w:listEntry w:val="Autre"/>
                  </w:ddList>
                </w:ffData>
              </w:fldChar>
            </w:r>
            <w:r w:rsidRPr="00E83435">
              <w:rPr>
                <w:rFonts w:ascii="Arial" w:hAnsi="Arial"/>
                <w:sz w:val="20"/>
                <w:lang w:val="fr-CA"/>
              </w:rPr>
              <w:instrText xml:space="preserve"> FORMDROPDOWN </w:instrText>
            </w:r>
            <w:r w:rsidR="00000000">
              <w:rPr>
                <w:rFonts w:ascii="Arial" w:hAnsi="Arial"/>
                <w:sz w:val="20"/>
                <w:lang w:val="fr-CA"/>
              </w:rPr>
            </w:r>
            <w:r w:rsidR="00000000">
              <w:rPr>
                <w:rFonts w:ascii="Arial" w:hAnsi="Arial"/>
                <w:sz w:val="20"/>
                <w:lang w:val="fr-CA"/>
              </w:rPr>
              <w:fldChar w:fldCharType="separate"/>
            </w:r>
            <w:r w:rsidRPr="00522BC1">
              <w:rPr>
                <w:rFonts w:ascii="Arial" w:hAnsi="Arial"/>
                <w:sz w:val="20"/>
                <w:lang w:val="fr-C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224610" w14:textId="77777777" w:rsidR="008E3C38" w:rsidRPr="00522BC1" w:rsidRDefault="008E3C38" w:rsidP="00522BC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>-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E6BEBD" w14:textId="77777777" w:rsidR="008E3C38" w:rsidRPr="00522BC1" w:rsidRDefault="008E3C38" w:rsidP="0080272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vAlign w:val="center"/>
          </w:tcPr>
          <w:p w14:paraId="143013DB" w14:textId="77777777" w:rsidR="008E3C38" w:rsidRPr="00522BC1" w:rsidRDefault="008E3C38" w:rsidP="008E3C3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122C5" w:rsidRPr="00E83435" w14:paraId="65E8F7A5" w14:textId="77777777" w:rsidTr="0053243E">
        <w:trPr>
          <w:trHeight w:val="539"/>
        </w:trPr>
        <w:tc>
          <w:tcPr>
            <w:tcW w:w="245" w:type="dxa"/>
            <w:vAlign w:val="center"/>
          </w:tcPr>
          <w:p w14:paraId="43F58618" w14:textId="77777777" w:rsidR="00F122C5" w:rsidRPr="00522BC1" w:rsidRDefault="00F122C5" w:rsidP="008E3C3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915" w:type="dxa"/>
            <w:tcBorders>
              <w:top w:val="single" w:sz="4" w:space="0" w:color="BFBFBF" w:themeColor="background1" w:themeShade="BF"/>
            </w:tcBorders>
            <w:vAlign w:val="center"/>
          </w:tcPr>
          <w:p w14:paraId="3D26152B" w14:textId="77777777" w:rsidR="00F122C5" w:rsidRPr="00522BC1" w:rsidRDefault="00C11AD1" w:rsidP="0080272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>Renseignements supplémentaires</w:t>
            </w:r>
          </w:p>
        </w:tc>
        <w:tc>
          <w:tcPr>
            <w:tcW w:w="8010" w:type="dxa"/>
            <w:gridSpan w:val="3"/>
            <w:tcBorders>
              <w:top w:val="single" w:sz="4" w:space="0" w:color="BFBFBF" w:themeColor="background1" w:themeShade="BF"/>
            </w:tcBorders>
            <w:vAlign w:val="center"/>
          </w:tcPr>
          <w:p w14:paraId="7906F347" w14:textId="77777777" w:rsidR="00F122C5" w:rsidRPr="00522BC1" w:rsidRDefault="00F122C5" w:rsidP="0080272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1AAFD0C6" w14:textId="77777777" w:rsidR="00F122C5" w:rsidRPr="00522BC1" w:rsidRDefault="00F122C5" w:rsidP="008E3C3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35716C3A" w14:textId="77777777" w:rsidR="008E3C38" w:rsidRPr="00522BC1" w:rsidRDefault="008E3C38">
      <w:pPr>
        <w:rPr>
          <w:lang w:val="fr-CA"/>
        </w:rPr>
      </w:pPr>
    </w:p>
    <w:tbl>
      <w:tblPr>
        <w:tblW w:w="10190" w:type="dxa"/>
        <w:tblInd w:w="-792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1374"/>
        <w:gridCol w:w="3598"/>
        <w:gridCol w:w="1260"/>
        <w:gridCol w:w="3713"/>
      </w:tblGrid>
      <w:tr w:rsidR="00C11AD1" w:rsidRPr="002210A5" w14:paraId="45EF2532" w14:textId="77777777" w:rsidTr="00C11AD1">
        <w:trPr>
          <w:trHeight w:hRule="exact" w:val="453"/>
        </w:trPr>
        <w:tc>
          <w:tcPr>
            <w:tcW w:w="245" w:type="dxa"/>
            <w:tcBorders>
              <w:top w:val="single" w:sz="8" w:space="0" w:color="BFBFBF" w:themeColor="background1" w:themeShade="BF"/>
              <w:bottom w:val="nil"/>
            </w:tcBorders>
            <w:shd w:val="clear" w:color="auto" w:fill="C5F1C5"/>
            <w:vAlign w:val="center"/>
          </w:tcPr>
          <w:p w14:paraId="5B51CD80" w14:textId="77777777" w:rsidR="00C11AD1" w:rsidRPr="00522BC1" w:rsidRDefault="00C11AD1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945" w:type="dxa"/>
            <w:gridSpan w:val="4"/>
            <w:tcBorders>
              <w:top w:val="single" w:sz="8" w:space="0" w:color="BFBFBF" w:themeColor="background1" w:themeShade="BF"/>
              <w:bottom w:val="nil"/>
            </w:tcBorders>
            <w:shd w:val="clear" w:color="auto" w:fill="C5F1C5"/>
            <w:vAlign w:val="center"/>
          </w:tcPr>
          <w:p w14:paraId="6C459EEF" w14:textId="77777777" w:rsidR="00C11AD1" w:rsidRPr="00522BC1" w:rsidRDefault="00C11AD1" w:rsidP="00E46C8D">
            <w:pPr>
              <w:rPr>
                <w:rFonts w:ascii="Arial" w:hAnsi="Arial" w:cs="Arial"/>
                <w:b/>
                <w:i/>
                <w:sz w:val="22"/>
                <w:szCs w:val="20"/>
                <w:lang w:val="fr-CA"/>
              </w:rPr>
            </w:pPr>
            <w:r w:rsidRPr="00522BC1">
              <w:rPr>
                <w:rFonts w:ascii="Arial" w:hAnsi="Arial" w:cs="Arial"/>
                <w:b/>
                <w:i/>
                <w:sz w:val="22"/>
                <w:szCs w:val="20"/>
                <w:shd w:val="clear" w:color="auto" w:fill="C5F1C5"/>
                <w:lang w:val="fr-CA"/>
              </w:rPr>
              <w:t>J’atteste que les renseignements fournis dans le présent formulaire sont exacts et justes.</w:t>
            </w:r>
          </w:p>
        </w:tc>
      </w:tr>
      <w:tr w:rsidR="00C11AD1" w:rsidRPr="00E83435" w14:paraId="134C414C" w14:textId="77777777" w:rsidTr="00C11AD1">
        <w:trPr>
          <w:trHeight w:hRule="exact" w:val="360"/>
        </w:trPr>
        <w:tc>
          <w:tcPr>
            <w:tcW w:w="245" w:type="dxa"/>
            <w:tcBorders>
              <w:top w:val="nil"/>
            </w:tcBorders>
            <w:vAlign w:val="center"/>
          </w:tcPr>
          <w:p w14:paraId="0272B813" w14:textId="77777777" w:rsidR="00C11AD1" w:rsidRPr="00522BC1" w:rsidRDefault="00C11AD1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14:paraId="060C5A44" w14:textId="77777777" w:rsidR="00C11AD1" w:rsidRPr="00522BC1" w:rsidRDefault="00C11AD1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>Nom</w:t>
            </w:r>
          </w:p>
        </w:tc>
        <w:tc>
          <w:tcPr>
            <w:tcW w:w="3598" w:type="dxa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14:paraId="22EFA060" w14:textId="77777777" w:rsidR="00C11AD1" w:rsidRPr="00522BC1" w:rsidRDefault="00C11AD1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5DE839C9" w14:textId="77777777" w:rsidR="00C11AD1" w:rsidRPr="00522BC1" w:rsidRDefault="00C11AD1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>Téléphone</w:t>
            </w:r>
          </w:p>
        </w:tc>
        <w:tc>
          <w:tcPr>
            <w:tcW w:w="3713" w:type="dxa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14:paraId="30FDCA72" w14:textId="77777777" w:rsidR="00C11AD1" w:rsidRPr="00522BC1" w:rsidRDefault="00C11AD1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522BC1">
              <w:rPr>
                <w:rFonts w:ascii="Cambria Math" w:hAnsi="Cambria Math" w:cs="Cambria Math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Cambria Math" w:hAnsi="Cambria Math" w:cs="Cambria Math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Cambria Math" w:hAnsi="Cambria Math" w:cs="Cambria Math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="00802728" w:rsidRPr="00522BC1">
              <w:rPr>
                <w:rFonts w:ascii="Arial" w:hAnsi="Arial" w:cs="Arial"/>
                <w:sz w:val="20"/>
                <w:szCs w:val="20"/>
                <w:lang w:val="fr-CA"/>
              </w:rPr>
              <w:t>-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="00802728" w:rsidRPr="00522BC1">
              <w:rPr>
                <w:rFonts w:ascii="Arial" w:hAnsi="Arial" w:cs="Arial"/>
                <w:sz w:val="20"/>
                <w:szCs w:val="20"/>
                <w:lang w:val="fr-CA"/>
              </w:rPr>
              <w:t>,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 xml:space="preserve"> poste</w:t>
            </w:r>
            <w:r w:rsidR="00802728" w:rsidRPr="00522BC1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522BC1">
              <w:rPr>
                <w:rFonts w:ascii="Cambria Math" w:hAnsi="Cambria Math" w:cs="Cambria Math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Cambria Math" w:hAnsi="Cambria Math" w:cs="Cambria Math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Cambria Math" w:hAnsi="Cambria Math" w:cs="Cambria Math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Cambria Math" w:hAnsi="Cambria Math" w:cs="Cambria Math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Cambria Math" w:hAnsi="Cambria Math" w:cs="Cambria Math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C11AD1" w:rsidRPr="00E83435" w14:paraId="191350BD" w14:textId="77777777" w:rsidTr="00C11AD1">
        <w:trPr>
          <w:trHeight w:hRule="exact" w:val="360"/>
        </w:trPr>
        <w:tc>
          <w:tcPr>
            <w:tcW w:w="245" w:type="dxa"/>
            <w:vAlign w:val="center"/>
          </w:tcPr>
          <w:p w14:paraId="6F71B7D4" w14:textId="77777777" w:rsidR="00C11AD1" w:rsidRPr="00522BC1" w:rsidRDefault="00C11AD1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374" w:type="dxa"/>
            <w:vAlign w:val="center"/>
          </w:tcPr>
          <w:p w14:paraId="78A63B32" w14:textId="77777777" w:rsidR="00C11AD1" w:rsidRPr="00522BC1" w:rsidRDefault="00C11AD1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>Titre</w:t>
            </w:r>
          </w:p>
        </w:tc>
        <w:tc>
          <w:tcPr>
            <w:tcW w:w="359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1C39DEAF" w14:textId="77777777" w:rsidR="00C11AD1" w:rsidRPr="00522BC1" w:rsidRDefault="00C11AD1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3209A3E" w14:textId="77777777" w:rsidR="00C11AD1" w:rsidRPr="00522BC1" w:rsidRDefault="00C11AD1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>Courriel</w:t>
            </w:r>
          </w:p>
        </w:tc>
        <w:tc>
          <w:tcPr>
            <w:tcW w:w="371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44CA1EFB" w14:textId="77777777" w:rsidR="00C11AD1" w:rsidRPr="00522BC1" w:rsidRDefault="00C11AD1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C11AD1" w:rsidRPr="00E83435" w14:paraId="1D1EE481" w14:textId="77777777" w:rsidTr="00C11AD1">
        <w:trPr>
          <w:trHeight w:hRule="exact" w:val="360"/>
        </w:trPr>
        <w:tc>
          <w:tcPr>
            <w:tcW w:w="245" w:type="dxa"/>
            <w:vAlign w:val="center"/>
          </w:tcPr>
          <w:p w14:paraId="150D1610" w14:textId="77777777" w:rsidR="00C11AD1" w:rsidRPr="00522BC1" w:rsidRDefault="00C11AD1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374" w:type="dxa"/>
            <w:vAlign w:val="center"/>
          </w:tcPr>
          <w:p w14:paraId="32142E84" w14:textId="77777777" w:rsidR="00C11AD1" w:rsidRPr="00522BC1" w:rsidRDefault="00C11AD1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>Exploitant</w:t>
            </w:r>
          </w:p>
        </w:tc>
        <w:tc>
          <w:tcPr>
            <w:tcW w:w="359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4B495B77" w14:textId="77777777" w:rsidR="00C11AD1" w:rsidRPr="00522BC1" w:rsidRDefault="00C11AD1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846B214" w14:textId="77777777" w:rsidR="00C11AD1" w:rsidRPr="00522BC1" w:rsidRDefault="00C11AD1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713" w:type="dxa"/>
            <w:tcBorders>
              <w:top w:val="single" w:sz="8" w:space="0" w:color="BFBFBF" w:themeColor="background1" w:themeShade="BF"/>
              <w:bottom w:val="nil"/>
            </w:tcBorders>
            <w:vAlign w:val="center"/>
          </w:tcPr>
          <w:p w14:paraId="2B2A9EE8" w14:textId="77777777" w:rsidR="00C11AD1" w:rsidRPr="00522BC1" w:rsidRDefault="00C11AD1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C11AD1" w:rsidRPr="00E83435" w14:paraId="65A33F4C" w14:textId="77777777" w:rsidTr="00C11AD1">
        <w:trPr>
          <w:trHeight w:hRule="exact" w:val="664"/>
        </w:trPr>
        <w:tc>
          <w:tcPr>
            <w:tcW w:w="245" w:type="dxa"/>
            <w:vAlign w:val="center"/>
          </w:tcPr>
          <w:p w14:paraId="4530E182" w14:textId="77777777" w:rsidR="00C11AD1" w:rsidRPr="00522BC1" w:rsidRDefault="00C11AD1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374" w:type="dxa"/>
            <w:vAlign w:val="center"/>
          </w:tcPr>
          <w:p w14:paraId="7F481E5A" w14:textId="77777777" w:rsidR="00C11AD1" w:rsidRPr="00522BC1" w:rsidRDefault="00C11AD1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CC152A4" w14:textId="77777777" w:rsidR="00C11AD1" w:rsidRPr="00522BC1" w:rsidRDefault="00C11AD1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>Signature</w:t>
            </w:r>
          </w:p>
        </w:tc>
        <w:tc>
          <w:tcPr>
            <w:tcW w:w="359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F8C1F70" w14:textId="77777777" w:rsidR="00C11AD1" w:rsidRPr="00522BC1" w:rsidRDefault="00C11AD1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260" w:type="dxa"/>
            <w:vAlign w:val="center"/>
          </w:tcPr>
          <w:p w14:paraId="6D9EFEED" w14:textId="77777777" w:rsidR="00C11AD1" w:rsidRPr="00522BC1" w:rsidRDefault="00C11AD1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7A6B207" w14:textId="77777777" w:rsidR="00C11AD1" w:rsidRPr="00522BC1" w:rsidRDefault="00C11AD1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t>Date</w:t>
            </w:r>
          </w:p>
        </w:tc>
        <w:tc>
          <w:tcPr>
            <w:tcW w:w="3713" w:type="dxa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14:paraId="210867A0" w14:textId="77777777" w:rsidR="00C11AD1" w:rsidRPr="00522BC1" w:rsidRDefault="00C11AD1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5A7C17A0" w14:textId="77777777" w:rsidR="00C11AD1" w:rsidRPr="00522BC1" w:rsidRDefault="00C11AD1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522BC1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C11AD1" w:rsidRPr="002210A5" w14:paraId="38E9F00A" w14:textId="77777777" w:rsidTr="00C11AD1">
        <w:trPr>
          <w:trHeight w:hRule="exact" w:val="302"/>
        </w:trPr>
        <w:tc>
          <w:tcPr>
            <w:tcW w:w="245" w:type="dxa"/>
            <w:vAlign w:val="center"/>
          </w:tcPr>
          <w:p w14:paraId="42C02F36" w14:textId="77777777" w:rsidR="00C11AD1" w:rsidRPr="00522BC1" w:rsidRDefault="00C11AD1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374" w:type="dxa"/>
            <w:vAlign w:val="center"/>
          </w:tcPr>
          <w:p w14:paraId="61DFF3F8" w14:textId="77777777" w:rsidR="00C11AD1" w:rsidRPr="00522BC1" w:rsidRDefault="00C11AD1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59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79F6AA0" w14:textId="77777777" w:rsidR="00C11AD1" w:rsidRPr="00522BC1" w:rsidRDefault="00C11AD1" w:rsidP="00E46C8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83435">
              <w:rPr>
                <w:rFonts w:ascii="Arial" w:hAnsi="Arial"/>
                <w:i/>
                <w:sz w:val="16"/>
                <w:lang w:val="fr-CA"/>
              </w:rPr>
              <w:t>Agent responsable de la compagnie</w:t>
            </w:r>
          </w:p>
        </w:tc>
        <w:tc>
          <w:tcPr>
            <w:tcW w:w="1260" w:type="dxa"/>
            <w:vAlign w:val="center"/>
          </w:tcPr>
          <w:p w14:paraId="69CA6DCA" w14:textId="77777777" w:rsidR="00C11AD1" w:rsidRPr="00522BC1" w:rsidRDefault="00C11AD1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713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15E2CD48" w14:textId="77777777" w:rsidR="00C11AD1" w:rsidRPr="00522BC1" w:rsidRDefault="00C11AD1" w:rsidP="00E46C8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01AA81E9" w14:textId="77777777" w:rsidR="0050184A" w:rsidRPr="00522BC1" w:rsidRDefault="0050184A">
      <w:pPr>
        <w:rPr>
          <w:lang w:val="fr-CA"/>
        </w:rPr>
      </w:pPr>
    </w:p>
    <w:p w14:paraId="054665B2" w14:textId="77777777" w:rsidR="0015650A" w:rsidRPr="00522BC1" w:rsidRDefault="0015650A" w:rsidP="0050184A">
      <w:pPr>
        <w:rPr>
          <w:lang w:val="fr-CA"/>
        </w:rPr>
      </w:pPr>
    </w:p>
    <w:sectPr w:rsidR="0015650A" w:rsidRPr="00522BC1" w:rsidSect="006977CA">
      <w:headerReference w:type="default" r:id="rId9"/>
      <w:footerReference w:type="default" r:id="rId10"/>
      <w:pgSz w:w="12240" w:h="15840" w:code="1"/>
      <w:pgMar w:top="1530" w:right="1800" w:bottom="13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0972E" w14:textId="77777777" w:rsidR="006977CA" w:rsidRDefault="006977CA">
      <w:r>
        <w:separator/>
      </w:r>
    </w:p>
  </w:endnote>
  <w:endnote w:type="continuationSeparator" w:id="0">
    <w:p w14:paraId="24B785E2" w14:textId="77777777" w:rsidR="006977CA" w:rsidRDefault="0069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95F2" w14:textId="77777777" w:rsidR="009668A4" w:rsidRPr="00C91914" w:rsidRDefault="009668A4" w:rsidP="00C91914">
    <w:pPr>
      <w:pStyle w:val="Footer"/>
      <w:tabs>
        <w:tab w:val="clear" w:pos="8640"/>
        <w:tab w:val="right" w:pos="9540"/>
      </w:tabs>
      <w:jc w:val="right"/>
      <w:rPr>
        <w:rFonts w:ascii="Arial" w:hAnsi="Arial" w:cs="Arial"/>
        <w:sz w:val="18"/>
        <w:lang w:val="fr-CA"/>
      </w:rPr>
    </w:pPr>
    <w:r w:rsidRPr="00635FF8">
      <w:rPr>
        <w:rFonts w:ascii="Arial" w:hAnsi="Arial" w:cs="Arial"/>
        <w:sz w:val="18"/>
        <w:lang w:val="fr-CA"/>
      </w:rPr>
      <w:t>Page </w:t>
    </w:r>
    <w:r w:rsidRPr="00196ACD">
      <w:rPr>
        <w:rFonts w:ascii="Arial" w:hAnsi="Arial" w:cs="Arial"/>
        <w:sz w:val="18"/>
      </w:rPr>
      <w:fldChar w:fldCharType="begin"/>
    </w:r>
    <w:r w:rsidRPr="00635FF8">
      <w:rPr>
        <w:rFonts w:ascii="Arial" w:hAnsi="Arial" w:cs="Arial"/>
        <w:sz w:val="18"/>
        <w:lang w:val="fr-CA"/>
      </w:rPr>
      <w:instrText xml:space="preserve"> PAGE  \* Arabic  \* MERGEFORMAT </w:instrText>
    </w:r>
    <w:r w:rsidRPr="00196ACD">
      <w:rPr>
        <w:rFonts w:ascii="Arial" w:hAnsi="Arial" w:cs="Arial"/>
        <w:sz w:val="18"/>
      </w:rPr>
      <w:fldChar w:fldCharType="separate"/>
    </w:r>
    <w:r w:rsidR="002210A5">
      <w:rPr>
        <w:rFonts w:ascii="Arial" w:hAnsi="Arial" w:cs="Arial"/>
        <w:noProof/>
        <w:sz w:val="18"/>
        <w:lang w:val="fr-CA"/>
      </w:rPr>
      <w:t>1</w:t>
    </w:r>
    <w:r w:rsidRPr="00196ACD">
      <w:rPr>
        <w:rFonts w:ascii="Arial" w:hAnsi="Arial" w:cs="Arial"/>
        <w:sz w:val="18"/>
      </w:rPr>
      <w:fldChar w:fldCharType="end"/>
    </w:r>
    <w:r w:rsidRPr="00635FF8">
      <w:rPr>
        <w:rFonts w:ascii="Arial" w:hAnsi="Arial" w:cs="Arial"/>
        <w:sz w:val="18"/>
        <w:lang w:val="fr-CA"/>
      </w:rPr>
      <w:t xml:space="preserve"> de </w:t>
    </w:r>
    <w:r w:rsidRPr="00196ACD">
      <w:rPr>
        <w:rFonts w:ascii="Arial" w:hAnsi="Arial" w:cs="Arial"/>
        <w:sz w:val="18"/>
      </w:rPr>
      <w:fldChar w:fldCharType="begin"/>
    </w:r>
    <w:r w:rsidRPr="00635FF8">
      <w:rPr>
        <w:rFonts w:ascii="Arial" w:hAnsi="Arial" w:cs="Arial"/>
        <w:sz w:val="18"/>
        <w:lang w:val="fr-CA"/>
      </w:rPr>
      <w:instrText xml:space="preserve"> NUMPAGES  \* Arabic  \* MERGEFORMAT </w:instrText>
    </w:r>
    <w:r w:rsidRPr="00196ACD">
      <w:rPr>
        <w:rFonts w:ascii="Arial" w:hAnsi="Arial" w:cs="Arial"/>
        <w:sz w:val="18"/>
      </w:rPr>
      <w:fldChar w:fldCharType="separate"/>
    </w:r>
    <w:r w:rsidR="002210A5">
      <w:rPr>
        <w:rFonts w:ascii="Arial" w:hAnsi="Arial" w:cs="Arial"/>
        <w:noProof/>
        <w:sz w:val="18"/>
        <w:lang w:val="fr-CA"/>
      </w:rPr>
      <w:t>2</w:t>
    </w:r>
    <w:r w:rsidRPr="00196ACD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13467" w14:textId="77777777" w:rsidR="006977CA" w:rsidRDefault="006977CA">
      <w:r>
        <w:separator/>
      </w:r>
    </w:p>
  </w:footnote>
  <w:footnote w:type="continuationSeparator" w:id="0">
    <w:p w14:paraId="01B71D23" w14:textId="77777777" w:rsidR="006977CA" w:rsidRDefault="00697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DA69" w14:textId="5CEEFED8" w:rsidR="009668A4" w:rsidRPr="006B5775" w:rsidRDefault="009668A4" w:rsidP="0015650A">
    <w:pPr>
      <w:pStyle w:val="Header"/>
      <w:tabs>
        <w:tab w:val="clear" w:pos="4320"/>
      </w:tabs>
      <w:ind w:left="-900"/>
      <w:rPr>
        <w:rFonts w:ascii="Arial" w:hAnsi="Arial" w:cs="Arial"/>
        <w:sz w:val="18"/>
        <w:lang w:val="en-CA"/>
      </w:rPr>
    </w:pPr>
    <w:r>
      <w:rPr>
        <w:rFonts w:ascii="Arial" w:hAnsi="Arial" w:cs="Arial"/>
        <w:noProof/>
        <w:sz w:val="18"/>
        <w:lang w:val="en-CA" w:eastAsia="en-CA"/>
      </w:rPr>
      <w:drawing>
        <wp:anchor distT="0" distB="0" distL="114300" distR="114300" simplePos="0" relativeHeight="251659264" behindDoc="0" locked="0" layoutInCell="1" allowOverlap="1" wp14:anchorId="604BA71F" wp14:editId="51572D52">
          <wp:simplePos x="0" y="0"/>
          <wp:positionH relativeFrom="column">
            <wp:posOffset>4099560</wp:posOffset>
          </wp:positionH>
          <wp:positionV relativeFrom="paragraph">
            <wp:posOffset>-43815</wp:posOffset>
          </wp:positionV>
          <wp:extent cx="2088616" cy="4572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3-OROGO-E-P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61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6B5775">
      <w:rPr>
        <w:rFonts w:ascii="Arial" w:hAnsi="Arial" w:cs="Arial"/>
        <w:sz w:val="18"/>
        <w:lang w:val="en-CA"/>
      </w:rPr>
      <w:t>Version</w:t>
    </w:r>
    <w:r>
      <w:rPr>
        <w:rFonts w:ascii="Arial" w:hAnsi="Arial" w:cs="Arial"/>
        <w:sz w:val="18"/>
        <w:lang w:val="en-CA"/>
      </w:rPr>
      <w:t> </w:t>
    </w:r>
    <w:r w:rsidR="00C91914">
      <w:rPr>
        <w:rFonts w:ascii="Arial" w:hAnsi="Arial" w:cs="Arial"/>
        <w:sz w:val="18"/>
        <w:lang w:val="en-CA"/>
      </w:rPr>
      <w:t>:</w:t>
    </w:r>
    <w:proofErr w:type="gramEnd"/>
    <w:r w:rsidR="00C91914">
      <w:rPr>
        <w:rFonts w:ascii="Arial" w:hAnsi="Arial" w:cs="Arial"/>
        <w:sz w:val="18"/>
        <w:lang w:val="en-CA"/>
      </w:rPr>
      <w:t xml:space="preserve"> </w:t>
    </w:r>
    <w:r w:rsidR="00100746">
      <w:rPr>
        <w:rFonts w:ascii="Arial" w:hAnsi="Arial" w:cs="Arial"/>
        <w:sz w:val="18"/>
        <w:szCs w:val="18"/>
      </w:rPr>
      <w:t xml:space="preserve">12 </w:t>
    </w:r>
    <w:r w:rsidR="00100746" w:rsidRPr="00DD59FF">
      <w:rPr>
        <w:rStyle w:val="Emphasis"/>
        <w:rFonts w:ascii="Arial" w:hAnsi="Arial" w:cs="Arial"/>
        <w:i w:val="0"/>
        <w:iCs w:val="0"/>
        <w:sz w:val="18"/>
        <w:szCs w:val="18"/>
      </w:rPr>
      <w:t>février</w:t>
    </w:r>
    <w:r w:rsidR="002210A5">
      <w:rPr>
        <w:rFonts w:ascii="Arial" w:hAnsi="Arial" w:cs="Arial"/>
        <w:sz w:val="18"/>
        <w:lang w:val="en-CA"/>
      </w:rPr>
      <w:t xml:space="preserve"> 202</w:t>
    </w:r>
    <w:r w:rsidR="00100746">
      <w:rPr>
        <w:rFonts w:ascii="Arial" w:hAnsi="Arial" w:cs="Arial"/>
        <w:sz w:val="18"/>
        <w:lang w:val="en-CA"/>
      </w:rPr>
      <w:t>4</w:t>
    </w:r>
  </w:p>
  <w:p w14:paraId="04A4AB71" w14:textId="77777777" w:rsidR="009668A4" w:rsidRDefault="009668A4" w:rsidP="00AE2BC3">
    <w:pPr>
      <w:pStyle w:val="Header"/>
      <w:jc w:val="center"/>
      <w:rPr>
        <w:lang w:val="en-CA"/>
      </w:rPr>
    </w:pPr>
  </w:p>
  <w:p w14:paraId="3C51B17E" w14:textId="77777777" w:rsidR="009668A4" w:rsidRDefault="009668A4" w:rsidP="00AE2BC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5844"/>
    <w:multiLevelType w:val="hybridMultilevel"/>
    <w:tmpl w:val="F3023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62242"/>
    <w:multiLevelType w:val="hybridMultilevel"/>
    <w:tmpl w:val="C0806830"/>
    <w:lvl w:ilvl="0" w:tplc="81B22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B51DDB"/>
    <w:multiLevelType w:val="hybridMultilevel"/>
    <w:tmpl w:val="FF703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A603BF"/>
    <w:multiLevelType w:val="hybridMultilevel"/>
    <w:tmpl w:val="E0ACE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4427682">
    <w:abstractNumId w:val="3"/>
  </w:num>
  <w:num w:numId="2" w16cid:durableId="762385836">
    <w:abstractNumId w:val="0"/>
  </w:num>
  <w:num w:numId="3" w16cid:durableId="924846495">
    <w:abstractNumId w:val="2"/>
  </w:num>
  <w:num w:numId="4" w16cid:durableId="1358505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503"/>
    <w:rsid w:val="00002D7F"/>
    <w:rsid w:val="0000413F"/>
    <w:rsid w:val="00006CE2"/>
    <w:rsid w:val="00014C16"/>
    <w:rsid w:val="000243B6"/>
    <w:rsid w:val="00044A41"/>
    <w:rsid w:val="00053373"/>
    <w:rsid w:val="00061005"/>
    <w:rsid w:val="00064B66"/>
    <w:rsid w:val="00071499"/>
    <w:rsid w:val="000722F5"/>
    <w:rsid w:val="00073C9E"/>
    <w:rsid w:val="0007430A"/>
    <w:rsid w:val="000957A8"/>
    <w:rsid w:val="000A0FB6"/>
    <w:rsid w:val="000C0748"/>
    <w:rsid w:val="000C309A"/>
    <w:rsid w:val="000D34DE"/>
    <w:rsid w:val="000D4B2B"/>
    <w:rsid w:val="000D77DC"/>
    <w:rsid w:val="000E21B1"/>
    <w:rsid w:val="000E600E"/>
    <w:rsid w:val="000F55BF"/>
    <w:rsid w:val="00100746"/>
    <w:rsid w:val="0010183E"/>
    <w:rsid w:val="001060D2"/>
    <w:rsid w:val="00110F21"/>
    <w:rsid w:val="001205E5"/>
    <w:rsid w:val="00121BF2"/>
    <w:rsid w:val="0013388B"/>
    <w:rsid w:val="0014036B"/>
    <w:rsid w:val="00144D20"/>
    <w:rsid w:val="00151FFA"/>
    <w:rsid w:val="001538C0"/>
    <w:rsid w:val="0015650A"/>
    <w:rsid w:val="00157814"/>
    <w:rsid w:val="0016686E"/>
    <w:rsid w:val="00166E67"/>
    <w:rsid w:val="00186C43"/>
    <w:rsid w:val="001964ED"/>
    <w:rsid w:val="001B0F0E"/>
    <w:rsid w:val="001B67B6"/>
    <w:rsid w:val="001D581D"/>
    <w:rsid w:val="001F22FD"/>
    <w:rsid w:val="00201B9E"/>
    <w:rsid w:val="0020359F"/>
    <w:rsid w:val="002175C7"/>
    <w:rsid w:val="00217A95"/>
    <w:rsid w:val="002210A5"/>
    <w:rsid w:val="0023566D"/>
    <w:rsid w:val="00240F48"/>
    <w:rsid w:val="00244CDD"/>
    <w:rsid w:val="002473A2"/>
    <w:rsid w:val="00265563"/>
    <w:rsid w:val="002663C6"/>
    <w:rsid w:val="00280C1D"/>
    <w:rsid w:val="00285BE9"/>
    <w:rsid w:val="00286DBB"/>
    <w:rsid w:val="0029181B"/>
    <w:rsid w:val="00291932"/>
    <w:rsid w:val="002961ED"/>
    <w:rsid w:val="002970DB"/>
    <w:rsid w:val="002A2C05"/>
    <w:rsid w:val="002A7BCE"/>
    <w:rsid w:val="002B1EF8"/>
    <w:rsid w:val="002B34C8"/>
    <w:rsid w:val="002B38AD"/>
    <w:rsid w:val="002C0098"/>
    <w:rsid w:val="002C4CA4"/>
    <w:rsid w:val="002D6096"/>
    <w:rsid w:val="002E6A6D"/>
    <w:rsid w:val="002E6F7B"/>
    <w:rsid w:val="002F18E5"/>
    <w:rsid w:val="002F1FB1"/>
    <w:rsid w:val="002F23A2"/>
    <w:rsid w:val="002F6A8C"/>
    <w:rsid w:val="003000B6"/>
    <w:rsid w:val="00307C37"/>
    <w:rsid w:val="00314F82"/>
    <w:rsid w:val="003275C5"/>
    <w:rsid w:val="00331707"/>
    <w:rsid w:val="00335362"/>
    <w:rsid w:val="003447DC"/>
    <w:rsid w:val="00350E62"/>
    <w:rsid w:val="00351533"/>
    <w:rsid w:val="003551FC"/>
    <w:rsid w:val="0036284D"/>
    <w:rsid w:val="003667EC"/>
    <w:rsid w:val="00370428"/>
    <w:rsid w:val="003704F2"/>
    <w:rsid w:val="00377149"/>
    <w:rsid w:val="00377A44"/>
    <w:rsid w:val="00380926"/>
    <w:rsid w:val="00383C30"/>
    <w:rsid w:val="00386530"/>
    <w:rsid w:val="00396248"/>
    <w:rsid w:val="003B364E"/>
    <w:rsid w:val="003B4CEE"/>
    <w:rsid w:val="003B69CA"/>
    <w:rsid w:val="003C092C"/>
    <w:rsid w:val="003C2925"/>
    <w:rsid w:val="003C75F0"/>
    <w:rsid w:val="003E2DD6"/>
    <w:rsid w:val="003E5C03"/>
    <w:rsid w:val="003F3954"/>
    <w:rsid w:val="00402A0E"/>
    <w:rsid w:val="00403634"/>
    <w:rsid w:val="00414387"/>
    <w:rsid w:val="00427F8A"/>
    <w:rsid w:val="0045308D"/>
    <w:rsid w:val="00460DF6"/>
    <w:rsid w:val="00464DA3"/>
    <w:rsid w:val="0048524D"/>
    <w:rsid w:val="004940A6"/>
    <w:rsid w:val="00496434"/>
    <w:rsid w:val="004A106F"/>
    <w:rsid w:val="004A4967"/>
    <w:rsid w:val="004B6470"/>
    <w:rsid w:val="004C2FEE"/>
    <w:rsid w:val="004D17EE"/>
    <w:rsid w:val="004D18DB"/>
    <w:rsid w:val="004D546A"/>
    <w:rsid w:val="004D5B13"/>
    <w:rsid w:val="004E12DE"/>
    <w:rsid w:val="004E3464"/>
    <w:rsid w:val="004E60A7"/>
    <w:rsid w:val="004F230B"/>
    <w:rsid w:val="004F2672"/>
    <w:rsid w:val="004F3C84"/>
    <w:rsid w:val="0050184A"/>
    <w:rsid w:val="0050231C"/>
    <w:rsid w:val="0051367E"/>
    <w:rsid w:val="00520159"/>
    <w:rsid w:val="005210DB"/>
    <w:rsid w:val="00522BC1"/>
    <w:rsid w:val="0052475A"/>
    <w:rsid w:val="00526871"/>
    <w:rsid w:val="0052730A"/>
    <w:rsid w:val="00530BAD"/>
    <w:rsid w:val="0053243E"/>
    <w:rsid w:val="00537EAF"/>
    <w:rsid w:val="005430BE"/>
    <w:rsid w:val="00543E5A"/>
    <w:rsid w:val="005448D1"/>
    <w:rsid w:val="00545957"/>
    <w:rsid w:val="0055145B"/>
    <w:rsid w:val="005536AB"/>
    <w:rsid w:val="00555F5F"/>
    <w:rsid w:val="005624A8"/>
    <w:rsid w:val="005708B4"/>
    <w:rsid w:val="005730E2"/>
    <w:rsid w:val="00581573"/>
    <w:rsid w:val="005851B4"/>
    <w:rsid w:val="00593A76"/>
    <w:rsid w:val="005973E0"/>
    <w:rsid w:val="005A0491"/>
    <w:rsid w:val="005A142E"/>
    <w:rsid w:val="005A34D7"/>
    <w:rsid w:val="005B312E"/>
    <w:rsid w:val="005C5214"/>
    <w:rsid w:val="005C527D"/>
    <w:rsid w:val="005C557F"/>
    <w:rsid w:val="005C6FAA"/>
    <w:rsid w:val="005D0D30"/>
    <w:rsid w:val="005D5C56"/>
    <w:rsid w:val="005E0595"/>
    <w:rsid w:val="005E2535"/>
    <w:rsid w:val="00615678"/>
    <w:rsid w:val="00634DF0"/>
    <w:rsid w:val="00635FF8"/>
    <w:rsid w:val="00637BC3"/>
    <w:rsid w:val="00637C13"/>
    <w:rsid w:val="0064481A"/>
    <w:rsid w:val="00650319"/>
    <w:rsid w:val="00650B08"/>
    <w:rsid w:val="00654046"/>
    <w:rsid w:val="00654190"/>
    <w:rsid w:val="006575AE"/>
    <w:rsid w:val="006668D2"/>
    <w:rsid w:val="006679C6"/>
    <w:rsid w:val="006709CB"/>
    <w:rsid w:val="006719F3"/>
    <w:rsid w:val="00672199"/>
    <w:rsid w:val="00673C8E"/>
    <w:rsid w:val="00677F39"/>
    <w:rsid w:val="00681313"/>
    <w:rsid w:val="0069008F"/>
    <w:rsid w:val="00690112"/>
    <w:rsid w:val="0069179A"/>
    <w:rsid w:val="00693038"/>
    <w:rsid w:val="00693769"/>
    <w:rsid w:val="006977CA"/>
    <w:rsid w:val="006A0020"/>
    <w:rsid w:val="006A239B"/>
    <w:rsid w:val="006A2D2B"/>
    <w:rsid w:val="006A40A8"/>
    <w:rsid w:val="006B19A0"/>
    <w:rsid w:val="006B5775"/>
    <w:rsid w:val="006C043F"/>
    <w:rsid w:val="006C132D"/>
    <w:rsid w:val="006E3B55"/>
    <w:rsid w:val="006E4F53"/>
    <w:rsid w:val="006F2EFA"/>
    <w:rsid w:val="0072122C"/>
    <w:rsid w:val="0072278E"/>
    <w:rsid w:val="007257FE"/>
    <w:rsid w:val="007272F3"/>
    <w:rsid w:val="00731423"/>
    <w:rsid w:val="00742CFE"/>
    <w:rsid w:val="0074722F"/>
    <w:rsid w:val="00757183"/>
    <w:rsid w:val="00766677"/>
    <w:rsid w:val="00771069"/>
    <w:rsid w:val="00772F01"/>
    <w:rsid w:val="00783E91"/>
    <w:rsid w:val="00793EC1"/>
    <w:rsid w:val="007950EF"/>
    <w:rsid w:val="00795E68"/>
    <w:rsid w:val="00796ED6"/>
    <w:rsid w:val="007A1653"/>
    <w:rsid w:val="007B3EFD"/>
    <w:rsid w:val="007B6769"/>
    <w:rsid w:val="007C33C0"/>
    <w:rsid w:val="007D2BE7"/>
    <w:rsid w:val="007E2D01"/>
    <w:rsid w:val="007E4612"/>
    <w:rsid w:val="007E7490"/>
    <w:rsid w:val="007F53E6"/>
    <w:rsid w:val="00802728"/>
    <w:rsid w:val="00803F16"/>
    <w:rsid w:val="00810F36"/>
    <w:rsid w:val="00823045"/>
    <w:rsid w:val="00825526"/>
    <w:rsid w:val="008272D1"/>
    <w:rsid w:val="00832AC4"/>
    <w:rsid w:val="008404E2"/>
    <w:rsid w:val="008471B4"/>
    <w:rsid w:val="00856F6D"/>
    <w:rsid w:val="00864955"/>
    <w:rsid w:val="00864FA8"/>
    <w:rsid w:val="00865773"/>
    <w:rsid w:val="008707E0"/>
    <w:rsid w:val="00874E3C"/>
    <w:rsid w:val="00874FC4"/>
    <w:rsid w:val="0087669B"/>
    <w:rsid w:val="0087678F"/>
    <w:rsid w:val="00883E52"/>
    <w:rsid w:val="0088781D"/>
    <w:rsid w:val="00892DB6"/>
    <w:rsid w:val="008A5D1E"/>
    <w:rsid w:val="008B1BFB"/>
    <w:rsid w:val="008B4D56"/>
    <w:rsid w:val="008B79E8"/>
    <w:rsid w:val="008C261C"/>
    <w:rsid w:val="008C78F7"/>
    <w:rsid w:val="008D0375"/>
    <w:rsid w:val="008D1239"/>
    <w:rsid w:val="008D2D52"/>
    <w:rsid w:val="008D4FD2"/>
    <w:rsid w:val="008D5185"/>
    <w:rsid w:val="008D5806"/>
    <w:rsid w:val="008E3C38"/>
    <w:rsid w:val="008F0F23"/>
    <w:rsid w:val="008F5D2D"/>
    <w:rsid w:val="008F6EF3"/>
    <w:rsid w:val="00911916"/>
    <w:rsid w:val="00914D81"/>
    <w:rsid w:val="0091799D"/>
    <w:rsid w:val="00925A25"/>
    <w:rsid w:val="0092722B"/>
    <w:rsid w:val="009340D5"/>
    <w:rsid w:val="00941D59"/>
    <w:rsid w:val="0094726A"/>
    <w:rsid w:val="00951505"/>
    <w:rsid w:val="00953FBC"/>
    <w:rsid w:val="009641FC"/>
    <w:rsid w:val="00964539"/>
    <w:rsid w:val="009668A4"/>
    <w:rsid w:val="009708EC"/>
    <w:rsid w:val="00971A15"/>
    <w:rsid w:val="00972EC6"/>
    <w:rsid w:val="009735A7"/>
    <w:rsid w:val="00985DD2"/>
    <w:rsid w:val="00987595"/>
    <w:rsid w:val="009C5596"/>
    <w:rsid w:val="009E12FD"/>
    <w:rsid w:val="009F0E90"/>
    <w:rsid w:val="009F2302"/>
    <w:rsid w:val="009F589B"/>
    <w:rsid w:val="00A00885"/>
    <w:rsid w:val="00A056B5"/>
    <w:rsid w:val="00A23194"/>
    <w:rsid w:val="00A24FC3"/>
    <w:rsid w:val="00A2514E"/>
    <w:rsid w:val="00A325DE"/>
    <w:rsid w:val="00A36D61"/>
    <w:rsid w:val="00A37C20"/>
    <w:rsid w:val="00A42DE8"/>
    <w:rsid w:val="00A437AE"/>
    <w:rsid w:val="00A52824"/>
    <w:rsid w:val="00A54F23"/>
    <w:rsid w:val="00A56975"/>
    <w:rsid w:val="00A56F07"/>
    <w:rsid w:val="00A6388E"/>
    <w:rsid w:val="00A66A35"/>
    <w:rsid w:val="00A72195"/>
    <w:rsid w:val="00A74D06"/>
    <w:rsid w:val="00A803F9"/>
    <w:rsid w:val="00A90C75"/>
    <w:rsid w:val="00A93B20"/>
    <w:rsid w:val="00AA0CC6"/>
    <w:rsid w:val="00AB0A16"/>
    <w:rsid w:val="00AB3EDB"/>
    <w:rsid w:val="00AB482B"/>
    <w:rsid w:val="00AB6A0E"/>
    <w:rsid w:val="00AB773A"/>
    <w:rsid w:val="00AC1109"/>
    <w:rsid w:val="00AC5CF9"/>
    <w:rsid w:val="00AC665A"/>
    <w:rsid w:val="00AD7483"/>
    <w:rsid w:val="00AE2BC3"/>
    <w:rsid w:val="00AE32D2"/>
    <w:rsid w:val="00AF28E4"/>
    <w:rsid w:val="00AF7DFF"/>
    <w:rsid w:val="00B074AE"/>
    <w:rsid w:val="00B139CF"/>
    <w:rsid w:val="00B143FC"/>
    <w:rsid w:val="00B250DF"/>
    <w:rsid w:val="00B2547B"/>
    <w:rsid w:val="00B2587C"/>
    <w:rsid w:val="00B362D0"/>
    <w:rsid w:val="00B40B72"/>
    <w:rsid w:val="00B56873"/>
    <w:rsid w:val="00B6602C"/>
    <w:rsid w:val="00B769A0"/>
    <w:rsid w:val="00B87E1D"/>
    <w:rsid w:val="00B90503"/>
    <w:rsid w:val="00BA4613"/>
    <w:rsid w:val="00BA57C9"/>
    <w:rsid w:val="00BA6822"/>
    <w:rsid w:val="00BB2257"/>
    <w:rsid w:val="00BC3AEA"/>
    <w:rsid w:val="00BE179B"/>
    <w:rsid w:val="00BE2432"/>
    <w:rsid w:val="00BF57F1"/>
    <w:rsid w:val="00C00599"/>
    <w:rsid w:val="00C01808"/>
    <w:rsid w:val="00C02DEF"/>
    <w:rsid w:val="00C11AD1"/>
    <w:rsid w:val="00C14842"/>
    <w:rsid w:val="00C15C1A"/>
    <w:rsid w:val="00C17909"/>
    <w:rsid w:val="00C31436"/>
    <w:rsid w:val="00C34347"/>
    <w:rsid w:val="00C35C6F"/>
    <w:rsid w:val="00C46E0A"/>
    <w:rsid w:val="00C52BF2"/>
    <w:rsid w:val="00C57943"/>
    <w:rsid w:val="00C60C58"/>
    <w:rsid w:val="00C659AC"/>
    <w:rsid w:val="00C67FDD"/>
    <w:rsid w:val="00C7226F"/>
    <w:rsid w:val="00C74890"/>
    <w:rsid w:val="00C8134D"/>
    <w:rsid w:val="00C83C8E"/>
    <w:rsid w:val="00C8690F"/>
    <w:rsid w:val="00C91914"/>
    <w:rsid w:val="00C9378B"/>
    <w:rsid w:val="00C9467C"/>
    <w:rsid w:val="00CA66FE"/>
    <w:rsid w:val="00CC475A"/>
    <w:rsid w:val="00CD28BC"/>
    <w:rsid w:val="00CF1D95"/>
    <w:rsid w:val="00CF2C71"/>
    <w:rsid w:val="00D02236"/>
    <w:rsid w:val="00D07801"/>
    <w:rsid w:val="00D132DA"/>
    <w:rsid w:val="00D1444C"/>
    <w:rsid w:val="00D3019D"/>
    <w:rsid w:val="00D3095B"/>
    <w:rsid w:val="00D33963"/>
    <w:rsid w:val="00D35F3B"/>
    <w:rsid w:val="00D53005"/>
    <w:rsid w:val="00D53B08"/>
    <w:rsid w:val="00D578CC"/>
    <w:rsid w:val="00D60A48"/>
    <w:rsid w:val="00D61A30"/>
    <w:rsid w:val="00D66E8A"/>
    <w:rsid w:val="00D73A19"/>
    <w:rsid w:val="00D7400B"/>
    <w:rsid w:val="00D80AC8"/>
    <w:rsid w:val="00D81E9E"/>
    <w:rsid w:val="00D82F44"/>
    <w:rsid w:val="00D86F4F"/>
    <w:rsid w:val="00D87325"/>
    <w:rsid w:val="00D903E7"/>
    <w:rsid w:val="00D91781"/>
    <w:rsid w:val="00D9461E"/>
    <w:rsid w:val="00DA0E32"/>
    <w:rsid w:val="00DA2944"/>
    <w:rsid w:val="00DA74F1"/>
    <w:rsid w:val="00DB0B92"/>
    <w:rsid w:val="00DB0E0B"/>
    <w:rsid w:val="00DB1AF6"/>
    <w:rsid w:val="00DB7493"/>
    <w:rsid w:val="00DC09B5"/>
    <w:rsid w:val="00DD4759"/>
    <w:rsid w:val="00DE516C"/>
    <w:rsid w:val="00DE5DD2"/>
    <w:rsid w:val="00DE7940"/>
    <w:rsid w:val="00DF27DA"/>
    <w:rsid w:val="00DF3779"/>
    <w:rsid w:val="00DF382F"/>
    <w:rsid w:val="00E04B5A"/>
    <w:rsid w:val="00E11BCA"/>
    <w:rsid w:val="00E21331"/>
    <w:rsid w:val="00E257E9"/>
    <w:rsid w:val="00E26ECD"/>
    <w:rsid w:val="00E32437"/>
    <w:rsid w:val="00E32B4C"/>
    <w:rsid w:val="00E32FCA"/>
    <w:rsid w:val="00E43AE0"/>
    <w:rsid w:val="00E46C8D"/>
    <w:rsid w:val="00E51414"/>
    <w:rsid w:val="00E52A0C"/>
    <w:rsid w:val="00E5516D"/>
    <w:rsid w:val="00E56C1A"/>
    <w:rsid w:val="00E611A0"/>
    <w:rsid w:val="00E6637E"/>
    <w:rsid w:val="00E66F7A"/>
    <w:rsid w:val="00E729DE"/>
    <w:rsid w:val="00E7638B"/>
    <w:rsid w:val="00E80BA1"/>
    <w:rsid w:val="00E81676"/>
    <w:rsid w:val="00E83435"/>
    <w:rsid w:val="00E91342"/>
    <w:rsid w:val="00EA339F"/>
    <w:rsid w:val="00EC4251"/>
    <w:rsid w:val="00EC52E9"/>
    <w:rsid w:val="00EC58D0"/>
    <w:rsid w:val="00EC610C"/>
    <w:rsid w:val="00EC627C"/>
    <w:rsid w:val="00ED0512"/>
    <w:rsid w:val="00ED310C"/>
    <w:rsid w:val="00ED5304"/>
    <w:rsid w:val="00EF3931"/>
    <w:rsid w:val="00F002F7"/>
    <w:rsid w:val="00F07ED0"/>
    <w:rsid w:val="00F122C5"/>
    <w:rsid w:val="00F132FC"/>
    <w:rsid w:val="00F144DE"/>
    <w:rsid w:val="00F241CE"/>
    <w:rsid w:val="00F46B5A"/>
    <w:rsid w:val="00F47FD6"/>
    <w:rsid w:val="00F72871"/>
    <w:rsid w:val="00F733F0"/>
    <w:rsid w:val="00F7463C"/>
    <w:rsid w:val="00F816D5"/>
    <w:rsid w:val="00F858E5"/>
    <w:rsid w:val="00F87DEF"/>
    <w:rsid w:val="00FA4CC0"/>
    <w:rsid w:val="00FA6DC0"/>
    <w:rsid w:val="00FD5216"/>
    <w:rsid w:val="00FE5389"/>
    <w:rsid w:val="00FE610D"/>
    <w:rsid w:val="00FE772B"/>
    <w:rsid w:val="00FE78D3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939695"/>
  <w15:docId w15:val="{5019E482-394F-4E65-A281-9CDDFA1D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4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14F82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alloonText">
    <w:name w:val="Balloon Text"/>
    <w:basedOn w:val="Normal"/>
    <w:semiHidden/>
    <w:rsid w:val="008D037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E2BC3"/>
    <w:pPr>
      <w:tabs>
        <w:tab w:val="center" w:pos="4320"/>
        <w:tab w:val="right" w:pos="8640"/>
      </w:tabs>
    </w:pPr>
  </w:style>
  <w:style w:type="character" w:customStyle="1" w:styleId="shorttext">
    <w:name w:val="short_text"/>
    <w:basedOn w:val="DefaultParagraphFont"/>
    <w:rsid w:val="00874FC4"/>
  </w:style>
  <w:style w:type="paragraph" w:styleId="ListParagraph">
    <w:name w:val="List Paragraph"/>
    <w:basedOn w:val="Normal"/>
    <w:uiPriority w:val="34"/>
    <w:qFormat/>
    <w:rsid w:val="00C9191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4B2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007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ogo.gov.nt.ca/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ogo@gov.nt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ROGO%20Forms\English%20Forms%20-%20Locked%20(for%20clients)\Alter%20Condition%20of%20a%20Well%20Apr%203%202014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Alter Condition of a Well Apr 3 2014.doc</Template>
  <TotalTime>21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 to Alter Condition of a Well</vt:lpstr>
    </vt:vector>
  </TitlesOfParts>
  <Manager>Approval to Alter Condition of a Well / Approbation de modifier l'état d'un puits</Manager>
  <Company>National Energy Board - NEB / Office national de l'énergie - ONÉ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to Alter Condition of a Well</dc:title>
  <dc:subject>Approval to Alter Condition of a Well</dc:subject>
  <dc:creator>Pauline DeJong</dc:creator>
  <cp:keywords>Approval to Alter Condition of a Well</cp:keywords>
  <cp:lastModifiedBy>Ekaterina Nagui</cp:lastModifiedBy>
  <cp:revision>9</cp:revision>
  <cp:lastPrinted>2014-04-22T20:14:00Z</cp:lastPrinted>
  <dcterms:created xsi:type="dcterms:W3CDTF">2020-04-17T17:52:00Z</dcterms:created>
  <dcterms:modified xsi:type="dcterms:W3CDTF">2024-03-15T17:17:00Z</dcterms:modified>
</cp:coreProperties>
</file>