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5245"/>
        <w:gridCol w:w="245"/>
      </w:tblGrid>
      <w:tr w:rsidR="00DA1ECF" w:rsidRPr="006D6894" w14:paraId="2FFE3346" w14:textId="77777777" w:rsidTr="00C21CCB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1C408C05" w14:textId="77777777" w:rsidR="0066177A" w:rsidRPr="0074574A" w:rsidRDefault="0066177A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3"/>
            <w:shd w:val="clear" w:color="auto" w:fill="C5F1C5"/>
            <w:vAlign w:val="center"/>
          </w:tcPr>
          <w:p w14:paraId="392AB581" w14:textId="0A807D32" w:rsidR="0066177A" w:rsidRPr="006D6894" w:rsidRDefault="00921F80" w:rsidP="004E043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AUTORISATION </w:t>
            </w:r>
            <w:r w:rsidR="00FB3EF6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DE MENER DES </w:t>
            </w:r>
            <w:r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ACTIVITÉS </w:t>
            </w:r>
            <w:r w:rsidR="003D4B4E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G</w:t>
            </w:r>
            <w:r w:rsidR="00FB3EF6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É</w:t>
            </w:r>
            <w:r w:rsidR="003D4B4E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OTECHNI</w:t>
            </w:r>
            <w:r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QUES</w:t>
            </w:r>
            <w:r w:rsidR="003D4B4E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, 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D</w:t>
            </w:r>
            <w:r w:rsidR="00FB3EF6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ES 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ÉTUDE</w:t>
            </w:r>
            <w:r w:rsidR="00FB3EF6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S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 DE </w:t>
            </w:r>
            <w:r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FAISABILITÉ TECHNIQUES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 OU DE</w:t>
            </w:r>
            <w:r w:rsidR="00FB3EF6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S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 RECONNAISSANCE</w:t>
            </w:r>
            <w:r w:rsidR="0084223F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S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 DU FOND DE L</w:t>
            </w:r>
            <w:r w:rsidR="005A6161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’</w:t>
            </w:r>
            <w:r w:rsidR="00D50E28" w:rsidRPr="006D6894">
              <w:rPr>
                <w:rFonts w:ascii="Arial" w:hAnsi="Arial" w:cs="Arial"/>
                <w:b/>
                <w:sz w:val="32"/>
                <w:szCs w:val="32"/>
                <w:lang w:val="fr-CA"/>
              </w:rPr>
              <w:t>OCÉAN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3681E36A" w14:textId="77777777" w:rsidR="0066177A" w:rsidRPr="006D6894" w:rsidRDefault="0066177A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</w:tr>
      <w:tr w:rsidR="00DA1ECF" w:rsidRPr="006D6894" w14:paraId="0F16AB7E" w14:textId="77777777" w:rsidTr="00E10769">
        <w:trPr>
          <w:trHeight w:val="663"/>
        </w:trPr>
        <w:tc>
          <w:tcPr>
            <w:tcW w:w="245" w:type="dxa"/>
            <w:vAlign w:val="center"/>
          </w:tcPr>
          <w:p w14:paraId="4601CF22" w14:textId="77777777" w:rsidR="0066177A" w:rsidRPr="006D6894" w:rsidRDefault="0066177A" w:rsidP="00F151F9">
            <w:pPr>
              <w:rPr>
                <w:lang w:val="fr-CA"/>
              </w:rPr>
            </w:pPr>
          </w:p>
        </w:tc>
        <w:tc>
          <w:tcPr>
            <w:tcW w:w="9950" w:type="dxa"/>
            <w:gridSpan w:val="3"/>
            <w:vAlign w:val="center"/>
          </w:tcPr>
          <w:p w14:paraId="4645CCED" w14:textId="149A3DD2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Le présent formulaire </w:t>
            </w:r>
            <w:r w:rsidR="004E043B"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est 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une demande d’autorisation d’activités </w:t>
            </w:r>
            <w:r w:rsidR="004F6508"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géotechniques, d’études de faisabilité techniques ou des reconnaissances du fond de </w:t>
            </w:r>
            <w:proofErr w:type="gramStart"/>
            <w:r w:rsidR="004F6508" w:rsidRPr="006D6894">
              <w:rPr>
                <w:rFonts w:ascii="Arial" w:hAnsi="Arial" w:cs="Arial"/>
                <w:sz w:val="20"/>
                <w:szCs w:val="20"/>
                <w:lang w:val="fr-CA"/>
              </w:rPr>
              <w:t>l’océan</w:t>
            </w:r>
            <w:r w:rsidR="004F6508" w:rsidRPr="006D6894" w:rsidDel="004F650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F6508"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en</w:t>
            </w:r>
            <w:proofErr w:type="gramEnd"/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 vertu de l’alinéa</w:t>
            </w:r>
            <w:r w:rsidR="0084223F" w:rsidRPr="006D6894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10(1)(b) de la </w:t>
            </w:r>
            <w:r w:rsidRPr="006D6894">
              <w:rPr>
                <w:rFonts w:ascii="Arial" w:hAnsi="Arial" w:cs="Arial"/>
                <w:i/>
                <w:sz w:val="20"/>
                <w:szCs w:val="20"/>
                <w:lang w:val="fr-CA"/>
              </w:rPr>
              <w:t>Loi sur les opérations pétrolières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</w:p>
          <w:p w14:paraId="7ED383F9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3869BDD" w14:textId="7C426180" w:rsidR="00F54961" w:rsidRPr="006D6894" w:rsidRDefault="00FB3EF6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Tout changement d’équipement ou de façon de procéder </w:t>
            </w:r>
            <w:r w:rsidR="004F6508" w:rsidRPr="006D6894">
              <w:rPr>
                <w:rFonts w:ascii="Arial" w:hAnsi="Arial" w:cs="Arial"/>
                <w:sz w:val="20"/>
                <w:szCs w:val="20"/>
                <w:lang w:val="fr-CA"/>
              </w:rPr>
              <w:t>qui ne fait pas partie</w:t>
            </w:r>
            <w:r w:rsidR="004F6508" w:rsidRPr="006D6894" w:rsidDel="004F6508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de la présente autorisation doit être approuvé pour que cette dernière demeure valide.</w:t>
            </w:r>
          </w:p>
        </w:tc>
        <w:tc>
          <w:tcPr>
            <w:tcW w:w="245" w:type="dxa"/>
            <w:vAlign w:val="center"/>
          </w:tcPr>
          <w:p w14:paraId="5E160DA7" w14:textId="77777777" w:rsidR="0066177A" w:rsidRPr="006D6894" w:rsidRDefault="0066177A" w:rsidP="00F151F9">
            <w:pPr>
              <w:rPr>
                <w:lang w:val="fr-CA"/>
              </w:rPr>
            </w:pPr>
          </w:p>
        </w:tc>
      </w:tr>
      <w:tr w:rsidR="00921F80" w:rsidRPr="006D6894" w14:paraId="410C1B37" w14:textId="77777777" w:rsidTr="00C21CCB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vAlign w:val="center"/>
          </w:tcPr>
          <w:p w14:paraId="73BDC2DB" w14:textId="77777777" w:rsidR="00921F80" w:rsidRPr="006D6894" w:rsidRDefault="00921F80" w:rsidP="00921F80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1915" w:type="dxa"/>
            <w:vAlign w:val="center"/>
          </w:tcPr>
          <w:p w14:paraId="51E953B4" w14:textId="1A7F70BE" w:rsidR="00921F80" w:rsidRPr="006D6894" w:rsidRDefault="00921F80" w:rsidP="00921F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689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Instructions :</w:t>
            </w:r>
          </w:p>
        </w:tc>
        <w:tc>
          <w:tcPr>
            <w:tcW w:w="2790" w:type="dxa"/>
            <w:vAlign w:val="center"/>
          </w:tcPr>
          <w:p w14:paraId="7F3CFBE0" w14:textId="77777777" w:rsidR="00921F80" w:rsidRPr="006D6894" w:rsidRDefault="00921F80" w:rsidP="00921F80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vAlign w:val="center"/>
          </w:tcPr>
          <w:p w14:paraId="6197B842" w14:textId="77777777" w:rsidR="00921F80" w:rsidRPr="006D6894" w:rsidRDefault="00921F80" w:rsidP="00921F8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vAlign w:val="center"/>
          </w:tcPr>
          <w:p w14:paraId="1484ADCC" w14:textId="77777777" w:rsidR="00921F80" w:rsidRPr="006D6894" w:rsidRDefault="00921F80" w:rsidP="00921F80">
            <w:pPr>
              <w:autoSpaceDE w:val="0"/>
              <w:autoSpaceDN w:val="0"/>
              <w:adjustRightInd w:val="0"/>
            </w:pPr>
          </w:p>
        </w:tc>
      </w:tr>
      <w:tr w:rsidR="00921F80" w:rsidRPr="006D6894" w14:paraId="1F01C58E" w14:textId="77777777" w:rsidTr="00662ED3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45" w:type="dxa"/>
            <w:vAlign w:val="center"/>
          </w:tcPr>
          <w:p w14:paraId="087CD7FD" w14:textId="77777777" w:rsidR="00921F80" w:rsidRPr="006D6894" w:rsidRDefault="00921F80" w:rsidP="00921F80">
            <w:pPr>
              <w:autoSpaceDE w:val="0"/>
              <w:autoSpaceDN w:val="0"/>
              <w:adjustRightInd w:val="0"/>
            </w:pPr>
          </w:p>
        </w:tc>
        <w:tc>
          <w:tcPr>
            <w:tcW w:w="9950" w:type="dxa"/>
            <w:gridSpan w:val="3"/>
          </w:tcPr>
          <w:p w14:paraId="3876B191" w14:textId="0CB76582" w:rsidR="00921F80" w:rsidRPr="006D6894" w:rsidRDefault="00921F80" w:rsidP="00921F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Envoyer une copie électronique du présent formulaire et la documentation technique par courriel à </w:t>
            </w:r>
            <w:hyperlink r:id="rId8" w:history="1">
              <w:r w:rsidRPr="006D6894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orogo@gov.nt.ca</w:t>
              </w:r>
            </w:hyperlink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  <w:r w:rsidRPr="006D6894">
              <w:rPr>
                <w:rFonts w:ascii="Arial" w:hAnsi="Arial" w:cs="Arial"/>
                <w:sz w:val="20"/>
                <w:szCs w:val="20"/>
                <w:lang w:val="fr-CA" w:eastAsia="en-CA"/>
              </w:rPr>
              <w:t xml:space="preserve">Si vous souhaitez utiliser la version papier du formulaire, veuillez l’envoyer par courrier à l’adresse affichée sur le site Web au </w:t>
            </w:r>
            <w:hyperlink r:id="rId9" w:history="1">
              <w:r w:rsidRPr="006D6894">
                <w:rPr>
                  <w:rStyle w:val="Hyperlink"/>
                  <w:rFonts w:ascii="Arial" w:hAnsi="Arial" w:cs="Arial"/>
                  <w:sz w:val="20"/>
                  <w:szCs w:val="20"/>
                  <w:lang w:val="fr-CA" w:eastAsia="en-CA"/>
                </w:rPr>
                <w:t>www.orogo.gov.nt.ca/fr</w:t>
              </w:r>
            </w:hyperlink>
            <w:r w:rsidRPr="006D6894">
              <w:rPr>
                <w:rFonts w:ascii="Arial" w:hAnsi="Arial" w:cs="Arial"/>
                <w:sz w:val="20"/>
                <w:szCs w:val="20"/>
                <w:lang w:val="fr-CA" w:eastAsia="en-CA"/>
              </w:rPr>
              <w:t>.</w:t>
            </w:r>
          </w:p>
        </w:tc>
        <w:tc>
          <w:tcPr>
            <w:tcW w:w="245" w:type="dxa"/>
          </w:tcPr>
          <w:p w14:paraId="3C86EB68" w14:textId="77777777" w:rsidR="00921F80" w:rsidRPr="006D6894" w:rsidRDefault="00921F80" w:rsidP="00921F80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</w:tbl>
    <w:p w14:paraId="0AAD9316" w14:textId="77777777" w:rsidR="0066177A" w:rsidRPr="006D6894" w:rsidRDefault="0066177A" w:rsidP="0066177A">
      <w:pPr>
        <w:rPr>
          <w:lang w:val="fr-CA"/>
        </w:rPr>
      </w:pPr>
    </w:p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632"/>
        <w:gridCol w:w="2126"/>
        <w:gridCol w:w="1418"/>
        <w:gridCol w:w="425"/>
        <w:gridCol w:w="2349"/>
        <w:gridCol w:w="245"/>
      </w:tblGrid>
      <w:tr w:rsidR="00DA1ECF" w:rsidRPr="006D6894" w14:paraId="1BA4E550" w14:textId="77777777" w:rsidTr="00F151F9">
        <w:trPr>
          <w:trHeight w:val="413"/>
          <w:tblHeader/>
        </w:trPr>
        <w:tc>
          <w:tcPr>
            <w:tcW w:w="245" w:type="dxa"/>
            <w:shd w:val="clear" w:color="auto" w:fill="C5F1C5"/>
            <w:vAlign w:val="center"/>
          </w:tcPr>
          <w:p w14:paraId="3FF075C1" w14:textId="77777777" w:rsidR="0066177A" w:rsidRPr="006D6894" w:rsidRDefault="0066177A" w:rsidP="00F151F9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</w:p>
        </w:tc>
        <w:tc>
          <w:tcPr>
            <w:tcW w:w="9950" w:type="dxa"/>
            <w:gridSpan w:val="5"/>
            <w:shd w:val="clear" w:color="auto" w:fill="C5F1C5"/>
            <w:vAlign w:val="center"/>
          </w:tcPr>
          <w:p w14:paraId="06E240E3" w14:textId="20E54744" w:rsidR="0066177A" w:rsidRPr="006D6894" w:rsidRDefault="00921F80" w:rsidP="00F151F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6D6894">
              <w:rPr>
                <w:rFonts w:ascii="Arial" w:hAnsi="Arial" w:cs="Arial"/>
                <w:b/>
                <w:sz w:val="20"/>
                <w:szCs w:val="16"/>
                <w:lang w:val="fr-CA"/>
              </w:rPr>
              <w:t>RENSEIGNEMENTS SUR LES ACTIVITÉS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30DFFACA" w14:textId="77777777" w:rsidR="0066177A" w:rsidRPr="006D6894" w:rsidRDefault="0066177A" w:rsidP="00F151F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21F80" w:rsidRPr="006D6894" w14:paraId="0C6F94A7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1FFDDDF2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69384303" w14:textId="01C94E6F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Nom légal du demandeur</w:t>
            </w:r>
          </w:p>
        </w:tc>
        <w:tc>
          <w:tcPr>
            <w:tcW w:w="631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FA97A" w14:textId="086BB9C3" w:rsidR="00921F80" w:rsidRPr="006D6894" w:rsidRDefault="00921F80" w:rsidP="00FB3EF6">
            <w:pPr>
              <w:tabs>
                <w:tab w:val="left" w:pos="3575"/>
              </w:tabs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0"/>
          </w:p>
        </w:tc>
        <w:tc>
          <w:tcPr>
            <w:tcW w:w="245" w:type="dxa"/>
            <w:shd w:val="clear" w:color="auto" w:fill="auto"/>
            <w:vAlign w:val="center"/>
          </w:tcPr>
          <w:p w14:paraId="0CC56991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7D39CB10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2FA68E41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3AC274F" w14:textId="2EB2D355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D6894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d’exploitation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6CD76B" w14:textId="5B31A12C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090F5EB" w14:textId="19A35EE4" w:rsidR="00921F80" w:rsidRPr="006D6894" w:rsidRDefault="004E043B" w:rsidP="00FB3EF6">
            <w:pPr>
              <w:ind w:right="-79"/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Permis demandé</w:t>
            </w:r>
          </w:p>
        </w:tc>
        <w:tc>
          <w:tcPr>
            <w:tcW w:w="234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370E3D" w14:textId="696F4CBF" w:rsidR="00921F80" w:rsidRPr="006D6894" w:rsidRDefault="00FB3EF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’exploration"/>
                    <w:listEntry w:val="Permis de découverte importante"/>
                    <w:listEntry w:val="Permis de découverte commerciale"/>
                    <w:listEntry w:val="Permis de production "/>
                    <w:listEntry w:val="Autre"/>
                    <w:listEntry w:val="Sans objet"/>
                  </w:ddList>
                </w:ffData>
              </w:fldChar>
            </w:r>
            <w:bookmarkStart w:id="2" w:name="Dropdown2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3"/>
          </w:p>
        </w:tc>
        <w:tc>
          <w:tcPr>
            <w:tcW w:w="245" w:type="dxa"/>
            <w:shd w:val="clear" w:color="auto" w:fill="auto"/>
            <w:vAlign w:val="center"/>
          </w:tcPr>
          <w:p w14:paraId="2F2A1A25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228936C1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2D302BE9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C11504E" w14:textId="75ED9651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D6894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d’utilisation des terres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27ED4" w14:textId="14409796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4"/>
          </w:p>
        </w:tc>
        <w:tc>
          <w:tcPr>
            <w:tcW w:w="1418" w:type="dxa"/>
            <w:shd w:val="clear" w:color="auto" w:fill="auto"/>
            <w:vAlign w:val="center"/>
          </w:tcPr>
          <w:p w14:paraId="2508513A" w14:textId="72C9D65F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2774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0D91D" w14:textId="64539CC6" w:rsidR="00921F80" w:rsidRPr="006D6894" w:rsidRDefault="00B8793F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5"/>
          </w:p>
        </w:tc>
        <w:tc>
          <w:tcPr>
            <w:tcW w:w="245" w:type="dxa"/>
            <w:shd w:val="clear" w:color="auto" w:fill="auto"/>
            <w:vAlign w:val="center"/>
          </w:tcPr>
          <w:p w14:paraId="46360C78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554B720D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050657D1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5F63AE43" w14:textId="73FE08E3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D6894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d’utilisation des eaux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0E21292B" w14:textId="09B3EA87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29350E85" w14:textId="61F9E9C7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27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7ACB1F" w14:textId="2DD72C95" w:rsidR="00921F80" w:rsidRPr="006D6894" w:rsidRDefault="00B8793F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B8793F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7"/>
          </w:p>
        </w:tc>
        <w:tc>
          <w:tcPr>
            <w:tcW w:w="245" w:type="dxa"/>
            <w:shd w:val="clear" w:color="auto" w:fill="auto"/>
            <w:vAlign w:val="center"/>
          </w:tcPr>
          <w:p w14:paraId="48CF570D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40052C38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4A633EE1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5C7015A1" w14:textId="624F321C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Région</w:t>
            </w:r>
          </w:p>
        </w:tc>
        <w:bookmarkStart w:id="8" w:name="OLE_LINK2"/>
        <w:tc>
          <w:tcPr>
            <w:tcW w:w="631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FA9DCD" w14:textId="1D0C7AB3" w:rsidR="00921F80" w:rsidRPr="006D6894" w:rsidRDefault="0003789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isir"/>
                    <w:listEntry w:val="Dehcho"/>
                    <w:listEntry w:val="Gwich'in"/>
                    <w:listEntry w:val="Sahtu"/>
                    <w:listEntry w:val="Wek'eezhi"/>
                  </w:ddList>
                </w:ffData>
              </w:fldChar>
            </w:r>
            <w:bookmarkStart w:id="9" w:name="Dropdown5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9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8"/>
            <w:bookmarkEnd w:id="10"/>
          </w:p>
        </w:tc>
        <w:tc>
          <w:tcPr>
            <w:tcW w:w="245" w:type="dxa"/>
            <w:shd w:val="clear" w:color="auto" w:fill="auto"/>
            <w:vAlign w:val="center"/>
          </w:tcPr>
          <w:p w14:paraId="738492EB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56B4E780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217E3B16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02AD6D33" w14:textId="5BB76F4C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Zone géographique</w:t>
            </w: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42E577" w14:textId="4CA5C0F1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1"/>
          </w:p>
        </w:tc>
        <w:tc>
          <w:tcPr>
            <w:tcW w:w="245" w:type="dxa"/>
            <w:shd w:val="clear" w:color="auto" w:fill="auto"/>
            <w:vAlign w:val="center"/>
          </w:tcPr>
          <w:p w14:paraId="6B69D8F4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004FFA22" w14:textId="77777777" w:rsidTr="006D6894">
        <w:trPr>
          <w:trHeight w:val="281"/>
        </w:trPr>
        <w:tc>
          <w:tcPr>
            <w:tcW w:w="245" w:type="dxa"/>
            <w:shd w:val="clear" w:color="auto" w:fill="auto"/>
            <w:vAlign w:val="center"/>
          </w:tcPr>
          <w:p w14:paraId="7521F1D6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3247A4DD" w14:textId="4181B98E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Description des activités</w:t>
            </w: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8C9186" w14:textId="43DDF980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2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08B76FFD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DA1ECF" w:rsidRPr="006D6894" w14:paraId="38CC6A34" w14:textId="77777777" w:rsidTr="006D6894">
        <w:trPr>
          <w:trHeight w:val="107"/>
        </w:trPr>
        <w:tc>
          <w:tcPr>
            <w:tcW w:w="245" w:type="dxa"/>
            <w:shd w:val="clear" w:color="auto" w:fill="auto"/>
            <w:vAlign w:val="center"/>
          </w:tcPr>
          <w:p w14:paraId="173B9254" w14:textId="77777777" w:rsidR="0066177A" w:rsidRPr="006D6894" w:rsidRDefault="0066177A" w:rsidP="00F151F9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6369638A" w14:textId="77777777" w:rsidR="0066177A" w:rsidRPr="006D6894" w:rsidRDefault="0066177A" w:rsidP="00F151F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1C8C7A" w14:textId="77777777" w:rsidR="0066177A" w:rsidRPr="006D6894" w:rsidRDefault="0066177A" w:rsidP="00F151F9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2B4608CD" w14:textId="77777777" w:rsidR="0066177A" w:rsidRPr="006D6894" w:rsidRDefault="0066177A" w:rsidP="00F151F9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14:paraId="15131C8B" w14:textId="77777777" w:rsidR="0066177A" w:rsidRPr="006D6894" w:rsidRDefault="0066177A" w:rsidP="0066177A"/>
    <w:tbl>
      <w:tblPr>
        <w:tblW w:w="10441" w:type="dxa"/>
        <w:tblInd w:w="-7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095"/>
        <w:gridCol w:w="799"/>
        <w:gridCol w:w="1079"/>
        <w:gridCol w:w="2519"/>
        <w:gridCol w:w="2454"/>
        <w:gridCol w:w="250"/>
      </w:tblGrid>
      <w:tr w:rsidR="00DA1ECF" w:rsidRPr="006D6894" w14:paraId="40F9C02F" w14:textId="77777777" w:rsidTr="00F151F9">
        <w:trPr>
          <w:trHeight w:hRule="exact" w:val="360"/>
        </w:trPr>
        <w:tc>
          <w:tcPr>
            <w:tcW w:w="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5F1C5"/>
            <w:vAlign w:val="center"/>
          </w:tcPr>
          <w:p w14:paraId="193AB732" w14:textId="77777777" w:rsidR="0066177A" w:rsidRPr="006D6894" w:rsidRDefault="0066177A" w:rsidP="00F151F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C5F1C5"/>
            <w:vAlign w:val="center"/>
          </w:tcPr>
          <w:p w14:paraId="7C92C391" w14:textId="238A21F1" w:rsidR="0066177A" w:rsidRPr="006D6894" w:rsidRDefault="00921F80" w:rsidP="00F151F9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b/>
                <w:sz w:val="20"/>
                <w:szCs w:val="16"/>
                <w:lang w:val="fr-CA"/>
              </w:rPr>
              <w:t>PRÉCISIONS SUR LES ACTIVITÉS</w:t>
            </w:r>
          </w:p>
        </w:tc>
        <w:tc>
          <w:tcPr>
            <w:tcW w:w="2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5F1C5"/>
            <w:vAlign w:val="center"/>
          </w:tcPr>
          <w:p w14:paraId="256579AE" w14:textId="77777777" w:rsidR="0066177A" w:rsidRPr="006D6894" w:rsidRDefault="0066177A" w:rsidP="00F151F9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4D4AEB1F" w14:textId="77777777" w:rsidTr="00FB3EF6">
        <w:trPr>
          <w:trHeight w:hRule="exact" w:val="594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84E98D9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AB81" w14:textId="32C60E08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FB3EF6" w:rsidRPr="006D6894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23233" w14:textId="33997B14" w:rsidR="00921F80" w:rsidRPr="006D6894" w:rsidRDefault="0003789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isir"/>
                    <w:listEntry w:val="D’étude de sol"/>
                    <w:listEntry w:val="D’étude de la temperature"/>
                    <w:listEntry w:val="Photographique"/>
                    <w:listEntry w:val="Reconnaissance en plongée"/>
                    <w:listEntry w:val="Reconnaissances du fond de l’océan"/>
                    <w:listEntry w:val="Autre"/>
                  </w:ddList>
                </w:ffData>
              </w:fldChar>
            </w:r>
            <w:bookmarkStart w:id="13" w:name="Dropdown9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3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D387" w14:textId="7AA12056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FB3EF6" w:rsidRPr="006D6894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 supplémentaire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BA568" w14:textId="22138423" w:rsidR="00921F80" w:rsidRPr="006D6894" w:rsidRDefault="0003789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D’étude de sol"/>
                    <w:listEntry w:val="D’étude de la temperature"/>
                    <w:listEntry w:val="Photographique"/>
                    <w:listEntry w:val="Reconnaissance en plongée"/>
                    <w:listEntry w:val="Reconnaissances du fond de l’océan"/>
                    <w:listEntry w:val="Autre "/>
                  </w:ddList>
                </w:ffData>
              </w:fldCha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t>;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921F80"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4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54594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040602F3" w14:textId="77777777" w:rsidTr="00921F80">
        <w:trPr>
          <w:trHeight w:hRule="exact" w:val="48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E2AF27B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539F0" w14:textId="0325EC01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Classification des activités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ACA38C" w14:textId="2D49DF8E" w:rsidR="00921F80" w:rsidRPr="006D6894" w:rsidRDefault="00FB3EF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isir"/>
                    <w:listEntry w:val="Exclusives - Collecte de données"/>
                    <w:listEntry w:val="Exclusives - Retraitement des données"/>
                    <w:listEntry w:val="Exclusives - Achat et retraitement des données"/>
                    <w:listEntry w:val="Non exclusives"/>
                  </w:ddList>
                </w:ffData>
              </w:fldChar>
            </w:r>
            <w:bookmarkStart w:id="15" w:name="Dropdown6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5"/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1943" w14:textId="16731F3D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Type de méthode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D4EC4A" w14:textId="20B49665" w:rsidR="00921F80" w:rsidRPr="006D6894" w:rsidRDefault="00FB3EF6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isir"/>
                    <w:listEntry w:val="Carotte"/>
                    <w:listEntry w:val="Étude sur le terrain"/>
                    <w:listEntry w:val="Échantillon instantané"/>
                    <w:listEntry w:val="Étude en laboratoire"/>
                    <w:listEntry w:val="Documentation"/>
                    <w:listEntry w:val="Autre type d'échantillon"/>
                    <w:listEntry w:val="Sans objet"/>
                  </w:ddList>
                </w:ffData>
              </w:fldChar>
            </w:r>
            <w:bookmarkStart w:id="16" w:name="Dropdown10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79C1A1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739C1F94" w14:textId="77777777" w:rsidTr="00921F80">
        <w:trPr>
          <w:trHeight w:hRule="exact" w:val="53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5ABE65C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15F91" w14:textId="18075BCD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commencement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C192A" w14:textId="1C7B48B5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31C8" w14:textId="3D5A8DDF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fin 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8911C" w14:textId="1428D025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7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43B5A3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921F80" w:rsidRPr="006D6894" w14:paraId="52734268" w14:textId="77777777" w:rsidTr="00921F80">
        <w:trPr>
          <w:trHeight w:hRule="exact" w:val="442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7746A26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1788" w14:textId="774E8527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 xml:space="preserve">Nombre d’employés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8B38B" w14:textId="1A908DA5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CADFE" w14:textId="4CF6C2FB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t>Nombre d’équipes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ABC296" w14:textId="55248C68" w:rsidR="00921F80" w:rsidRPr="006D6894" w:rsidRDefault="00921F80" w:rsidP="00921F80">
            <w:pPr>
              <w:rPr>
                <w:rFonts w:ascii="Arial" w:hAnsi="Arial" w:cs="Arial"/>
                <w:sz w:val="20"/>
                <w:szCs w:val="16"/>
              </w:rPr>
            </w:pP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8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54E21E" w14:textId="77777777" w:rsidR="00921F80" w:rsidRPr="006D6894" w:rsidRDefault="00921F80" w:rsidP="00921F80">
            <w:pPr>
              <w:rPr>
                <w:rFonts w:ascii="Arial" w:hAnsi="Arial" w:cs="Arial"/>
                <w:szCs w:val="20"/>
              </w:rPr>
            </w:pPr>
          </w:p>
        </w:tc>
      </w:tr>
      <w:tr w:rsidR="00DA1ECF" w:rsidRPr="006D6894" w14:paraId="0A4F6754" w14:textId="77777777" w:rsidTr="00F151F9"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AC781C0" w14:textId="77777777" w:rsidR="0066177A" w:rsidRPr="006D6894" w:rsidRDefault="0066177A" w:rsidP="00F151F9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C960CA" w14:textId="77777777" w:rsidR="0066177A" w:rsidRPr="006D6894" w:rsidRDefault="0066177A" w:rsidP="00F151F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052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2930E82" w14:textId="77777777" w:rsidR="0066177A" w:rsidRPr="006D6894" w:rsidRDefault="0066177A" w:rsidP="00F151F9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A06500" w14:textId="77777777" w:rsidR="0066177A" w:rsidRPr="006D6894" w:rsidRDefault="0066177A" w:rsidP="00F151F9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14:paraId="233BA914" w14:textId="77777777" w:rsidR="0066177A" w:rsidRPr="006D6894" w:rsidRDefault="0066177A" w:rsidP="0066177A"/>
    <w:tbl>
      <w:tblPr>
        <w:tblW w:w="10447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"/>
        <w:gridCol w:w="1374"/>
        <w:gridCol w:w="3415"/>
        <w:gridCol w:w="1089"/>
        <w:gridCol w:w="175"/>
        <w:gridCol w:w="3873"/>
        <w:gridCol w:w="270"/>
      </w:tblGrid>
      <w:tr w:rsidR="00921F80" w:rsidRPr="006D6894" w14:paraId="3ABF8065" w14:textId="77777777" w:rsidTr="00C21CCB">
        <w:trPr>
          <w:cantSplit/>
          <w:trHeight w:hRule="exact" w:val="568"/>
        </w:trPr>
        <w:tc>
          <w:tcPr>
            <w:tcW w:w="251" w:type="dxa"/>
            <w:shd w:val="clear" w:color="auto" w:fill="C5F1C5"/>
            <w:vAlign w:val="center"/>
          </w:tcPr>
          <w:p w14:paraId="42D23A82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6" w:type="dxa"/>
            <w:gridSpan w:val="5"/>
            <w:shd w:val="clear" w:color="auto" w:fill="C5F1C5"/>
            <w:vAlign w:val="center"/>
          </w:tcPr>
          <w:p w14:paraId="161B69B1" w14:textId="7D349184" w:rsidR="00921F80" w:rsidRPr="006D6894" w:rsidRDefault="00921F80" w:rsidP="00921F80">
            <w:pP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6D6894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Je certifie que les renseignements fournis dans le présent formulaire sont véridiques et exacts.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34B26452" w14:textId="77777777" w:rsidR="00921F80" w:rsidRPr="006D6894" w:rsidRDefault="00921F80" w:rsidP="00921F80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</w:p>
        </w:tc>
      </w:tr>
      <w:tr w:rsidR="00921F80" w:rsidRPr="006D6894" w14:paraId="2939B49E" w14:textId="77777777" w:rsidTr="00921F8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5FAD7E07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1DC8BC7E" w14:textId="152BC382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Nom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8F40178" w14:textId="2C46CACA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03E92E51" w14:textId="1D69555F" w:rsidR="00921F80" w:rsidRPr="006D6894" w:rsidRDefault="00921F80" w:rsidP="00921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Téléphone</w:t>
            </w:r>
          </w:p>
        </w:tc>
        <w:tc>
          <w:tcPr>
            <w:tcW w:w="3873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3A2851C" w14:textId="3DB30000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-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 xml:space="preserve">, poste 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Cambria Math" w:hAnsi="Cambria Math" w:cs="Cambria Math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D9590B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80" w:rsidRPr="006D6894" w14:paraId="3108437E" w14:textId="77777777" w:rsidTr="00921F8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25D2DF07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5C2C9EA" w14:textId="6E626CBE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CC8DC97" w14:textId="07C39EFB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00C36ABF" w14:textId="1DB07429" w:rsidR="00921F80" w:rsidRPr="006D6894" w:rsidRDefault="00921F80" w:rsidP="00921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Courriel</w:t>
            </w:r>
          </w:p>
        </w:tc>
        <w:tc>
          <w:tcPr>
            <w:tcW w:w="38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E2C55A" w14:textId="1551289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DB9EEBB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80" w:rsidRPr="006D6894" w14:paraId="436B22E5" w14:textId="77777777" w:rsidTr="00921F8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2511FE29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E502603" w14:textId="364B27AC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Exploitant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CF26FF" w14:textId="65AEAEDD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137" w:type="dxa"/>
            <w:gridSpan w:val="3"/>
            <w:vAlign w:val="center"/>
          </w:tcPr>
          <w:p w14:paraId="5D17B94F" w14:textId="77777777" w:rsidR="00921F80" w:rsidRPr="006D6894" w:rsidRDefault="00921F80" w:rsidP="00921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22D0023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80" w:rsidRPr="006D6894" w14:paraId="5B00A12C" w14:textId="77777777" w:rsidTr="00921F80">
        <w:trPr>
          <w:cantSplit/>
          <w:trHeight w:hRule="exact" w:val="664"/>
        </w:trPr>
        <w:tc>
          <w:tcPr>
            <w:tcW w:w="251" w:type="dxa"/>
            <w:vAlign w:val="center"/>
          </w:tcPr>
          <w:p w14:paraId="00267F7D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D8A43C6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E74C3F" w14:textId="6C57070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64F424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3BF6C83E" w14:textId="5D806233" w:rsidR="00921F80" w:rsidRPr="006D6894" w:rsidRDefault="00921F80" w:rsidP="00921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6894">
              <w:rPr>
                <w:rFonts w:ascii="Arial" w:hAnsi="Arial" w:cs="Arial"/>
                <w:sz w:val="20"/>
                <w:szCs w:val="20"/>
                <w:lang w:val="fr-CA"/>
              </w:rPr>
              <w:t>Date</w:t>
            </w:r>
          </w:p>
        </w:tc>
        <w:tc>
          <w:tcPr>
            <w:tcW w:w="404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56CD117" w14:textId="77777777" w:rsidR="00921F80" w:rsidRPr="006D6894" w:rsidRDefault="00921F80" w:rsidP="00921F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3A9E03B2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80" w:rsidRPr="006D6894" w14:paraId="3DD9017D" w14:textId="77777777" w:rsidTr="00921F80">
        <w:trPr>
          <w:cantSplit/>
          <w:trHeight w:hRule="exact" w:val="302"/>
        </w:trPr>
        <w:tc>
          <w:tcPr>
            <w:tcW w:w="251" w:type="dxa"/>
            <w:vAlign w:val="center"/>
          </w:tcPr>
          <w:p w14:paraId="42340933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151B8CD" w14:textId="77777777" w:rsidR="00921F80" w:rsidRPr="006D6894" w:rsidRDefault="00921F80" w:rsidP="00921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BFBFBF" w:themeColor="background1" w:themeShade="BF"/>
            </w:tcBorders>
            <w:vAlign w:val="center"/>
          </w:tcPr>
          <w:p w14:paraId="172B710F" w14:textId="051F04BE" w:rsidR="00921F80" w:rsidRPr="00921F80" w:rsidRDefault="00921F80" w:rsidP="00921F80">
            <w:pPr>
              <w:ind w:left="-101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D6894">
              <w:rPr>
                <w:rFonts w:ascii="Arial" w:hAnsi="Arial" w:cs="Arial"/>
                <w:i/>
                <w:sz w:val="20"/>
                <w:szCs w:val="20"/>
                <w:lang w:val="fr-CA"/>
              </w:rPr>
              <w:t>Agent responsable de la compagnie</w:t>
            </w:r>
          </w:p>
        </w:tc>
        <w:tc>
          <w:tcPr>
            <w:tcW w:w="5137" w:type="dxa"/>
            <w:gridSpan w:val="3"/>
            <w:vAlign w:val="center"/>
          </w:tcPr>
          <w:p w14:paraId="7AF2A770" w14:textId="77777777" w:rsid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5393DC1" w14:textId="77777777" w:rsidR="00921F80" w:rsidRP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2A6805E5" w14:textId="77777777" w:rsidR="00921F80" w:rsidRP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49B9A113" w14:textId="77777777" w:rsid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89D0518" w14:textId="73B6DFEE" w:rsidR="00921F80" w:rsidRP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</w:tcPr>
          <w:p w14:paraId="3AD94FD9" w14:textId="77777777" w:rsidR="00921F80" w:rsidRPr="00921F80" w:rsidRDefault="00921F80" w:rsidP="00921F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91AE117" w14:textId="77777777" w:rsidR="0066177A" w:rsidRPr="00921F80" w:rsidRDefault="0066177A" w:rsidP="0066177A">
      <w:pPr>
        <w:rPr>
          <w:sz w:val="32"/>
          <w:lang w:val="fr-CA"/>
        </w:rPr>
      </w:pPr>
    </w:p>
    <w:p w14:paraId="273A108A" w14:textId="77777777" w:rsidR="002961ED" w:rsidRPr="00921F80" w:rsidRDefault="002961ED" w:rsidP="0066177A">
      <w:pPr>
        <w:rPr>
          <w:lang w:val="fr-CA"/>
        </w:rPr>
      </w:pPr>
    </w:p>
    <w:sectPr w:rsidR="002961ED" w:rsidRPr="00921F80" w:rsidSect="002741ED">
      <w:headerReference w:type="default" r:id="rId10"/>
      <w:foot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60FB" w14:textId="77777777" w:rsidR="002741ED" w:rsidRDefault="002741ED">
      <w:r>
        <w:separator/>
      </w:r>
    </w:p>
  </w:endnote>
  <w:endnote w:type="continuationSeparator" w:id="0">
    <w:p w14:paraId="794BB751" w14:textId="77777777" w:rsidR="002741ED" w:rsidRDefault="0027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BE5" w14:textId="6D8CD154" w:rsidR="00806D92" w:rsidRPr="00E10769" w:rsidRDefault="003D4B4E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6D6894">
      <w:rPr>
        <w:rFonts w:ascii="Arial" w:hAnsi="Arial" w:cs="Arial"/>
        <w:sz w:val="18"/>
        <w:szCs w:val="18"/>
      </w:rPr>
      <w:t>Page </w:t>
    </w:r>
    <w:r w:rsidRPr="00806D92">
      <w:rPr>
        <w:rFonts w:ascii="Arial" w:hAnsi="Arial" w:cs="Arial"/>
        <w:sz w:val="18"/>
        <w:szCs w:val="18"/>
      </w:rPr>
      <w:fldChar w:fldCharType="begin"/>
    </w:r>
    <w:r w:rsidRPr="00806D92">
      <w:rPr>
        <w:rFonts w:ascii="Arial" w:hAnsi="Arial" w:cs="Arial"/>
        <w:sz w:val="18"/>
        <w:szCs w:val="18"/>
      </w:rPr>
      <w:instrText xml:space="preserve"> PAGE  \* Arabic  \* MERGEFORMAT </w:instrText>
    </w:r>
    <w:r w:rsidRPr="00806D92">
      <w:rPr>
        <w:rFonts w:ascii="Arial" w:hAnsi="Arial" w:cs="Arial"/>
        <w:sz w:val="18"/>
        <w:szCs w:val="18"/>
      </w:rPr>
      <w:fldChar w:fldCharType="separate"/>
    </w:r>
    <w:r w:rsidR="006D6894">
      <w:rPr>
        <w:rFonts w:ascii="Arial" w:hAnsi="Arial" w:cs="Arial"/>
        <w:noProof/>
        <w:sz w:val="18"/>
        <w:szCs w:val="18"/>
      </w:rPr>
      <w:t>1</w:t>
    </w:r>
    <w:r w:rsidRPr="00806D92">
      <w:rPr>
        <w:rFonts w:ascii="Arial" w:hAnsi="Arial" w:cs="Arial"/>
        <w:sz w:val="18"/>
        <w:szCs w:val="18"/>
      </w:rPr>
      <w:fldChar w:fldCharType="end"/>
    </w:r>
    <w:r w:rsidR="00921F80">
      <w:rPr>
        <w:rFonts w:ascii="Arial" w:hAnsi="Arial" w:cs="Arial"/>
        <w:sz w:val="18"/>
        <w:szCs w:val="18"/>
      </w:rPr>
      <w:t xml:space="preserve"> de </w:t>
    </w:r>
    <w:r w:rsidRPr="00806D92">
      <w:rPr>
        <w:rFonts w:ascii="Arial" w:hAnsi="Arial" w:cs="Arial"/>
        <w:sz w:val="18"/>
        <w:szCs w:val="18"/>
      </w:rPr>
      <w:fldChar w:fldCharType="begin"/>
    </w:r>
    <w:r w:rsidRPr="00806D92">
      <w:rPr>
        <w:rFonts w:ascii="Arial" w:hAnsi="Arial" w:cs="Arial"/>
        <w:sz w:val="18"/>
        <w:szCs w:val="18"/>
      </w:rPr>
      <w:instrText xml:space="preserve"> NUMPAGES  \* Arabic  \* MERGEFORMAT </w:instrText>
    </w:r>
    <w:r w:rsidRPr="00806D92">
      <w:rPr>
        <w:rFonts w:ascii="Arial" w:hAnsi="Arial" w:cs="Arial"/>
        <w:sz w:val="18"/>
        <w:szCs w:val="18"/>
      </w:rPr>
      <w:fldChar w:fldCharType="separate"/>
    </w:r>
    <w:r w:rsidR="006D6894">
      <w:rPr>
        <w:rFonts w:ascii="Arial" w:hAnsi="Arial" w:cs="Arial"/>
        <w:noProof/>
        <w:sz w:val="18"/>
        <w:szCs w:val="18"/>
      </w:rPr>
      <w:t>1</w:t>
    </w:r>
    <w:r w:rsidRPr="00806D9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26E5" w14:textId="77777777" w:rsidR="002741ED" w:rsidRDefault="002741ED">
      <w:r>
        <w:separator/>
      </w:r>
    </w:p>
  </w:footnote>
  <w:footnote w:type="continuationSeparator" w:id="0">
    <w:p w14:paraId="1978F71B" w14:textId="77777777" w:rsidR="002741ED" w:rsidRDefault="0027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909" w14:textId="77777777" w:rsidR="00EF3CFF" w:rsidRDefault="003D4B4E" w:rsidP="00806D92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58240" behindDoc="0" locked="0" layoutInCell="1" allowOverlap="1" wp14:anchorId="66CA91E9" wp14:editId="1763B40D">
          <wp:simplePos x="0" y="0"/>
          <wp:positionH relativeFrom="column">
            <wp:posOffset>3930015</wp:posOffset>
          </wp:positionH>
          <wp:positionV relativeFrom="paragraph">
            <wp:posOffset>-111760</wp:posOffset>
          </wp:positionV>
          <wp:extent cx="210312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992523" name="123-OROGO-E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41D3E" w14:textId="0E9C3211" w:rsidR="00806D92" w:rsidRPr="00806D92" w:rsidRDefault="003D4B4E" w:rsidP="00806D92">
    <w:pPr>
      <w:pStyle w:val="Header"/>
      <w:ind w:left="-900"/>
      <w:rPr>
        <w:rFonts w:ascii="Arial" w:hAnsi="Arial" w:cs="Arial"/>
        <w:sz w:val="18"/>
      </w:rPr>
    </w:pPr>
    <w:proofErr w:type="gramStart"/>
    <w:r w:rsidRPr="00E10769">
      <w:rPr>
        <w:rFonts w:ascii="Arial" w:hAnsi="Arial" w:cs="Arial"/>
        <w:sz w:val="18"/>
      </w:rPr>
      <w:t>V</w:t>
    </w:r>
    <w:r w:rsidR="00EF3CFF" w:rsidRPr="00E10769">
      <w:rPr>
        <w:rFonts w:ascii="Arial" w:hAnsi="Arial" w:cs="Arial"/>
        <w:sz w:val="18"/>
      </w:rPr>
      <w:t>ersion</w:t>
    </w:r>
    <w:r w:rsidR="00921F80">
      <w:rPr>
        <w:rFonts w:ascii="Arial" w:hAnsi="Arial" w:cs="Arial"/>
        <w:sz w:val="18"/>
      </w:rPr>
      <w:t> </w:t>
    </w:r>
    <w:r w:rsidR="00EF3CFF" w:rsidRPr="00E10769">
      <w:rPr>
        <w:rFonts w:ascii="Arial" w:hAnsi="Arial" w:cs="Arial"/>
        <w:sz w:val="18"/>
      </w:rPr>
      <w:t>:</w:t>
    </w:r>
    <w:proofErr w:type="gramEnd"/>
    <w:r w:rsidR="00EF3CFF" w:rsidRPr="00E10769">
      <w:rPr>
        <w:rFonts w:ascii="Arial" w:hAnsi="Arial" w:cs="Arial"/>
        <w:sz w:val="18"/>
      </w:rPr>
      <w:t xml:space="preserve"> </w:t>
    </w:r>
    <w:r w:rsidR="00B8793F">
      <w:rPr>
        <w:rFonts w:ascii="Arial" w:hAnsi="Arial" w:cs="Arial"/>
        <w:sz w:val="18"/>
        <w:szCs w:val="18"/>
      </w:rPr>
      <w:t xml:space="preserve">12 </w:t>
    </w:r>
    <w:proofErr w:type="spellStart"/>
    <w:r w:rsidR="00B8793F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proofErr w:type="spellEnd"/>
    <w:r w:rsidR="006D6894" w:rsidRPr="00E10769">
      <w:rPr>
        <w:rFonts w:ascii="Arial" w:hAnsi="Arial" w:cs="Arial"/>
        <w:sz w:val="18"/>
      </w:rPr>
      <w:t xml:space="preserve"> </w:t>
    </w:r>
    <w:r w:rsidR="00E10769" w:rsidRPr="00E10769">
      <w:rPr>
        <w:rFonts w:ascii="Arial" w:hAnsi="Arial" w:cs="Arial"/>
        <w:sz w:val="18"/>
      </w:rPr>
      <w:t>202</w:t>
    </w:r>
    <w:r w:rsidR="00B8793F">
      <w:rPr>
        <w:rFonts w:ascii="Arial" w:hAnsi="Arial" w:cs="Arial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E202F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E3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ECB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42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8B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0C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21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0E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F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27D73"/>
    <w:multiLevelType w:val="hybridMultilevel"/>
    <w:tmpl w:val="1BB0827A"/>
    <w:lvl w:ilvl="0" w:tplc="0A188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B0EBD2" w:tentative="1">
      <w:start w:val="1"/>
      <w:numFmt w:val="lowerLetter"/>
      <w:lvlText w:val="%2."/>
      <w:lvlJc w:val="left"/>
      <w:pPr>
        <w:ind w:left="1080" w:hanging="360"/>
      </w:pPr>
    </w:lvl>
    <w:lvl w:ilvl="2" w:tplc="85C41CD0" w:tentative="1">
      <w:start w:val="1"/>
      <w:numFmt w:val="lowerRoman"/>
      <w:lvlText w:val="%3."/>
      <w:lvlJc w:val="right"/>
      <w:pPr>
        <w:ind w:left="1800" w:hanging="180"/>
      </w:pPr>
    </w:lvl>
    <w:lvl w:ilvl="3" w:tplc="D0E4570C" w:tentative="1">
      <w:start w:val="1"/>
      <w:numFmt w:val="decimal"/>
      <w:lvlText w:val="%4."/>
      <w:lvlJc w:val="left"/>
      <w:pPr>
        <w:ind w:left="2520" w:hanging="360"/>
      </w:pPr>
    </w:lvl>
    <w:lvl w:ilvl="4" w:tplc="FD6CABE0" w:tentative="1">
      <w:start w:val="1"/>
      <w:numFmt w:val="lowerLetter"/>
      <w:lvlText w:val="%5."/>
      <w:lvlJc w:val="left"/>
      <w:pPr>
        <w:ind w:left="3240" w:hanging="360"/>
      </w:pPr>
    </w:lvl>
    <w:lvl w:ilvl="5" w:tplc="31E6A6BA" w:tentative="1">
      <w:start w:val="1"/>
      <w:numFmt w:val="lowerRoman"/>
      <w:lvlText w:val="%6."/>
      <w:lvlJc w:val="right"/>
      <w:pPr>
        <w:ind w:left="3960" w:hanging="180"/>
      </w:pPr>
    </w:lvl>
    <w:lvl w:ilvl="6" w:tplc="CC346D4A" w:tentative="1">
      <w:start w:val="1"/>
      <w:numFmt w:val="decimal"/>
      <w:lvlText w:val="%7."/>
      <w:lvlJc w:val="left"/>
      <w:pPr>
        <w:ind w:left="4680" w:hanging="360"/>
      </w:pPr>
    </w:lvl>
    <w:lvl w:ilvl="7" w:tplc="450C3F26" w:tentative="1">
      <w:start w:val="1"/>
      <w:numFmt w:val="lowerLetter"/>
      <w:lvlText w:val="%8."/>
      <w:lvlJc w:val="left"/>
      <w:pPr>
        <w:ind w:left="5400" w:hanging="360"/>
      </w:pPr>
    </w:lvl>
    <w:lvl w:ilvl="8" w:tplc="0212B4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D5787A"/>
    <w:multiLevelType w:val="hybridMultilevel"/>
    <w:tmpl w:val="44640C66"/>
    <w:lvl w:ilvl="0" w:tplc="9B08057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5F662B1C" w:tentative="1">
      <w:start w:val="1"/>
      <w:numFmt w:val="lowerLetter"/>
      <w:lvlText w:val="%2."/>
      <w:lvlJc w:val="left"/>
      <w:pPr>
        <w:ind w:left="1080" w:hanging="360"/>
      </w:pPr>
    </w:lvl>
    <w:lvl w:ilvl="2" w:tplc="4CCA3BA6" w:tentative="1">
      <w:start w:val="1"/>
      <w:numFmt w:val="lowerRoman"/>
      <w:lvlText w:val="%3."/>
      <w:lvlJc w:val="right"/>
      <w:pPr>
        <w:ind w:left="1800" w:hanging="180"/>
      </w:pPr>
    </w:lvl>
    <w:lvl w:ilvl="3" w:tplc="DD160ED8" w:tentative="1">
      <w:start w:val="1"/>
      <w:numFmt w:val="decimal"/>
      <w:lvlText w:val="%4."/>
      <w:lvlJc w:val="left"/>
      <w:pPr>
        <w:ind w:left="2520" w:hanging="360"/>
      </w:pPr>
    </w:lvl>
    <w:lvl w:ilvl="4" w:tplc="BD3C28A0" w:tentative="1">
      <w:start w:val="1"/>
      <w:numFmt w:val="lowerLetter"/>
      <w:lvlText w:val="%5."/>
      <w:lvlJc w:val="left"/>
      <w:pPr>
        <w:ind w:left="3240" w:hanging="360"/>
      </w:pPr>
    </w:lvl>
    <w:lvl w:ilvl="5" w:tplc="05701702" w:tentative="1">
      <w:start w:val="1"/>
      <w:numFmt w:val="lowerRoman"/>
      <w:lvlText w:val="%6."/>
      <w:lvlJc w:val="right"/>
      <w:pPr>
        <w:ind w:left="3960" w:hanging="180"/>
      </w:pPr>
    </w:lvl>
    <w:lvl w:ilvl="6" w:tplc="F0EC5470" w:tentative="1">
      <w:start w:val="1"/>
      <w:numFmt w:val="decimal"/>
      <w:lvlText w:val="%7."/>
      <w:lvlJc w:val="left"/>
      <w:pPr>
        <w:ind w:left="4680" w:hanging="360"/>
      </w:pPr>
    </w:lvl>
    <w:lvl w:ilvl="7" w:tplc="D87EE66E" w:tentative="1">
      <w:start w:val="1"/>
      <w:numFmt w:val="lowerLetter"/>
      <w:lvlText w:val="%8."/>
      <w:lvlJc w:val="left"/>
      <w:pPr>
        <w:ind w:left="5400" w:hanging="360"/>
      </w:pPr>
    </w:lvl>
    <w:lvl w:ilvl="8" w:tplc="C616C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603BF"/>
    <w:multiLevelType w:val="hybridMultilevel"/>
    <w:tmpl w:val="E0ACE9A6"/>
    <w:lvl w:ilvl="0" w:tplc="4404C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787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C4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63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1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24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8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87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488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546409">
    <w:abstractNumId w:val="3"/>
  </w:num>
  <w:num w:numId="2" w16cid:durableId="1748452812">
    <w:abstractNumId w:val="0"/>
  </w:num>
  <w:num w:numId="3" w16cid:durableId="300505950">
    <w:abstractNumId w:val="2"/>
  </w:num>
  <w:num w:numId="4" w16cid:durableId="2041468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7C8"/>
    <w:rsid w:val="0000413F"/>
    <w:rsid w:val="00014C16"/>
    <w:rsid w:val="0001729E"/>
    <w:rsid w:val="00020296"/>
    <w:rsid w:val="00023CC0"/>
    <w:rsid w:val="000243B6"/>
    <w:rsid w:val="00037896"/>
    <w:rsid w:val="00047937"/>
    <w:rsid w:val="00061005"/>
    <w:rsid w:val="00064B66"/>
    <w:rsid w:val="00071499"/>
    <w:rsid w:val="0007159B"/>
    <w:rsid w:val="000722F5"/>
    <w:rsid w:val="00073C9E"/>
    <w:rsid w:val="0007430A"/>
    <w:rsid w:val="000957A8"/>
    <w:rsid w:val="00096CC7"/>
    <w:rsid w:val="000A0FB6"/>
    <w:rsid w:val="000C0748"/>
    <w:rsid w:val="000C309A"/>
    <w:rsid w:val="000D34DE"/>
    <w:rsid w:val="000D77DC"/>
    <w:rsid w:val="000E600E"/>
    <w:rsid w:val="000F55BF"/>
    <w:rsid w:val="0010183E"/>
    <w:rsid w:val="00104BD4"/>
    <w:rsid w:val="00110F21"/>
    <w:rsid w:val="001164EB"/>
    <w:rsid w:val="001205E5"/>
    <w:rsid w:val="0013388B"/>
    <w:rsid w:val="0014036B"/>
    <w:rsid w:val="00144D20"/>
    <w:rsid w:val="001538C0"/>
    <w:rsid w:val="0016686E"/>
    <w:rsid w:val="0018227E"/>
    <w:rsid w:val="00186C43"/>
    <w:rsid w:val="001B0F0E"/>
    <w:rsid w:val="001B67B6"/>
    <w:rsid w:val="001D581D"/>
    <w:rsid w:val="001E40FF"/>
    <w:rsid w:val="001F22FD"/>
    <w:rsid w:val="00201B9E"/>
    <w:rsid w:val="0020359F"/>
    <w:rsid w:val="00207313"/>
    <w:rsid w:val="00207D42"/>
    <w:rsid w:val="002175C7"/>
    <w:rsid w:val="00217A95"/>
    <w:rsid w:val="00240F48"/>
    <w:rsid w:val="00244CDD"/>
    <w:rsid w:val="00265563"/>
    <w:rsid w:val="002741ED"/>
    <w:rsid w:val="00280C1D"/>
    <w:rsid w:val="00286DBB"/>
    <w:rsid w:val="0029181B"/>
    <w:rsid w:val="002961ED"/>
    <w:rsid w:val="002970DB"/>
    <w:rsid w:val="002A1785"/>
    <w:rsid w:val="002A2C05"/>
    <w:rsid w:val="002A7BCE"/>
    <w:rsid w:val="002B1EF8"/>
    <w:rsid w:val="002B32C5"/>
    <w:rsid w:val="002B34C8"/>
    <w:rsid w:val="002B38AD"/>
    <w:rsid w:val="002C4CA4"/>
    <w:rsid w:val="002D6096"/>
    <w:rsid w:val="002E6A6D"/>
    <w:rsid w:val="00314F82"/>
    <w:rsid w:val="003275C5"/>
    <w:rsid w:val="00334118"/>
    <w:rsid w:val="003458D9"/>
    <w:rsid w:val="00350E62"/>
    <w:rsid w:val="003543A1"/>
    <w:rsid w:val="003551FC"/>
    <w:rsid w:val="0036284D"/>
    <w:rsid w:val="003667EC"/>
    <w:rsid w:val="003704F2"/>
    <w:rsid w:val="00373664"/>
    <w:rsid w:val="00383C30"/>
    <w:rsid w:val="00396248"/>
    <w:rsid w:val="003A4A1C"/>
    <w:rsid w:val="003B364E"/>
    <w:rsid w:val="003B69CA"/>
    <w:rsid w:val="003C092C"/>
    <w:rsid w:val="003C2925"/>
    <w:rsid w:val="003C6E61"/>
    <w:rsid w:val="003C75F0"/>
    <w:rsid w:val="003D4B4E"/>
    <w:rsid w:val="003D7BF5"/>
    <w:rsid w:val="003E1AC0"/>
    <w:rsid w:val="003E5C03"/>
    <w:rsid w:val="00403634"/>
    <w:rsid w:val="0042396C"/>
    <w:rsid w:val="00440578"/>
    <w:rsid w:val="0045308D"/>
    <w:rsid w:val="00460DF6"/>
    <w:rsid w:val="00464DA3"/>
    <w:rsid w:val="00470894"/>
    <w:rsid w:val="0048524D"/>
    <w:rsid w:val="004A106F"/>
    <w:rsid w:val="004A4967"/>
    <w:rsid w:val="004C2FEE"/>
    <w:rsid w:val="004C7562"/>
    <w:rsid w:val="004D1825"/>
    <w:rsid w:val="004D18DB"/>
    <w:rsid w:val="004D35BD"/>
    <w:rsid w:val="004D546A"/>
    <w:rsid w:val="004D730C"/>
    <w:rsid w:val="004E043B"/>
    <w:rsid w:val="004E12DE"/>
    <w:rsid w:val="004F230B"/>
    <w:rsid w:val="004F298A"/>
    <w:rsid w:val="004F3C84"/>
    <w:rsid w:val="004F6508"/>
    <w:rsid w:val="004F7563"/>
    <w:rsid w:val="0050231C"/>
    <w:rsid w:val="0051367E"/>
    <w:rsid w:val="005210DB"/>
    <w:rsid w:val="0052475A"/>
    <w:rsid w:val="00526871"/>
    <w:rsid w:val="0052730A"/>
    <w:rsid w:val="00530BAD"/>
    <w:rsid w:val="00537EAF"/>
    <w:rsid w:val="005430BE"/>
    <w:rsid w:val="00543E5A"/>
    <w:rsid w:val="005448D1"/>
    <w:rsid w:val="00545957"/>
    <w:rsid w:val="005536AB"/>
    <w:rsid w:val="005730E2"/>
    <w:rsid w:val="00581573"/>
    <w:rsid w:val="005851B4"/>
    <w:rsid w:val="005973E0"/>
    <w:rsid w:val="005A142E"/>
    <w:rsid w:val="005A6161"/>
    <w:rsid w:val="005C5214"/>
    <w:rsid w:val="005C557F"/>
    <w:rsid w:val="005E2535"/>
    <w:rsid w:val="00611FEE"/>
    <w:rsid w:val="006142BD"/>
    <w:rsid w:val="00615678"/>
    <w:rsid w:val="00634DF0"/>
    <w:rsid w:val="0064481A"/>
    <w:rsid w:val="00650319"/>
    <w:rsid w:val="00650B08"/>
    <w:rsid w:val="00650B68"/>
    <w:rsid w:val="00654046"/>
    <w:rsid w:val="00654190"/>
    <w:rsid w:val="006575AE"/>
    <w:rsid w:val="0066177A"/>
    <w:rsid w:val="006658D9"/>
    <w:rsid w:val="006709CB"/>
    <w:rsid w:val="006719F3"/>
    <w:rsid w:val="00672199"/>
    <w:rsid w:val="00673C8E"/>
    <w:rsid w:val="00677F39"/>
    <w:rsid w:val="00681313"/>
    <w:rsid w:val="006829FA"/>
    <w:rsid w:val="00690112"/>
    <w:rsid w:val="0069179A"/>
    <w:rsid w:val="00693038"/>
    <w:rsid w:val="00693769"/>
    <w:rsid w:val="006A0020"/>
    <w:rsid w:val="006A239B"/>
    <w:rsid w:val="006A2D2B"/>
    <w:rsid w:val="006B19A0"/>
    <w:rsid w:val="006C043F"/>
    <w:rsid w:val="006C132D"/>
    <w:rsid w:val="006D0D34"/>
    <w:rsid w:val="006D6894"/>
    <w:rsid w:val="006E3B55"/>
    <w:rsid w:val="006E4F53"/>
    <w:rsid w:val="006F2EFA"/>
    <w:rsid w:val="0072278E"/>
    <w:rsid w:val="007272F3"/>
    <w:rsid w:val="00727D6D"/>
    <w:rsid w:val="00731423"/>
    <w:rsid w:val="007400FB"/>
    <w:rsid w:val="00742CFE"/>
    <w:rsid w:val="0074574A"/>
    <w:rsid w:val="0074722F"/>
    <w:rsid w:val="00757183"/>
    <w:rsid w:val="007617C8"/>
    <w:rsid w:val="00766677"/>
    <w:rsid w:val="007702D5"/>
    <w:rsid w:val="00771069"/>
    <w:rsid w:val="00772F01"/>
    <w:rsid w:val="00783E91"/>
    <w:rsid w:val="00785EE2"/>
    <w:rsid w:val="00793FDD"/>
    <w:rsid w:val="007950EF"/>
    <w:rsid w:val="007A1653"/>
    <w:rsid w:val="007C33C0"/>
    <w:rsid w:val="007D0D54"/>
    <w:rsid w:val="007D2BE7"/>
    <w:rsid w:val="007E2D01"/>
    <w:rsid w:val="007E695A"/>
    <w:rsid w:val="007E7490"/>
    <w:rsid w:val="00802FA7"/>
    <w:rsid w:val="00803F16"/>
    <w:rsid w:val="00806D48"/>
    <w:rsid w:val="00806D92"/>
    <w:rsid w:val="00810F36"/>
    <w:rsid w:val="00823045"/>
    <w:rsid w:val="00825526"/>
    <w:rsid w:val="008366FF"/>
    <w:rsid w:val="008404E2"/>
    <w:rsid w:val="0084223F"/>
    <w:rsid w:val="00850C7D"/>
    <w:rsid w:val="00864955"/>
    <w:rsid w:val="008707E0"/>
    <w:rsid w:val="00872630"/>
    <w:rsid w:val="0087669B"/>
    <w:rsid w:val="0087678F"/>
    <w:rsid w:val="00883E52"/>
    <w:rsid w:val="008869FA"/>
    <w:rsid w:val="0088781D"/>
    <w:rsid w:val="00892DB6"/>
    <w:rsid w:val="008B1BFB"/>
    <w:rsid w:val="008B4D56"/>
    <w:rsid w:val="008B79E8"/>
    <w:rsid w:val="008C261C"/>
    <w:rsid w:val="008C2D67"/>
    <w:rsid w:val="008C633A"/>
    <w:rsid w:val="008C78F7"/>
    <w:rsid w:val="008D0375"/>
    <w:rsid w:val="008D1239"/>
    <w:rsid w:val="008D2D52"/>
    <w:rsid w:val="008D4FD2"/>
    <w:rsid w:val="008D5185"/>
    <w:rsid w:val="008D5698"/>
    <w:rsid w:val="008D5806"/>
    <w:rsid w:val="008F6EF3"/>
    <w:rsid w:val="00906D37"/>
    <w:rsid w:val="00914D81"/>
    <w:rsid w:val="0091799D"/>
    <w:rsid w:val="00921F80"/>
    <w:rsid w:val="0092722B"/>
    <w:rsid w:val="009348C1"/>
    <w:rsid w:val="0094726A"/>
    <w:rsid w:val="00953FBC"/>
    <w:rsid w:val="00971A15"/>
    <w:rsid w:val="00972EC6"/>
    <w:rsid w:val="009735A7"/>
    <w:rsid w:val="00977EE7"/>
    <w:rsid w:val="00984C37"/>
    <w:rsid w:val="00985DD2"/>
    <w:rsid w:val="00987595"/>
    <w:rsid w:val="009F25ED"/>
    <w:rsid w:val="00A00885"/>
    <w:rsid w:val="00A056B5"/>
    <w:rsid w:val="00A110B6"/>
    <w:rsid w:val="00A112E1"/>
    <w:rsid w:val="00A144FD"/>
    <w:rsid w:val="00A23194"/>
    <w:rsid w:val="00A2514E"/>
    <w:rsid w:val="00A325DE"/>
    <w:rsid w:val="00A36D61"/>
    <w:rsid w:val="00A37C20"/>
    <w:rsid w:val="00A42DE8"/>
    <w:rsid w:val="00A50C29"/>
    <w:rsid w:val="00A54F23"/>
    <w:rsid w:val="00A6388E"/>
    <w:rsid w:val="00A66A35"/>
    <w:rsid w:val="00A803F9"/>
    <w:rsid w:val="00A93B20"/>
    <w:rsid w:val="00AA3B4C"/>
    <w:rsid w:val="00AB3EDB"/>
    <w:rsid w:val="00AB482B"/>
    <w:rsid w:val="00AB6A0E"/>
    <w:rsid w:val="00AB773A"/>
    <w:rsid w:val="00AC1109"/>
    <w:rsid w:val="00AC1E24"/>
    <w:rsid w:val="00AE2BC3"/>
    <w:rsid w:val="00AE32D2"/>
    <w:rsid w:val="00AF28E4"/>
    <w:rsid w:val="00B06402"/>
    <w:rsid w:val="00B074AE"/>
    <w:rsid w:val="00B11824"/>
    <w:rsid w:val="00B139CF"/>
    <w:rsid w:val="00B143FC"/>
    <w:rsid w:val="00B250DF"/>
    <w:rsid w:val="00B2547B"/>
    <w:rsid w:val="00B2587C"/>
    <w:rsid w:val="00B362D0"/>
    <w:rsid w:val="00B40B72"/>
    <w:rsid w:val="00B53265"/>
    <w:rsid w:val="00B57825"/>
    <w:rsid w:val="00B641A9"/>
    <w:rsid w:val="00B6602C"/>
    <w:rsid w:val="00B67EAA"/>
    <w:rsid w:val="00B83873"/>
    <w:rsid w:val="00B8793F"/>
    <w:rsid w:val="00BA57C9"/>
    <w:rsid w:val="00BB2257"/>
    <w:rsid w:val="00BB71B3"/>
    <w:rsid w:val="00BC3AEA"/>
    <w:rsid w:val="00BE179B"/>
    <w:rsid w:val="00BE2432"/>
    <w:rsid w:val="00BF53B6"/>
    <w:rsid w:val="00C01808"/>
    <w:rsid w:val="00C03E3C"/>
    <w:rsid w:val="00C15C1A"/>
    <w:rsid w:val="00C21CCB"/>
    <w:rsid w:val="00C31436"/>
    <w:rsid w:val="00C34347"/>
    <w:rsid w:val="00C35C6F"/>
    <w:rsid w:val="00C46E0A"/>
    <w:rsid w:val="00C52BF2"/>
    <w:rsid w:val="00C659AC"/>
    <w:rsid w:val="00C83C8E"/>
    <w:rsid w:val="00C8690F"/>
    <w:rsid w:val="00C9378B"/>
    <w:rsid w:val="00C9467C"/>
    <w:rsid w:val="00C94992"/>
    <w:rsid w:val="00C96363"/>
    <w:rsid w:val="00C963DB"/>
    <w:rsid w:val="00CA66FE"/>
    <w:rsid w:val="00CB57C5"/>
    <w:rsid w:val="00CB74E8"/>
    <w:rsid w:val="00CC5FFB"/>
    <w:rsid w:val="00CD28BC"/>
    <w:rsid w:val="00CE05F2"/>
    <w:rsid w:val="00CF1D95"/>
    <w:rsid w:val="00CF2C71"/>
    <w:rsid w:val="00D02236"/>
    <w:rsid w:val="00D07801"/>
    <w:rsid w:val="00D132DA"/>
    <w:rsid w:val="00D1444C"/>
    <w:rsid w:val="00D33963"/>
    <w:rsid w:val="00D35F3B"/>
    <w:rsid w:val="00D4668C"/>
    <w:rsid w:val="00D50E28"/>
    <w:rsid w:val="00D53005"/>
    <w:rsid w:val="00D53B08"/>
    <w:rsid w:val="00D60A48"/>
    <w:rsid w:val="00D61A30"/>
    <w:rsid w:val="00D640F0"/>
    <w:rsid w:val="00D66E8A"/>
    <w:rsid w:val="00D739D9"/>
    <w:rsid w:val="00D73A19"/>
    <w:rsid w:val="00D7400B"/>
    <w:rsid w:val="00D80AC8"/>
    <w:rsid w:val="00D81B36"/>
    <w:rsid w:val="00D81E9E"/>
    <w:rsid w:val="00D82F44"/>
    <w:rsid w:val="00D903E7"/>
    <w:rsid w:val="00D91781"/>
    <w:rsid w:val="00D9461E"/>
    <w:rsid w:val="00DA1ECF"/>
    <w:rsid w:val="00DA2944"/>
    <w:rsid w:val="00DA74F1"/>
    <w:rsid w:val="00DB0B92"/>
    <w:rsid w:val="00DB0E0B"/>
    <w:rsid w:val="00DB7493"/>
    <w:rsid w:val="00DC09B5"/>
    <w:rsid w:val="00DE516C"/>
    <w:rsid w:val="00DE7940"/>
    <w:rsid w:val="00DF3779"/>
    <w:rsid w:val="00DF382F"/>
    <w:rsid w:val="00E10769"/>
    <w:rsid w:val="00E11BCA"/>
    <w:rsid w:val="00E12F7A"/>
    <w:rsid w:val="00E257E9"/>
    <w:rsid w:val="00E32B4C"/>
    <w:rsid w:val="00E32FCA"/>
    <w:rsid w:val="00E51414"/>
    <w:rsid w:val="00E52A0C"/>
    <w:rsid w:val="00E5516D"/>
    <w:rsid w:val="00E56C1A"/>
    <w:rsid w:val="00E729DE"/>
    <w:rsid w:val="00E7638B"/>
    <w:rsid w:val="00E80BA1"/>
    <w:rsid w:val="00E81676"/>
    <w:rsid w:val="00E832D6"/>
    <w:rsid w:val="00EA4D4F"/>
    <w:rsid w:val="00EB5A81"/>
    <w:rsid w:val="00EC4251"/>
    <w:rsid w:val="00EC52E9"/>
    <w:rsid w:val="00ED0512"/>
    <w:rsid w:val="00ED310C"/>
    <w:rsid w:val="00ED5304"/>
    <w:rsid w:val="00EF3CFF"/>
    <w:rsid w:val="00F001E6"/>
    <w:rsid w:val="00F07ED0"/>
    <w:rsid w:val="00F10346"/>
    <w:rsid w:val="00F144DE"/>
    <w:rsid w:val="00F151F9"/>
    <w:rsid w:val="00F36088"/>
    <w:rsid w:val="00F41BCF"/>
    <w:rsid w:val="00F45FB3"/>
    <w:rsid w:val="00F47FD6"/>
    <w:rsid w:val="00F54961"/>
    <w:rsid w:val="00F56696"/>
    <w:rsid w:val="00F72871"/>
    <w:rsid w:val="00F74092"/>
    <w:rsid w:val="00F858E5"/>
    <w:rsid w:val="00F85BEC"/>
    <w:rsid w:val="00F87DEF"/>
    <w:rsid w:val="00F9114A"/>
    <w:rsid w:val="00F92F27"/>
    <w:rsid w:val="00F941AC"/>
    <w:rsid w:val="00FA6DC0"/>
    <w:rsid w:val="00FB3EF6"/>
    <w:rsid w:val="00FD5216"/>
    <w:rsid w:val="00FE5389"/>
    <w:rsid w:val="00FE610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BC4DF1"/>
  <w15:docId w15:val="{58F8C583-6FDE-4973-B760-ACA2B7BD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7A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1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61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61"/>
    <w:rPr>
      <w:b/>
      <w:bCs/>
      <w:lang w:val="en-CA"/>
    </w:rPr>
  </w:style>
  <w:style w:type="character" w:styleId="Hyperlink">
    <w:name w:val="Hyperlink"/>
    <w:basedOn w:val="DefaultParagraphFont"/>
    <w:uiPriority w:val="99"/>
    <w:unhideWhenUsed/>
    <w:rsid w:val="00921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1F8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87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ogo.gov.nt.ca/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Geotechnical%20Operations%20Authorization%20-%20April%204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79C9-A380-4031-8D94-3BB8A15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Geotechnical Operations Authorization - April 4 2014.doc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Geotechnical Operation, Engineering Feasibility or Seabed Survey Authorization</vt:lpstr>
    </vt:vector>
  </TitlesOfParts>
  <Company>National Energy Board - NEB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Geotechnical Operation, Engineering Feasibility or Seabed Survey Authorization</dc:title>
  <dc:subject>Geotechnical Operation, Engineering Feasibility or Seabed Survey Authorization</dc:subject>
  <dc:creator>Pauline DeJong</dc:creator>
  <cp:keywords>Geotechnical Operation, Engineering Feasibility or Seabed Survey Authorization</cp:keywords>
  <cp:lastModifiedBy>Ekaterina Nagui</cp:lastModifiedBy>
  <cp:revision>4</cp:revision>
  <cp:lastPrinted>2009-01-15T15:14:00Z</cp:lastPrinted>
  <dcterms:created xsi:type="dcterms:W3CDTF">2020-07-15T16:32:00Z</dcterms:created>
  <dcterms:modified xsi:type="dcterms:W3CDTF">2024-03-15T20:12:00Z</dcterms:modified>
</cp:coreProperties>
</file>