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915"/>
        <w:gridCol w:w="2790"/>
        <w:gridCol w:w="270"/>
        <w:gridCol w:w="4975"/>
        <w:gridCol w:w="245"/>
      </w:tblGrid>
      <w:tr w:rsidR="00EE539B" w:rsidRPr="00837D8F" w14:paraId="17C926CE" w14:textId="77777777" w:rsidTr="007F3626">
        <w:trPr>
          <w:trHeight w:val="360"/>
          <w:tblHeader/>
        </w:trPr>
        <w:tc>
          <w:tcPr>
            <w:tcW w:w="245" w:type="dxa"/>
            <w:shd w:val="clear" w:color="auto" w:fill="C5F1C5"/>
            <w:vAlign w:val="center"/>
          </w:tcPr>
          <w:p w14:paraId="1EB867EC" w14:textId="77777777" w:rsidR="00324AE2" w:rsidRPr="00B73E90" w:rsidRDefault="00324AE2" w:rsidP="00F151F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CA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14:paraId="23777B2A" w14:textId="44670815" w:rsidR="00324AE2" w:rsidRPr="00EE58F9" w:rsidRDefault="00A9168C" w:rsidP="00F151F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EE58F9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AUTORISATION </w:t>
            </w:r>
            <w:r w:rsidR="00EE58F9" w:rsidRPr="00EE58F9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DE MENER DES </w:t>
            </w:r>
            <w:r w:rsidRPr="00EE58F9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ACTIVITÉS GÉOLOGIQUES 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39BCB71A" w14:textId="77777777" w:rsidR="00324AE2" w:rsidRPr="00EE58F9" w:rsidRDefault="00324AE2" w:rsidP="00F151F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CA"/>
              </w:rPr>
            </w:pPr>
          </w:p>
        </w:tc>
      </w:tr>
      <w:tr w:rsidR="00EE539B" w:rsidRPr="00837D8F" w14:paraId="08CDA0E7" w14:textId="77777777" w:rsidTr="00912A82">
        <w:trPr>
          <w:trHeight w:val="693"/>
        </w:trPr>
        <w:tc>
          <w:tcPr>
            <w:tcW w:w="245" w:type="dxa"/>
            <w:vAlign w:val="center"/>
          </w:tcPr>
          <w:p w14:paraId="1AE275D2" w14:textId="77777777" w:rsidR="007F3626" w:rsidRPr="00EE58F9" w:rsidRDefault="007F3626" w:rsidP="00F151F9">
            <w:pPr>
              <w:rPr>
                <w:lang w:val="fr-CA"/>
              </w:rPr>
            </w:pPr>
          </w:p>
        </w:tc>
        <w:tc>
          <w:tcPr>
            <w:tcW w:w="9950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7CCEA99D" w14:textId="77777777" w:rsidR="00AC6D87" w:rsidRPr="00A9168C" w:rsidRDefault="00AC6D87" w:rsidP="00912A82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439F83F" w14:textId="65D7D8AB" w:rsidR="00640B81" w:rsidRPr="00B73E90" w:rsidRDefault="00640B81" w:rsidP="00912A8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  <w:r w:rsidRPr="00B73E90">
              <w:rPr>
                <w:rFonts w:ascii="Arial" w:hAnsi="Arial" w:cs="Arial"/>
                <w:sz w:val="20"/>
                <w:szCs w:val="20"/>
                <w:lang w:val="fr-CA"/>
              </w:rPr>
              <w:t xml:space="preserve">Le présent formulaire </w:t>
            </w:r>
            <w:r w:rsidR="00817AFE">
              <w:rPr>
                <w:rFonts w:ascii="Arial" w:hAnsi="Arial" w:cs="Arial"/>
                <w:sz w:val="20"/>
                <w:szCs w:val="20"/>
                <w:lang w:val="fr-CA"/>
              </w:rPr>
              <w:t xml:space="preserve">est </w:t>
            </w:r>
            <w:r w:rsidRPr="00B73E90">
              <w:rPr>
                <w:rFonts w:ascii="Arial" w:hAnsi="Arial" w:cs="Arial"/>
                <w:sz w:val="20"/>
                <w:szCs w:val="20"/>
                <w:lang w:val="fr-CA"/>
              </w:rPr>
              <w:t>une demande d’autorisation</w:t>
            </w:r>
            <w:r w:rsidR="00E163F1">
              <w:rPr>
                <w:rFonts w:ascii="Arial" w:hAnsi="Arial" w:cs="Arial"/>
                <w:sz w:val="20"/>
                <w:szCs w:val="20"/>
                <w:lang w:val="fr-CA"/>
              </w:rPr>
              <w:t xml:space="preserve"> pour mener des a</w:t>
            </w:r>
            <w:r w:rsidR="00A9168C" w:rsidRPr="00A9168C">
              <w:rPr>
                <w:rFonts w:ascii="Arial" w:hAnsi="Arial" w:cs="Arial"/>
                <w:sz w:val="20"/>
                <w:szCs w:val="20"/>
                <w:lang w:val="fr-CA"/>
              </w:rPr>
              <w:t xml:space="preserve">ctivités géologiques </w:t>
            </w:r>
            <w:r w:rsidRPr="00B73E90">
              <w:rPr>
                <w:rFonts w:ascii="Arial" w:hAnsi="Arial" w:cs="Arial"/>
                <w:sz w:val="20"/>
                <w:szCs w:val="20"/>
                <w:lang w:val="fr-CA"/>
              </w:rPr>
              <w:t xml:space="preserve">en vertu de l’alinéa </w:t>
            </w:r>
            <w:r w:rsidR="002B47BA" w:rsidRPr="00B73E90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10(1)(b) </w:t>
            </w:r>
            <w:r w:rsidRPr="00B73E90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de la </w:t>
            </w:r>
            <w:r w:rsidRPr="00B73E90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les opérations pétrolières</w:t>
            </w:r>
            <w:r w:rsidRPr="00B73E90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. </w:t>
            </w:r>
          </w:p>
          <w:p w14:paraId="7737BECB" w14:textId="77777777" w:rsidR="00640B81" w:rsidRPr="00B73E90" w:rsidRDefault="00640B81" w:rsidP="00912A82">
            <w:pPr>
              <w:rPr>
                <w:rFonts w:ascii="Arial" w:hAnsi="Arial" w:cs="Arial"/>
                <w:iCs/>
                <w:sz w:val="20"/>
                <w:szCs w:val="20"/>
                <w:lang w:val="fr-CA"/>
              </w:rPr>
            </w:pPr>
          </w:p>
          <w:p w14:paraId="70AEE137" w14:textId="070C9701" w:rsidR="008A16EC" w:rsidRPr="00B73E90" w:rsidRDefault="00E163F1" w:rsidP="00A633F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640B81" w:rsidRPr="00B73E90">
              <w:rPr>
                <w:rFonts w:ascii="Arial" w:hAnsi="Arial" w:cs="Arial"/>
                <w:sz w:val="20"/>
                <w:szCs w:val="20"/>
                <w:lang w:val="fr-CA"/>
              </w:rPr>
              <w:t>out changement d’équipement ou de façon de procéder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633FC">
              <w:rPr>
                <w:rFonts w:ascii="Arial" w:hAnsi="Arial" w:cs="Arial"/>
                <w:sz w:val="20"/>
                <w:szCs w:val="20"/>
                <w:lang w:val="fr-CA"/>
              </w:rPr>
              <w:t xml:space="preserve">qui ne fait pas partie de </w:t>
            </w:r>
            <w:r w:rsidR="00AA22B7">
              <w:rPr>
                <w:rFonts w:ascii="Arial" w:hAnsi="Arial" w:cs="Arial"/>
                <w:sz w:val="20"/>
                <w:szCs w:val="20"/>
                <w:lang w:val="fr-CA"/>
              </w:rPr>
              <w:t>la présente autorisation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B73E90">
              <w:rPr>
                <w:rFonts w:ascii="Arial" w:hAnsi="Arial" w:cs="Arial"/>
                <w:sz w:val="20"/>
                <w:szCs w:val="20"/>
                <w:lang w:val="fr-CA"/>
              </w:rPr>
              <w:t>doit être approuvé</w:t>
            </w:r>
            <w:r w:rsidR="00640B81" w:rsidRPr="00B73E9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p</w:t>
            </w:r>
            <w:r w:rsidRPr="00E163F1">
              <w:rPr>
                <w:rFonts w:ascii="Arial" w:hAnsi="Arial" w:cs="Arial"/>
                <w:sz w:val="20"/>
                <w:szCs w:val="20"/>
                <w:lang w:val="fr-CA"/>
              </w:rPr>
              <w:t xml:space="preserve">our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que</w:t>
            </w:r>
            <w:r w:rsidR="00AA22B7">
              <w:rPr>
                <w:rFonts w:ascii="Arial" w:hAnsi="Arial" w:cs="Arial"/>
                <w:sz w:val="20"/>
                <w:szCs w:val="20"/>
                <w:lang w:val="fr-CA"/>
              </w:rPr>
              <w:t xml:space="preserve"> cette dernière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demeure</w:t>
            </w:r>
            <w:r w:rsidR="00912E2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E163F1">
              <w:rPr>
                <w:rFonts w:ascii="Arial" w:hAnsi="Arial" w:cs="Arial"/>
                <w:sz w:val="20"/>
                <w:szCs w:val="20"/>
                <w:lang w:val="fr-CA"/>
              </w:rPr>
              <w:t>valide</w:t>
            </w:r>
            <w:r w:rsidR="00640B81" w:rsidRPr="00B73E9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45" w:type="dxa"/>
            <w:vAlign w:val="center"/>
          </w:tcPr>
          <w:p w14:paraId="0002DC64" w14:textId="77777777" w:rsidR="007F3626" w:rsidRPr="00B73E90" w:rsidRDefault="007F3626" w:rsidP="00F151F9">
            <w:pPr>
              <w:rPr>
                <w:lang w:val="fr-CA"/>
              </w:rPr>
            </w:pPr>
          </w:p>
        </w:tc>
      </w:tr>
      <w:tr w:rsidR="00EE539B" w:rsidRPr="00B73E90" w14:paraId="395D7258" w14:textId="77777777" w:rsidTr="007F3626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45" w:type="dxa"/>
            <w:tcBorders>
              <w:right w:val="single" w:sz="8" w:space="0" w:color="BFBFBF" w:themeColor="background1" w:themeShade="BF"/>
            </w:tcBorders>
            <w:vAlign w:val="center"/>
          </w:tcPr>
          <w:p w14:paraId="53A276B7" w14:textId="77777777" w:rsidR="007F3626" w:rsidRPr="00B73E90" w:rsidRDefault="007F3626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19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</w:tcBorders>
            <w:vAlign w:val="center"/>
          </w:tcPr>
          <w:p w14:paraId="1AB12604" w14:textId="1A7487E8" w:rsidR="007F3626" w:rsidRPr="00837D8F" w:rsidRDefault="007F7862" w:rsidP="008100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7D8F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INSTRUCTIONS </w:t>
            </w:r>
            <w:r w:rsidR="002B47BA" w:rsidRPr="00837D8F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: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190C3887" w14:textId="77777777" w:rsidR="007F3626" w:rsidRPr="00B73E90" w:rsidRDefault="007F3626">
            <w:pPr>
              <w:autoSpaceDE w:val="0"/>
              <w:autoSpaceDN w:val="0"/>
              <w:adjustRightInd w:val="0"/>
              <w:ind w:left="367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04E15B0E" w14:textId="77777777" w:rsidR="007F3626" w:rsidRPr="00B73E90" w:rsidRDefault="007F36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45" w:type="dxa"/>
            <w:tcBorders>
              <w:left w:val="single" w:sz="8" w:space="0" w:color="BFBFBF" w:themeColor="background1" w:themeShade="BF"/>
            </w:tcBorders>
            <w:vAlign w:val="center"/>
          </w:tcPr>
          <w:p w14:paraId="546ECA8D" w14:textId="77777777" w:rsidR="007F3626" w:rsidRPr="00B73E90" w:rsidRDefault="007F3626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EE539B" w:rsidRPr="00837D8F" w14:paraId="0A6DA58F" w14:textId="77777777" w:rsidTr="0081007D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245" w:type="dxa"/>
            <w:tcBorders>
              <w:right w:val="single" w:sz="8" w:space="0" w:color="BFBFBF" w:themeColor="background1" w:themeShade="BF"/>
            </w:tcBorders>
            <w:vAlign w:val="center"/>
          </w:tcPr>
          <w:p w14:paraId="50F85BC1" w14:textId="77777777" w:rsidR="0081007D" w:rsidRPr="00B73E90" w:rsidRDefault="0081007D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9950" w:type="dxa"/>
            <w:gridSpan w:val="4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E4E762" w14:textId="0E0158D4" w:rsidR="0081007D" w:rsidRPr="00837D8F" w:rsidRDefault="00B73E90" w:rsidP="008100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t>Envoyer une copie électronique d</w:t>
            </w:r>
            <w:r w:rsidR="00B566A4" w:rsidRPr="00837D8F">
              <w:rPr>
                <w:rFonts w:ascii="Arial" w:hAnsi="Arial" w:cs="Arial"/>
                <w:sz w:val="20"/>
                <w:szCs w:val="20"/>
                <w:lang w:val="fr-CA"/>
              </w:rPr>
              <w:t>u présent</w: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t xml:space="preserve"> formulaire et la documentation technique par courriel à </w:t>
            </w:r>
            <w:hyperlink r:id="rId8" w:history="1">
              <w:r w:rsidRPr="00837D8F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orogo@gov.nt.ca</w:t>
              </w:r>
            </w:hyperlink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B566A4" w:rsidRPr="00837D8F">
              <w:rPr>
                <w:rFonts w:ascii="Arial" w:hAnsi="Arial" w:cs="Arial"/>
                <w:sz w:val="20"/>
                <w:szCs w:val="20"/>
                <w:lang w:val="fr-CA" w:eastAsia="en-CA"/>
              </w:rPr>
              <w:t xml:space="preserve">Si vous souhaitez utiliser la version papier du formulaire, veuillez l’envoyer par courrier à l’adresse affichée sur le site Web au </w:t>
            </w:r>
            <w:hyperlink r:id="rId9" w:history="1">
              <w:r w:rsidR="00B566A4" w:rsidRPr="00837D8F">
                <w:rPr>
                  <w:rStyle w:val="Hyperlink"/>
                  <w:rFonts w:ascii="Arial" w:hAnsi="Arial" w:cs="Arial"/>
                  <w:sz w:val="20"/>
                  <w:szCs w:val="20"/>
                  <w:lang w:val="fr-CA" w:eastAsia="en-CA"/>
                </w:rPr>
                <w:t>www.orogo.gov.nt.ca/fr</w:t>
              </w:r>
            </w:hyperlink>
            <w:r w:rsidR="00B566A4" w:rsidRPr="00837D8F">
              <w:rPr>
                <w:rFonts w:ascii="Arial" w:hAnsi="Arial" w:cs="Arial"/>
                <w:sz w:val="20"/>
                <w:szCs w:val="20"/>
                <w:lang w:val="fr-CA" w:eastAsia="en-CA"/>
              </w:rPr>
              <w:t>.</w:t>
            </w:r>
          </w:p>
        </w:tc>
        <w:tc>
          <w:tcPr>
            <w:tcW w:w="245" w:type="dxa"/>
            <w:tcBorders>
              <w:left w:val="single" w:sz="8" w:space="0" w:color="BFBFBF" w:themeColor="background1" w:themeShade="BF"/>
            </w:tcBorders>
            <w:vAlign w:val="center"/>
          </w:tcPr>
          <w:p w14:paraId="028D8681" w14:textId="77777777" w:rsidR="0081007D" w:rsidRPr="00B73E90" w:rsidRDefault="0081007D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EE539B" w:rsidRPr="00837D8F" w14:paraId="755F1E07" w14:textId="77777777" w:rsidTr="007F3626">
        <w:trPr>
          <w:trHeight w:val="165"/>
        </w:trPr>
        <w:tc>
          <w:tcPr>
            <w:tcW w:w="245" w:type="dxa"/>
            <w:vAlign w:val="center"/>
          </w:tcPr>
          <w:p w14:paraId="2B751640" w14:textId="77777777" w:rsidR="00324AE2" w:rsidRPr="00B73E90" w:rsidRDefault="00324AE2" w:rsidP="00F151F9">
            <w:pPr>
              <w:rPr>
                <w:sz w:val="12"/>
                <w:lang w:val="fr-CA"/>
              </w:rPr>
            </w:pPr>
          </w:p>
        </w:tc>
        <w:tc>
          <w:tcPr>
            <w:tcW w:w="4975" w:type="dxa"/>
            <w:gridSpan w:val="3"/>
            <w:tcBorders>
              <w:top w:val="single" w:sz="8" w:space="0" w:color="BFBFBF" w:themeColor="background1" w:themeShade="BF"/>
            </w:tcBorders>
            <w:vAlign w:val="center"/>
          </w:tcPr>
          <w:p w14:paraId="45E361AB" w14:textId="77777777" w:rsidR="00324AE2" w:rsidRPr="00B73E90" w:rsidRDefault="00324AE2" w:rsidP="00F151F9">
            <w:pPr>
              <w:ind w:left="367"/>
              <w:rPr>
                <w:rFonts w:ascii="Arial" w:hAnsi="Arial" w:cs="Arial"/>
                <w:b/>
                <w:sz w:val="12"/>
                <w:szCs w:val="20"/>
                <w:lang w:val="fr-CA"/>
              </w:rPr>
            </w:pPr>
          </w:p>
        </w:tc>
        <w:tc>
          <w:tcPr>
            <w:tcW w:w="4975" w:type="dxa"/>
            <w:tcBorders>
              <w:top w:val="single" w:sz="8" w:space="0" w:color="BFBFBF" w:themeColor="background1" w:themeShade="BF"/>
            </w:tcBorders>
            <w:vAlign w:val="center"/>
          </w:tcPr>
          <w:p w14:paraId="3F26B234" w14:textId="77777777" w:rsidR="00324AE2" w:rsidRPr="00B73E90" w:rsidRDefault="00324AE2" w:rsidP="00F151F9">
            <w:pPr>
              <w:ind w:left="882"/>
              <w:rPr>
                <w:rFonts w:ascii="Arial" w:hAnsi="Arial" w:cs="Arial"/>
                <w:sz w:val="12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4A8F4537" w14:textId="77777777" w:rsidR="00324AE2" w:rsidRPr="00B73E90" w:rsidRDefault="00324AE2" w:rsidP="00F151F9">
            <w:pPr>
              <w:rPr>
                <w:sz w:val="12"/>
                <w:lang w:val="fr-CA"/>
              </w:rPr>
            </w:pPr>
          </w:p>
        </w:tc>
      </w:tr>
    </w:tbl>
    <w:p w14:paraId="5D0FE495" w14:textId="77777777" w:rsidR="00324AE2" w:rsidRPr="00B73E90" w:rsidRDefault="00324AE2" w:rsidP="00324AE2">
      <w:pPr>
        <w:rPr>
          <w:lang w:val="fr-CA"/>
        </w:rPr>
      </w:pPr>
    </w:p>
    <w:tbl>
      <w:tblPr>
        <w:tblW w:w="10440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490"/>
        <w:gridCol w:w="1985"/>
        <w:gridCol w:w="1417"/>
        <w:gridCol w:w="454"/>
        <w:gridCol w:w="2604"/>
        <w:gridCol w:w="245"/>
      </w:tblGrid>
      <w:tr w:rsidR="00EE539B" w:rsidRPr="00837D8F" w14:paraId="463DF54C" w14:textId="77777777" w:rsidTr="00F151F9">
        <w:trPr>
          <w:trHeight w:val="413"/>
          <w:tblHeader/>
        </w:trPr>
        <w:tc>
          <w:tcPr>
            <w:tcW w:w="245" w:type="dxa"/>
            <w:shd w:val="clear" w:color="auto" w:fill="C5F1C5"/>
            <w:vAlign w:val="center"/>
          </w:tcPr>
          <w:p w14:paraId="45C113A7" w14:textId="77777777" w:rsidR="00324AE2" w:rsidRPr="00B73E90" w:rsidRDefault="00324AE2" w:rsidP="00F151F9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</w:p>
        </w:tc>
        <w:tc>
          <w:tcPr>
            <w:tcW w:w="9950" w:type="dxa"/>
            <w:gridSpan w:val="5"/>
            <w:shd w:val="clear" w:color="auto" w:fill="C5F1C5"/>
            <w:vAlign w:val="center"/>
          </w:tcPr>
          <w:p w14:paraId="1B1BBA3F" w14:textId="3E9C768D" w:rsidR="00324AE2" w:rsidRPr="00B73E90" w:rsidRDefault="0083002E" w:rsidP="00F151F9">
            <w:pPr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fr-CA"/>
              </w:rPr>
              <w:t>RENSEIGNEMENTS SUR L</w:t>
            </w:r>
            <w:r w:rsidR="009E72A6">
              <w:rPr>
                <w:rFonts w:ascii="Arial" w:hAnsi="Arial" w:cs="Arial"/>
                <w:b/>
                <w:sz w:val="20"/>
                <w:szCs w:val="16"/>
                <w:lang w:val="fr-CA"/>
              </w:rPr>
              <w:t xml:space="preserve">ES </w:t>
            </w:r>
            <w:r>
              <w:rPr>
                <w:rFonts w:ascii="Arial" w:hAnsi="Arial" w:cs="Arial"/>
                <w:b/>
                <w:sz w:val="20"/>
                <w:szCs w:val="16"/>
                <w:lang w:val="fr-CA"/>
              </w:rPr>
              <w:t>ACTIVITÉ</w:t>
            </w:r>
            <w:r w:rsidR="009E72A6">
              <w:rPr>
                <w:rFonts w:ascii="Arial" w:hAnsi="Arial" w:cs="Arial"/>
                <w:b/>
                <w:sz w:val="20"/>
                <w:szCs w:val="16"/>
                <w:lang w:val="fr-CA"/>
              </w:rPr>
              <w:t>S</w:t>
            </w:r>
            <w:r>
              <w:rPr>
                <w:rFonts w:ascii="Arial" w:hAnsi="Arial" w:cs="Arial"/>
                <w:b/>
                <w:sz w:val="20"/>
                <w:szCs w:val="16"/>
                <w:lang w:val="fr-CA"/>
              </w:rPr>
              <w:t xml:space="preserve"> GÉOLOGIQUE</w:t>
            </w:r>
            <w:r w:rsidR="009E72A6">
              <w:rPr>
                <w:rFonts w:ascii="Arial" w:hAnsi="Arial" w:cs="Arial"/>
                <w:b/>
                <w:sz w:val="20"/>
                <w:szCs w:val="16"/>
                <w:lang w:val="fr-CA"/>
              </w:rPr>
              <w:t>S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11C4CECB" w14:textId="77777777" w:rsidR="00324AE2" w:rsidRPr="00B73E90" w:rsidRDefault="00324AE2" w:rsidP="00F151F9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</w:p>
        </w:tc>
      </w:tr>
      <w:tr w:rsidR="00EE539B" w:rsidRPr="00B73E90" w14:paraId="52F219AE" w14:textId="77777777" w:rsidTr="00837D8F">
        <w:trPr>
          <w:trHeight w:hRule="exact" w:val="395"/>
        </w:trPr>
        <w:tc>
          <w:tcPr>
            <w:tcW w:w="245" w:type="dxa"/>
            <w:shd w:val="clear" w:color="auto" w:fill="auto"/>
            <w:vAlign w:val="center"/>
          </w:tcPr>
          <w:p w14:paraId="51F83D40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B529585" w14:textId="29A7EED3" w:rsidR="00324AE2" w:rsidRPr="00837D8F" w:rsidRDefault="00B73E90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Nom légal du demandeur</w:t>
            </w:r>
          </w:p>
        </w:tc>
        <w:tc>
          <w:tcPr>
            <w:tcW w:w="6460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3EDDEA" w14:textId="77777777" w:rsidR="00324AE2" w:rsidRPr="00B73E90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0"/>
          </w:p>
        </w:tc>
        <w:tc>
          <w:tcPr>
            <w:tcW w:w="245" w:type="dxa"/>
            <w:shd w:val="clear" w:color="auto" w:fill="auto"/>
            <w:vAlign w:val="center"/>
          </w:tcPr>
          <w:p w14:paraId="08D4489B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B73E90" w14:paraId="31341DF9" w14:textId="77777777" w:rsidTr="00837D8F">
        <w:trPr>
          <w:trHeight w:hRule="exact" w:val="296"/>
        </w:trPr>
        <w:tc>
          <w:tcPr>
            <w:tcW w:w="245" w:type="dxa"/>
            <w:shd w:val="clear" w:color="auto" w:fill="auto"/>
            <w:vAlign w:val="center"/>
          </w:tcPr>
          <w:p w14:paraId="2CD00AF8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44418F01" w14:textId="4DF0CD91" w:rsidR="00324AE2" w:rsidRPr="00837D8F" w:rsidRDefault="00B73E90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N</w:t>
            </w:r>
            <w:r w:rsidRPr="00837D8F">
              <w:rPr>
                <w:rFonts w:ascii="Arial" w:hAnsi="Arial" w:cs="Arial"/>
                <w:sz w:val="20"/>
                <w:szCs w:val="16"/>
                <w:vertAlign w:val="superscript"/>
                <w:lang w:val="fr-CA"/>
              </w:rPr>
              <w:t>o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 de permis d’exploitation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17FB12" w14:textId="77777777" w:rsidR="00324AE2" w:rsidRPr="00B73E90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"/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0D07B5FD" w14:textId="0909B5AB" w:rsidR="00324AE2" w:rsidRPr="00AD06B5" w:rsidRDefault="00187F23" w:rsidP="00F151F9">
            <w:pPr>
              <w:rPr>
                <w:rFonts w:ascii="Arial" w:hAnsi="Arial" w:cs="Arial"/>
                <w:sz w:val="20"/>
                <w:szCs w:val="16"/>
                <w:highlight w:val="cyan"/>
                <w:lang w:val="fr-CA"/>
              </w:rPr>
            </w:pPr>
            <w:r w:rsidRPr="00187F23">
              <w:rPr>
                <w:rFonts w:ascii="Arial" w:hAnsi="Arial" w:cs="Arial"/>
                <w:sz w:val="20"/>
                <w:szCs w:val="16"/>
                <w:lang w:val="fr-CA"/>
              </w:rPr>
              <w:t>Permis demandé</w:t>
            </w:r>
          </w:p>
        </w:tc>
        <w:tc>
          <w:tcPr>
            <w:tcW w:w="260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D5338" w14:textId="1C11923C" w:rsidR="00324AE2" w:rsidRPr="00B73E90" w:rsidRDefault="00AD06B5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isir"/>
                    <w:listEntry w:val="Permis d’exploration"/>
                    <w:listEntry w:val="Permis de découverte importante"/>
                    <w:listEntry w:val="Permis de découverte commerciale"/>
                    <w:listEntry w:val="Permis de production "/>
                    <w:listEntry w:val="Autre"/>
                    <w:listEntry w:val="Sans objet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2"/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3"/>
          </w:p>
        </w:tc>
        <w:tc>
          <w:tcPr>
            <w:tcW w:w="245" w:type="dxa"/>
            <w:shd w:val="clear" w:color="auto" w:fill="auto"/>
            <w:vAlign w:val="center"/>
          </w:tcPr>
          <w:p w14:paraId="74CE80E7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B73E90" w14:paraId="63FA7D33" w14:textId="77777777" w:rsidTr="00837D8F">
        <w:trPr>
          <w:trHeight w:hRule="exact" w:val="273"/>
        </w:trPr>
        <w:tc>
          <w:tcPr>
            <w:tcW w:w="245" w:type="dxa"/>
            <w:shd w:val="clear" w:color="auto" w:fill="auto"/>
            <w:vAlign w:val="center"/>
          </w:tcPr>
          <w:p w14:paraId="376E9D45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2994224E" w14:textId="329E0982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N</w:t>
            </w:r>
            <w:r w:rsidRPr="00837D8F">
              <w:rPr>
                <w:rFonts w:ascii="Arial" w:hAnsi="Arial" w:cs="Arial"/>
                <w:sz w:val="20"/>
                <w:szCs w:val="16"/>
                <w:vertAlign w:val="superscript"/>
                <w:lang w:val="fr-CA"/>
              </w:rPr>
              <w:t>o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 d</w:t>
            </w:r>
            <w:r w:rsidR="00B73E90" w:rsidRPr="00837D8F">
              <w:rPr>
                <w:rFonts w:ascii="Arial" w:hAnsi="Arial" w:cs="Arial"/>
                <w:sz w:val="20"/>
                <w:szCs w:val="16"/>
                <w:lang w:val="fr-CA"/>
              </w:rPr>
              <w:t>e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 permis d’utilisation des terres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F4D3B1" w14:textId="77777777" w:rsidR="00324AE2" w:rsidRPr="00B73E90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4"/>
          </w:p>
        </w:tc>
        <w:tc>
          <w:tcPr>
            <w:tcW w:w="1417" w:type="dxa"/>
            <w:shd w:val="clear" w:color="auto" w:fill="auto"/>
            <w:vAlign w:val="center"/>
          </w:tcPr>
          <w:p w14:paraId="756A0078" w14:textId="77777777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Délivré par :</w:t>
            </w:r>
          </w:p>
        </w:tc>
        <w:tc>
          <w:tcPr>
            <w:tcW w:w="305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A0ED42" w14:textId="7D687B70" w:rsidR="00324AE2" w:rsidRPr="00B73E90" w:rsidRDefault="001316A6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isir"/>
                    <w:listEntry w:val="Office des terres et des eaux du Mackenzie"/>
                    <w:listEntry w:val="Office des terres et des eaux Gwich'in"/>
                    <w:listEntry w:val="Office des terres et des eaux du Sahtu"/>
                    <w:listEntry w:val="Office des terres et des eaux du Wek'eezhii"/>
                    <w:listEntry w:val="Autre"/>
                  </w:ddList>
                </w:ffData>
              </w:fldChar>
            </w:r>
            <w:bookmarkStart w:id="5" w:name="Dropdown3"/>
            <w:r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16"/>
                <w:lang w:val="fr-CA"/>
              </w:rPr>
            </w: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5"/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6"/>
          </w:p>
        </w:tc>
        <w:tc>
          <w:tcPr>
            <w:tcW w:w="245" w:type="dxa"/>
            <w:shd w:val="clear" w:color="auto" w:fill="auto"/>
            <w:vAlign w:val="center"/>
          </w:tcPr>
          <w:p w14:paraId="7EBAEBF1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B73E90" w14:paraId="60EEC5EE" w14:textId="77777777" w:rsidTr="00837D8F">
        <w:trPr>
          <w:trHeight w:hRule="exact" w:val="276"/>
        </w:trPr>
        <w:tc>
          <w:tcPr>
            <w:tcW w:w="245" w:type="dxa"/>
            <w:shd w:val="clear" w:color="auto" w:fill="auto"/>
            <w:vAlign w:val="center"/>
          </w:tcPr>
          <w:p w14:paraId="1BA20916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24358A0" w14:textId="476B7D8E" w:rsidR="00324AE2" w:rsidRPr="00837D8F" w:rsidRDefault="00B73E90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N</w:t>
            </w:r>
            <w:r w:rsidRPr="00837D8F">
              <w:rPr>
                <w:rFonts w:ascii="Arial" w:hAnsi="Arial" w:cs="Arial"/>
                <w:sz w:val="20"/>
                <w:szCs w:val="16"/>
                <w:vertAlign w:val="superscript"/>
                <w:lang w:val="fr-CA"/>
              </w:rPr>
              <w:t>o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 de permis d’utilisation des eaux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5CABBE7A" w14:textId="77777777" w:rsidR="00324AE2" w:rsidRPr="00B73E90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43B72BAE" w14:textId="77777777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Délivré par :</w:t>
            </w:r>
          </w:p>
        </w:tc>
        <w:tc>
          <w:tcPr>
            <w:tcW w:w="305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13987C" w14:textId="7ABBA785" w:rsidR="00324AE2" w:rsidRPr="00B73E90" w:rsidRDefault="00522F33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isir"/>
                    <w:listEntry w:val="Office des terres et des eaux du Mackenzie"/>
                    <w:listEntry w:val="Office des terres et des eaux Gwich'in"/>
                    <w:listEntry w:val="Office des terres et des eaux du Sahtu"/>
                    <w:listEntry w:val="Office des terres et des eaux du Wek'eezhii"/>
                    <w:listEntry w:val="Autre"/>
                  </w:ddList>
                </w:ffData>
              </w:fldChar>
            </w:r>
            <w:bookmarkStart w:id="8" w:name="Dropdown4"/>
            <w:r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16"/>
                <w:lang w:val="fr-CA"/>
              </w:rPr>
            </w: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8"/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9"/>
          </w:p>
        </w:tc>
        <w:tc>
          <w:tcPr>
            <w:tcW w:w="245" w:type="dxa"/>
            <w:shd w:val="clear" w:color="auto" w:fill="auto"/>
            <w:vAlign w:val="center"/>
          </w:tcPr>
          <w:p w14:paraId="3BCDCAED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B73E90" w14:paraId="746CCEB4" w14:textId="77777777" w:rsidTr="00837D8F">
        <w:tc>
          <w:tcPr>
            <w:tcW w:w="245" w:type="dxa"/>
            <w:shd w:val="clear" w:color="auto" w:fill="auto"/>
            <w:vAlign w:val="center"/>
          </w:tcPr>
          <w:p w14:paraId="432C2183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0F0E8791" w14:textId="3A509B2C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R</w:t>
            </w:r>
            <w:r w:rsidR="00B73E90" w:rsidRPr="00837D8F">
              <w:rPr>
                <w:rFonts w:ascii="Arial" w:hAnsi="Arial" w:cs="Arial"/>
                <w:sz w:val="20"/>
                <w:szCs w:val="16"/>
                <w:lang w:val="fr-CA"/>
              </w:rPr>
              <w:t>égion</w:t>
            </w:r>
          </w:p>
        </w:tc>
        <w:bookmarkStart w:id="10" w:name="OLE_LINK2"/>
        <w:tc>
          <w:tcPr>
            <w:tcW w:w="6460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738B82" w14:textId="0FBA0B35" w:rsidR="00324AE2" w:rsidRPr="00B73E90" w:rsidRDefault="00123774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isir"/>
                    <w:listEntry w:val="Dehcho"/>
                    <w:listEntry w:val="Gwich'in"/>
                    <w:listEntry w:val="Sahtu"/>
                    <w:listEntry w:val="Wek'eezhi"/>
                    <w:listEntry w:val="Slave sud"/>
                  </w:ddList>
                </w:ffData>
              </w:fldChar>
            </w:r>
            <w:bookmarkStart w:id="11" w:name="Dropdown5"/>
            <w:r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1"/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0"/>
            <w:bookmarkEnd w:id="12"/>
          </w:p>
        </w:tc>
        <w:tc>
          <w:tcPr>
            <w:tcW w:w="245" w:type="dxa"/>
            <w:shd w:val="clear" w:color="auto" w:fill="auto"/>
            <w:vAlign w:val="center"/>
          </w:tcPr>
          <w:p w14:paraId="5ABBDF27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B73E90" w14:paraId="0898F4F9" w14:textId="77777777" w:rsidTr="00837D8F">
        <w:tc>
          <w:tcPr>
            <w:tcW w:w="245" w:type="dxa"/>
            <w:shd w:val="clear" w:color="auto" w:fill="auto"/>
            <w:vAlign w:val="center"/>
          </w:tcPr>
          <w:p w14:paraId="0D42D30B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57A70604" w14:textId="08C4AF81" w:rsidR="00324AE2" w:rsidRPr="00837D8F" w:rsidRDefault="00B73E90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Zone géographique</w:t>
            </w:r>
          </w:p>
        </w:tc>
        <w:tc>
          <w:tcPr>
            <w:tcW w:w="64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9EAA0F" w14:textId="77777777" w:rsidR="00324AE2" w:rsidRPr="00B73E90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3"/>
          </w:p>
        </w:tc>
        <w:tc>
          <w:tcPr>
            <w:tcW w:w="245" w:type="dxa"/>
            <w:shd w:val="clear" w:color="auto" w:fill="auto"/>
            <w:vAlign w:val="center"/>
          </w:tcPr>
          <w:p w14:paraId="0AEEDCCA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B73E90" w14:paraId="5263958F" w14:textId="77777777" w:rsidTr="00837D8F">
        <w:tc>
          <w:tcPr>
            <w:tcW w:w="245" w:type="dxa"/>
            <w:shd w:val="clear" w:color="auto" w:fill="auto"/>
            <w:vAlign w:val="center"/>
          </w:tcPr>
          <w:p w14:paraId="6EFAA1C9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201D981A" w14:textId="1CB603B8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Description</w:t>
            </w:r>
            <w:r w:rsidR="009E72A6"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 des activités</w:t>
            </w:r>
          </w:p>
        </w:tc>
        <w:tc>
          <w:tcPr>
            <w:tcW w:w="64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60EF7E" w14:textId="77777777" w:rsidR="00324AE2" w:rsidRPr="00B73E90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4"/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63D08AA4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B73E90" w14:paraId="175B7D23" w14:textId="77777777" w:rsidTr="00837D8F">
        <w:trPr>
          <w:trHeight w:val="107"/>
        </w:trPr>
        <w:tc>
          <w:tcPr>
            <w:tcW w:w="245" w:type="dxa"/>
            <w:shd w:val="clear" w:color="auto" w:fill="auto"/>
            <w:vAlign w:val="center"/>
          </w:tcPr>
          <w:p w14:paraId="516D82F0" w14:textId="77777777" w:rsidR="00324AE2" w:rsidRPr="00B73E90" w:rsidRDefault="00324AE2" w:rsidP="00F151F9">
            <w:pPr>
              <w:rPr>
                <w:rFonts w:ascii="Arial" w:hAnsi="Arial" w:cs="Arial"/>
                <w:sz w:val="10"/>
                <w:szCs w:val="20"/>
                <w:lang w:val="fr-CA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714511EB" w14:textId="77777777" w:rsidR="00324AE2" w:rsidRPr="00B73E90" w:rsidRDefault="00324AE2" w:rsidP="00F151F9">
            <w:pPr>
              <w:rPr>
                <w:rFonts w:ascii="Arial" w:hAnsi="Arial" w:cs="Arial"/>
                <w:sz w:val="10"/>
                <w:szCs w:val="16"/>
                <w:lang w:val="fr-CA"/>
              </w:rPr>
            </w:pPr>
          </w:p>
        </w:tc>
        <w:tc>
          <w:tcPr>
            <w:tcW w:w="6460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D5152" w14:textId="77777777" w:rsidR="00324AE2" w:rsidRPr="00B73E90" w:rsidRDefault="00324AE2" w:rsidP="00F151F9">
            <w:pPr>
              <w:rPr>
                <w:rFonts w:ascii="Arial" w:hAnsi="Arial" w:cs="Arial"/>
                <w:sz w:val="10"/>
                <w:szCs w:val="16"/>
                <w:lang w:val="fr-CA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3CB56E76" w14:textId="77777777" w:rsidR="00324AE2" w:rsidRPr="00B73E90" w:rsidRDefault="00324AE2" w:rsidP="00F151F9">
            <w:pPr>
              <w:rPr>
                <w:rFonts w:ascii="Arial" w:hAnsi="Arial" w:cs="Arial"/>
                <w:sz w:val="10"/>
                <w:szCs w:val="20"/>
                <w:lang w:val="fr-CA"/>
              </w:rPr>
            </w:pPr>
          </w:p>
        </w:tc>
      </w:tr>
    </w:tbl>
    <w:p w14:paraId="2BDC7125" w14:textId="77777777" w:rsidR="00324AE2" w:rsidRPr="00B73E90" w:rsidRDefault="00324AE2" w:rsidP="00324AE2">
      <w:pPr>
        <w:rPr>
          <w:sz w:val="32"/>
          <w:lang w:val="fr-CA"/>
        </w:rPr>
      </w:pPr>
    </w:p>
    <w:tbl>
      <w:tblPr>
        <w:tblW w:w="10441" w:type="dxa"/>
        <w:tblInd w:w="-7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670"/>
        <w:gridCol w:w="1224"/>
        <w:gridCol w:w="1079"/>
        <w:gridCol w:w="2519"/>
        <w:gridCol w:w="2454"/>
        <w:gridCol w:w="250"/>
      </w:tblGrid>
      <w:tr w:rsidR="00EE539B" w:rsidRPr="00837D8F" w14:paraId="44A1F7D1" w14:textId="77777777" w:rsidTr="00F151F9">
        <w:trPr>
          <w:trHeight w:hRule="exact" w:val="360"/>
        </w:trPr>
        <w:tc>
          <w:tcPr>
            <w:tcW w:w="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5F1C5"/>
            <w:vAlign w:val="center"/>
          </w:tcPr>
          <w:p w14:paraId="42ED7295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C5F1C5"/>
            <w:vAlign w:val="center"/>
          </w:tcPr>
          <w:p w14:paraId="2A518550" w14:textId="5AA26AD4" w:rsidR="00324AE2" w:rsidRPr="00837D8F" w:rsidRDefault="0083002E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b/>
                <w:sz w:val="20"/>
                <w:szCs w:val="16"/>
                <w:lang w:val="fr-CA"/>
              </w:rPr>
              <w:t>PRÉCISIONS SUR L</w:t>
            </w:r>
            <w:r w:rsidR="009E72A6" w:rsidRPr="00837D8F">
              <w:rPr>
                <w:rFonts w:ascii="Arial" w:hAnsi="Arial" w:cs="Arial"/>
                <w:b/>
                <w:sz w:val="20"/>
                <w:szCs w:val="16"/>
                <w:lang w:val="fr-CA"/>
              </w:rPr>
              <w:t xml:space="preserve">ES </w:t>
            </w:r>
            <w:r w:rsidRPr="00837D8F">
              <w:rPr>
                <w:rFonts w:ascii="Arial" w:hAnsi="Arial" w:cs="Arial"/>
                <w:b/>
                <w:sz w:val="20"/>
                <w:szCs w:val="16"/>
                <w:lang w:val="fr-CA"/>
              </w:rPr>
              <w:t>ACTIVITÉ</w:t>
            </w:r>
            <w:r w:rsidR="009E72A6" w:rsidRPr="00837D8F">
              <w:rPr>
                <w:rFonts w:ascii="Arial" w:hAnsi="Arial" w:cs="Arial"/>
                <w:b/>
                <w:sz w:val="20"/>
                <w:szCs w:val="16"/>
                <w:lang w:val="fr-CA"/>
              </w:rPr>
              <w:t>S</w:t>
            </w:r>
            <w:r w:rsidRPr="00837D8F">
              <w:rPr>
                <w:rFonts w:ascii="Arial" w:hAnsi="Arial" w:cs="Arial"/>
                <w:b/>
                <w:sz w:val="20"/>
                <w:szCs w:val="16"/>
                <w:lang w:val="fr-CA"/>
              </w:rPr>
              <w:t xml:space="preserve"> GÉOLOG</w:t>
            </w:r>
            <w:r w:rsidR="00F103A8" w:rsidRPr="00837D8F">
              <w:rPr>
                <w:rFonts w:ascii="Arial" w:hAnsi="Arial" w:cs="Arial"/>
                <w:b/>
                <w:sz w:val="20"/>
                <w:szCs w:val="16"/>
                <w:lang w:val="fr-CA"/>
              </w:rPr>
              <w:t>I</w:t>
            </w:r>
            <w:r w:rsidRPr="00837D8F">
              <w:rPr>
                <w:rFonts w:ascii="Arial" w:hAnsi="Arial" w:cs="Arial"/>
                <w:b/>
                <w:sz w:val="20"/>
                <w:szCs w:val="16"/>
                <w:lang w:val="fr-CA"/>
              </w:rPr>
              <w:t>QUE</w:t>
            </w:r>
            <w:r w:rsidR="009E72A6" w:rsidRPr="00837D8F">
              <w:rPr>
                <w:rFonts w:ascii="Arial" w:hAnsi="Arial" w:cs="Arial"/>
                <w:b/>
                <w:sz w:val="20"/>
                <w:szCs w:val="16"/>
                <w:lang w:val="fr-CA"/>
              </w:rPr>
              <w:t>S</w:t>
            </w:r>
            <w:r w:rsidRPr="00837D8F">
              <w:rPr>
                <w:rFonts w:ascii="Arial" w:hAnsi="Arial" w:cs="Arial"/>
                <w:b/>
                <w:sz w:val="20"/>
                <w:szCs w:val="16"/>
                <w:lang w:val="fr-CA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C5F1C5"/>
            <w:vAlign w:val="center"/>
          </w:tcPr>
          <w:p w14:paraId="147416F9" w14:textId="77777777" w:rsidR="00324AE2" w:rsidRPr="00837D8F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837D8F" w14:paraId="2311C644" w14:textId="77777777" w:rsidTr="00AD06B5">
        <w:trPr>
          <w:trHeight w:hRule="exact" w:val="561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4ACF0F5" w14:textId="77777777" w:rsidR="00324AE2" w:rsidRPr="00837D8F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4AD49" w14:textId="25E8A48B" w:rsidR="00324AE2" w:rsidRPr="00837D8F" w:rsidRDefault="0083002E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Type </w:t>
            </w:r>
            <w:r w:rsidR="00AD06B5" w:rsidRPr="00837D8F">
              <w:rPr>
                <w:rFonts w:ascii="Arial" w:hAnsi="Arial" w:cs="Arial"/>
                <w:sz w:val="20"/>
                <w:szCs w:val="16"/>
                <w:lang w:val="fr-CA"/>
              </w:rPr>
              <w:t>de levé</w:t>
            </w: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98B1E5" w14:textId="788D4F31" w:rsidR="00324AE2" w:rsidRPr="00837D8F" w:rsidRDefault="00AD06B5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isir"/>
                    <w:listEntry w:val="Géochimique"/>
                    <w:listEntry w:val="Lithologique"/>
                    <w:listEntry w:val="Biologique"/>
                    <w:listEntry w:val="Examen visuel"/>
                    <w:listEntry w:val="Autre"/>
                  </w:ddList>
                </w:ffData>
              </w:fldChar>
            </w:r>
            <w:bookmarkStart w:id="15" w:name="Dropdown9"/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5"/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7900" w14:textId="1E3EA2EC" w:rsidR="00324AE2" w:rsidRPr="00837D8F" w:rsidRDefault="00E57447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Type </w:t>
            </w:r>
            <w:r w:rsidR="00AD06B5" w:rsidRPr="00837D8F">
              <w:rPr>
                <w:rFonts w:ascii="Arial" w:hAnsi="Arial" w:cs="Arial"/>
                <w:sz w:val="20"/>
                <w:szCs w:val="16"/>
                <w:lang w:val="fr-CA"/>
              </w:rPr>
              <w:t>de levé</w:t>
            </w:r>
            <w:r w:rsidR="00F103A8"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supplémentaire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47FAE6" w14:textId="190BAE2D" w:rsidR="00324AE2" w:rsidRPr="00837D8F" w:rsidRDefault="00AD06B5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Géochimique"/>
                    <w:listEntry w:val="Lithologique"/>
                    <w:listEntry w:val="Biologique"/>
                    <w:listEntry w:val="Examen visuel"/>
                    <w:listEntry w:val="Autre "/>
                  </w:ddList>
                </w:ffData>
              </w:fldChar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r w:rsidR="002B47BA" w:rsidRPr="00837D8F">
              <w:rPr>
                <w:rFonts w:ascii="Arial" w:hAnsi="Arial" w:cs="Arial"/>
                <w:sz w:val="20"/>
                <w:szCs w:val="16"/>
                <w:lang w:val="fr-CA"/>
              </w:rPr>
              <w:t>;</w:t>
            </w:r>
            <w:r w:rsidR="002B47BA"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="002B47BA" w:rsidRPr="00837D8F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2B47BA" w:rsidRPr="00837D8F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2B47BA"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2B47BA"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B47BA"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6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7113D0" w14:textId="77777777" w:rsidR="00324AE2" w:rsidRPr="00837D8F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837D8F" w14:paraId="36B188FF" w14:textId="77777777" w:rsidTr="00AD06B5">
        <w:trPr>
          <w:trHeight w:hRule="exact" w:val="487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BEFDEEA" w14:textId="77777777" w:rsidR="00324AE2" w:rsidRPr="00837D8F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7AA66" w14:textId="67920E94" w:rsidR="00324AE2" w:rsidRPr="00837D8F" w:rsidRDefault="00E57447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Classification des activités </w:t>
            </w: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60DA68" w14:textId="7F1AABD7" w:rsidR="00324AE2" w:rsidRPr="00837D8F" w:rsidRDefault="00AD06B5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isir"/>
                    <w:listEntry w:val="Exclusives - Collecte de données"/>
                    <w:listEntry w:val="Exclusives - Retraitement des données"/>
                    <w:listEntry w:val="Exclusives - Achat et retraitement des données"/>
                    <w:listEntry w:val="Non exclusives"/>
                  </w:ddList>
                </w:ffData>
              </w:fldChar>
            </w:r>
            <w:bookmarkStart w:id="17" w:name="Dropdown6"/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7"/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788F8" w14:textId="71DDB9C0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Exclusiv</w:t>
            </w:r>
            <w:r w:rsidR="00E57447" w:rsidRPr="00837D8F">
              <w:rPr>
                <w:rFonts w:ascii="Arial" w:hAnsi="Arial" w:cs="Arial"/>
                <w:sz w:val="20"/>
                <w:szCs w:val="16"/>
                <w:lang w:val="fr-CA"/>
              </w:rPr>
              <w:t>es pour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Pr="00837D8F">
              <w:rPr>
                <w:rFonts w:ascii="Arial" w:hAnsi="Arial" w:cs="Arial"/>
                <w:sz w:val="18"/>
                <w:szCs w:val="16"/>
                <w:lang w:val="fr-CA"/>
              </w:rPr>
              <w:t>(</w:t>
            </w:r>
            <w:r w:rsidR="00E57447" w:rsidRPr="00837D8F">
              <w:rPr>
                <w:rFonts w:ascii="Arial" w:hAnsi="Arial" w:cs="Arial"/>
                <w:sz w:val="18"/>
                <w:szCs w:val="16"/>
                <w:lang w:val="fr-CA"/>
              </w:rPr>
              <w:t xml:space="preserve">si </w:t>
            </w:r>
            <w:r w:rsidR="00AD06B5" w:rsidRPr="00837D8F">
              <w:rPr>
                <w:rFonts w:ascii="Arial" w:hAnsi="Arial" w:cs="Arial"/>
                <w:sz w:val="18"/>
                <w:szCs w:val="16"/>
                <w:lang w:val="fr-CA"/>
              </w:rPr>
              <w:t>différent</w:t>
            </w:r>
            <w:r w:rsidR="00E57447" w:rsidRPr="00837D8F">
              <w:rPr>
                <w:rFonts w:ascii="Arial" w:hAnsi="Arial" w:cs="Arial"/>
                <w:sz w:val="18"/>
                <w:szCs w:val="16"/>
                <w:lang w:val="fr-CA"/>
              </w:rPr>
              <w:t xml:space="preserve"> du demandeur</w:t>
            </w:r>
            <w:r w:rsidRPr="00837D8F">
              <w:rPr>
                <w:rFonts w:ascii="Arial" w:hAnsi="Arial" w:cs="Arial"/>
                <w:sz w:val="18"/>
                <w:szCs w:val="16"/>
                <w:lang w:val="fr-CA"/>
              </w:rPr>
              <w:t>)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E6CFB" w14:textId="77777777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8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E7BFAF" w14:textId="77777777" w:rsidR="00324AE2" w:rsidRPr="00837D8F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837D8F" w14:paraId="00391F09" w14:textId="77777777" w:rsidTr="00AD06B5">
        <w:trPr>
          <w:trHeight w:hRule="exact" w:val="486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53E1721B" w14:textId="77777777" w:rsidR="00324AE2" w:rsidRPr="00837D8F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35CFD" w14:textId="690D8D5E" w:rsidR="00324AE2" w:rsidRPr="00837D8F" w:rsidRDefault="00E57447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Date prévue de commencement </w:t>
            </w: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730DF5" w14:textId="77777777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B44C0" w14:textId="1C164E55" w:rsidR="00324AE2" w:rsidRPr="00837D8F" w:rsidRDefault="00E57447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Date prévue de fin 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B93DEF" w14:textId="77777777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9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89DEE6" w14:textId="77777777" w:rsidR="00324AE2" w:rsidRPr="00837D8F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B73E90" w14:paraId="69C6CF0F" w14:textId="77777777" w:rsidTr="00AD06B5">
        <w:trPr>
          <w:trHeight w:hRule="exact" w:val="302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2A684AF4" w14:textId="77777777" w:rsidR="00324AE2" w:rsidRPr="00837D8F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02C55" w14:textId="272F932B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N</w:t>
            </w:r>
            <w:r w:rsidR="007D6447"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ombre d’employés </w:t>
            </w: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1C239" w14:textId="77777777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4DC9A" w14:textId="2F463425" w:rsidR="00324AE2" w:rsidRPr="00837D8F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>N</w:t>
            </w:r>
            <w:r w:rsidR="00E57447" w:rsidRPr="00837D8F">
              <w:rPr>
                <w:rFonts w:ascii="Arial" w:hAnsi="Arial" w:cs="Arial"/>
                <w:sz w:val="20"/>
                <w:szCs w:val="16"/>
                <w:lang w:val="fr-CA"/>
              </w:rPr>
              <w:t>ombre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E57447" w:rsidRPr="00837D8F">
              <w:rPr>
                <w:rFonts w:ascii="Arial" w:hAnsi="Arial" w:cs="Arial"/>
                <w:sz w:val="20"/>
                <w:szCs w:val="16"/>
                <w:lang w:val="fr-CA"/>
              </w:rPr>
              <w:t>d’équipes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8FB5E6" w14:textId="77777777" w:rsidR="00324AE2" w:rsidRPr="00B73E90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20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41E3A4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B73E90" w14:paraId="331C7C0B" w14:textId="77777777" w:rsidTr="00AD06B5">
        <w:trPr>
          <w:trHeight w:hRule="exact" w:val="552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B027368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2010B" w14:textId="305FC19A" w:rsidR="00324AE2" w:rsidRPr="00B73E90" w:rsidRDefault="007D6447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>
              <w:rPr>
                <w:rFonts w:ascii="Arial" w:hAnsi="Arial" w:cs="Arial"/>
                <w:sz w:val="20"/>
                <w:szCs w:val="16"/>
                <w:lang w:val="fr-CA"/>
              </w:rPr>
              <w:t>Type de méthode</w:t>
            </w:r>
            <w:r w:rsidR="00AD06B5">
              <w:rPr>
                <w:rFonts w:ascii="Arial" w:hAnsi="Arial" w:cs="Arial"/>
                <w:sz w:val="20"/>
                <w:szCs w:val="16"/>
                <w:lang w:val="fr-CA"/>
              </w:rPr>
              <w:t xml:space="preserve"> employée</w:t>
            </w: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EFFE6" w14:textId="275D0FD1" w:rsidR="00324AE2" w:rsidRPr="00B73E90" w:rsidRDefault="00AD06B5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isir"/>
                    <w:listEntry w:val="Carotte"/>
                    <w:listEntry w:val="Étude sur le terrain"/>
                    <w:listEntry w:val="Échantillon instantané"/>
                    <w:listEntry w:val="Étude en laboratoire"/>
                    <w:listEntry w:val="Documentation"/>
                    <w:listEntry w:val="Autre type d'échantillon"/>
                    <w:listEntry w:val="Sans objet"/>
                  </w:ddList>
                </w:ffData>
              </w:fldChar>
            </w:r>
            <w:bookmarkStart w:id="21" w:name="Dropdown10"/>
            <w:r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21"/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C12F6" w14:textId="444C6BAA" w:rsidR="00324AE2" w:rsidRPr="00B73E90" w:rsidRDefault="00E57447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>
              <w:rPr>
                <w:rFonts w:ascii="Arial" w:hAnsi="Arial" w:cs="Arial"/>
                <w:sz w:val="20"/>
                <w:szCs w:val="16"/>
                <w:lang w:val="fr-CA"/>
              </w:rPr>
              <w:t>Nombres d’échantillons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20639A" w14:textId="77777777" w:rsidR="00324AE2" w:rsidRPr="00B73E90" w:rsidRDefault="002B47BA" w:rsidP="00F151F9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B73E90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22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99C4B6" w14:textId="77777777" w:rsidR="00324AE2" w:rsidRPr="00B73E90" w:rsidRDefault="00324AE2" w:rsidP="00F151F9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EE539B" w:rsidRPr="00B73E90" w14:paraId="1CBB1C82" w14:textId="77777777" w:rsidTr="00F103A8">
        <w:trPr>
          <w:trHeight w:val="245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CF8AA2" w14:textId="77777777" w:rsidR="00324AE2" w:rsidRPr="00B73E90" w:rsidRDefault="00324AE2" w:rsidP="00F151F9">
            <w:pPr>
              <w:rPr>
                <w:rFonts w:ascii="Arial" w:hAnsi="Arial" w:cs="Arial"/>
                <w:sz w:val="12"/>
                <w:szCs w:val="20"/>
                <w:lang w:val="fr-CA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306647C" w14:textId="77777777" w:rsidR="00324AE2" w:rsidRPr="00B73E90" w:rsidRDefault="00324AE2" w:rsidP="00F151F9">
            <w:pPr>
              <w:rPr>
                <w:rFonts w:ascii="Arial" w:hAnsi="Arial" w:cs="Arial"/>
                <w:sz w:val="12"/>
                <w:szCs w:val="16"/>
                <w:lang w:val="fr-CA"/>
              </w:rPr>
            </w:pPr>
          </w:p>
        </w:tc>
        <w:tc>
          <w:tcPr>
            <w:tcW w:w="6052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749B7A5" w14:textId="77777777" w:rsidR="00324AE2" w:rsidRPr="00B73E90" w:rsidRDefault="00324AE2" w:rsidP="00F151F9">
            <w:pPr>
              <w:rPr>
                <w:rFonts w:ascii="Arial" w:hAnsi="Arial" w:cs="Arial"/>
                <w:sz w:val="12"/>
                <w:szCs w:val="16"/>
                <w:lang w:val="fr-C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17238A" w14:textId="77777777" w:rsidR="00324AE2" w:rsidRPr="00B73E90" w:rsidRDefault="00324AE2" w:rsidP="00F151F9">
            <w:pPr>
              <w:rPr>
                <w:rFonts w:ascii="Arial" w:hAnsi="Arial" w:cs="Arial"/>
                <w:sz w:val="12"/>
                <w:szCs w:val="20"/>
                <w:lang w:val="fr-CA"/>
              </w:rPr>
            </w:pPr>
          </w:p>
        </w:tc>
      </w:tr>
    </w:tbl>
    <w:p w14:paraId="5141639E" w14:textId="77777777" w:rsidR="00324AE2" w:rsidRPr="00B73E90" w:rsidRDefault="00324AE2" w:rsidP="00324AE2">
      <w:pPr>
        <w:rPr>
          <w:lang w:val="fr-CA"/>
        </w:rPr>
      </w:pPr>
    </w:p>
    <w:tbl>
      <w:tblPr>
        <w:tblW w:w="10447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"/>
        <w:gridCol w:w="1374"/>
        <w:gridCol w:w="3415"/>
        <w:gridCol w:w="1089"/>
        <w:gridCol w:w="175"/>
        <w:gridCol w:w="3873"/>
        <w:gridCol w:w="270"/>
      </w:tblGrid>
      <w:tr w:rsidR="00EE539B" w:rsidRPr="00837D8F" w14:paraId="6771E48F" w14:textId="77777777" w:rsidTr="00E964AB">
        <w:trPr>
          <w:cantSplit/>
          <w:trHeight w:hRule="exact" w:val="505"/>
        </w:trPr>
        <w:tc>
          <w:tcPr>
            <w:tcW w:w="251" w:type="dxa"/>
            <w:shd w:val="clear" w:color="auto" w:fill="C5F1C5"/>
            <w:vAlign w:val="center"/>
          </w:tcPr>
          <w:p w14:paraId="54978DAC" w14:textId="77777777" w:rsidR="00324AE2" w:rsidRPr="00B73E90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6" w:type="dxa"/>
            <w:gridSpan w:val="5"/>
            <w:shd w:val="clear" w:color="auto" w:fill="C5F1C5"/>
            <w:vAlign w:val="center"/>
          </w:tcPr>
          <w:p w14:paraId="5522E131" w14:textId="60683936" w:rsidR="00324AE2" w:rsidRPr="00E57447" w:rsidRDefault="00E57447" w:rsidP="00E964AB">
            <w:pPr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pPr>
            <w:r w:rsidRPr="00E57447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Je certifie que les renseignements fournis dans le présent formulaire sont véridiques et exacts.</w:t>
            </w:r>
          </w:p>
        </w:tc>
        <w:tc>
          <w:tcPr>
            <w:tcW w:w="270" w:type="dxa"/>
            <w:shd w:val="clear" w:color="auto" w:fill="C5F1C5"/>
            <w:vAlign w:val="center"/>
          </w:tcPr>
          <w:p w14:paraId="3625E93F" w14:textId="77777777" w:rsidR="00324AE2" w:rsidRPr="00E57447" w:rsidRDefault="00324AE2" w:rsidP="00F151F9">
            <w:pPr>
              <w:rPr>
                <w:rFonts w:ascii="Arial" w:hAnsi="Arial" w:cs="Arial"/>
                <w:b/>
                <w:i/>
                <w:sz w:val="22"/>
                <w:szCs w:val="20"/>
                <w:lang w:val="fr-CA"/>
              </w:rPr>
            </w:pPr>
          </w:p>
        </w:tc>
      </w:tr>
      <w:tr w:rsidR="00EE539B" w:rsidRPr="00837D8F" w14:paraId="796FE852" w14:textId="77777777" w:rsidTr="00E57447">
        <w:trPr>
          <w:cantSplit/>
          <w:trHeight w:hRule="exact" w:val="452"/>
        </w:trPr>
        <w:tc>
          <w:tcPr>
            <w:tcW w:w="251" w:type="dxa"/>
            <w:vAlign w:val="center"/>
          </w:tcPr>
          <w:p w14:paraId="175A3784" w14:textId="77777777" w:rsidR="00324AE2" w:rsidRPr="00E57447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vAlign w:val="center"/>
          </w:tcPr>
          <w:p w14:paraId="7B107633" w14:textId="2D29F7ED" w:rsidR="00324AE2" w:rsidRPr="00837D8F" w:rsidRDefault="00E57447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="002B47BA" w:rsidRPr="00837D8F">
              <w:rPr>
                <w:rFonts w:ascii="Arial" w:hAnsi="Arial" w:cs="Arial"/>
                <w:sz w:val="20"/>
                <w:szCs w:val="20"/>
                <w:lang w:val="fr-CA"/>
              </w:rPr>
              <w:t>om</w:t>
            </w:r>
          </w:p>
        </w:tc>
        <w:tc>
          <w:tcPr>
            <w:tcW w:w="341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1938C05" w14:textId="77777777" w:rsidR="00324AE2" w:rsidRPr="00837D8F" w:rsidRDefault="002B47BA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14:paraId="546F81A5" w14:textId="77777777" w:rsidR="00324AE2" w:rsidRPr="00837D8F" w:rsidRDefault="002B47BA" w:rsidP="00F151F9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t>Téléphone</w:t>
            </w:r>
          </w:p>
        </w:tc>
        <w:tc>
          <w:tcPr>
            <w:tcW w:w="3873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4CD6B03" w14:textId="2F8E670C" w:rsidR="00324AE2" w:rsidRPr="00837D8F" w:rsidRDefault="002B47BA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837D8F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D93B76" w:rsidRPr="00837D8F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="00D93B76"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93B76" w:rsidRPr="00837D8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D93B76" w:rsidRPr="00837D8F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D93B76"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D93B76" w:rsidRPr="00837D8F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="00D93B76" w:rsidRPr="00837D8F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="00D93B76" w:rsidRPr="00837D8F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="00D93B76"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D93B76" w:rsidRPr="00837D8F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D93B76" w:rsidRPr="00837D8F">
              <w:rPr>
                <w:rFonts w:ascii="Arial" w:hAnsi="Arial" w:cs="Arial"/>
                <w:sz w:val="20"/>
                <w:szCs w:val="20"/>
                <w:lang w:val="fr-CA"/>
              </w:rPr>
              <w:t xml:space="preserve">, poste </w: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837D8F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78F2449" w14:textId="77777777" w:rsidR="00324AE2" w:rsidRPr="00837D8F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E539B" w:rsidRPr="00837D8F" w14:paraId="0746E8A3" w14:textId="77777777" w:rsidTr="00E57447">
        <w:trPr>
          <w:cantSplit/>
          <w:trHeight w:hRule="exact" w:val="360"/>
        </w:trPr>
        <w:tc>
          <w:tcPr>
            <w:tcW w:w="251" w:type="dxa"/>
            <w:vAlign w:val="center"/>
          </w:tcPr>
          <w:p w14:paraId="55308FE4" w14:textId="77777777" w:rsidR="00324AE2" w:rsidRPr="00837D8F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vAlign w:val="center"/>
          </w:tcPr>
          <w:p w14:paraId="430D12A4" w14:textId="647F799D" w:rsidR="00324AE2" w:rsidRPr="00837D8F" w:rsidRDefault="002B47BA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341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790FE3C" w14:textId="77777777" w:rsidR="00324AE2" w:rsidRPr="00837D8F" w:rsidRDefault="002B47BA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14:paraId="407629C6" w14:textId="73FD28C0" w:rsidR="00324AE2" w:rsidRPr="00837D8F" w:rsidRDefault="002B47BA" w:rsidP="00F151F9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38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2D72F0" w14:textId="77777777" w:rsidR="00324AE2" w:rsidRPr="00837D8F" w:rsidRDefault="002B47BA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A9F2B24" w14:textId="77777777" w:rsidR="00324AE2" w:rsidRPr="00837D8F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E539B" w:rsidRPr="00837D8F" w14:paraId="45BBFA49" w14:textId="77777777" w:rsidTr="00E57447">
        <w:trPr>
          <w:cantSplit/>
          <w:trHeight w:hRule="exact" w:val="360"/>
        </w:trPr>
        <w:tc>
          <w:tcPr>
            <w:tcW w:w="251" w:type="dxa"/>
            <w:vAlign w:val="center"/>
          </w:tcPr>
          <w:p w14:paraId="46575F8D" w14:textId="77777777" w:rsidR="00324AE2" w:rsidRPr="00837D8F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vAlign w:val="center"/>
          </w:tcPr>
          <w:p w14:paraId="20F96FC1" w14:textId="7D4FCF19" w:rsidR="00324AE2" w:rsidRPr="00837D8F" w:rsidRDefault="00E57447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t>Exploitant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40F630" w14:textId="77777777" w:rsidR="00324AE2" w:rsidRPr="00837D8F" w:rsidRDefault="002B47BA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137" w:type="dxa"/>
            <w:gridSpan w:val="3"/>
            <w:vAlign w:val="center"/>
          </w:tcPr>
          <w:p w14:paraId="03315653" w14:textId="77777777" w:rsidR="00324AE2" w:rsidRPr="00837D8F" w:rsidRDefault="00324AE2" w:rsidP="00F151F9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0" w:type="dxa"/>
            <w:vAlign w:val="center"/>
          </w:tcPr>
          <w:p w14:paraId="16C95B30" w14:textId="77777777" w:rsidR="00324AE2" w:rsidRPr="00837D8F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E539B" w:rsidRPr="00837D8F" w14:paraId="1C0B46CD" w14:textId="77777777" w:rsidTr="00E57447">
        <w:trPr>
          <w:cantSplit/>
          <w:trHeight w:hRule="exact" w:val="664"/>
        </w:trPr>
        <w:tc>
          <w:tcPr>
            <w:tcW w:w="251" w:type="dxa"/>
            <w:vAlign w:val="center"/>
          </w:tcPr>
          <w:p w14:paraId="577D95B0" w14:textId="77777777" w:rsidR="00324AE2" w:rsidRPr="00837D8F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vAlign w:val="center"/>
          </w:tcPr>
          <w:p w14:paraId="07E4729C" w14:textId="77777777" w:rsidR="00324AE2" w:rsidRPr="00837D8F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20D6CD6" w14:textId="2DAA64C4" w:rsidR="00324AE2" w:rsidRPr="00837D8F" w:rsidRDefault="002B47BA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15475A" w14:textId="77777777" w:rsidR="00324AE2" w:rsidRPr="00837D8F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89" w:type="dxa"/>
            <w:vAlign w:val="center"/>
          </w:tcPr>
          <w:p w14:paraId="235F19F8" w14:textId="7DCE510A" w:rsidR="00324AE2" w:rsidRPr="00837D8F" w:rsidRDefault="002B47BA" w:rsidP="00F151F9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sz w:val="20"/>
                <w:szCs w:val="20"/>
                <w:lang w:val="fr-CA"/>
              </w:rPr>
              <w:t>Date</w:t>
            </w:r>
          </w:p>
        </w:tc>
        <w:tc>
          <w:tcPr>
            <w:tcW w:w="404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2740382" w14:textId="77777777" w:rsidR="00324AE2" w:rsidRPr="00837D8F" w:rsidRDefault="00324AE2" w:rsidP="00F151F9">
            <w:pPr>
              <w:jc w:val="righ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0" w:type="dxa"/>
            <w:vAlign w:val="center"/>
          </w:tcPr>
          <w:p w14:paraId="07B73F7D" w14:textId="77777777" w:rsidR="00324AE2" w:rsidRPr="00837D8F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E539B" w:rsidRPr="00837D8F" w14:paraId="53FBFA84" w14:textId="77777777" w:rsidTr="00E57447">
        <w:trPr>
          <w:cantSplit/>
          <w:trHeight w:hRule="exact" w:val="602"/>
        </w:trPr>
        <w:tc>
          <w:tcPr>
            <w:tcW w:w="251" w:type="dxa"/>
            <w:vAlign w:val="center"/>
          </w:tcPr>
          <w:p w14:paraId="77A7D646" w14:textId="77777777" w:rsidR="00324AE2" w:rsidRPr="00837D8F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vAlign w:val="center"/>
          </w:tcPr>
          <w:p w14:paraId="7CD43748" w14:textId="77777777" w:rsidR="00324AE2" w:rsidRPr="00837D8F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15" w:type="dxa"/>
            <w:tcBorders>
              <w:top w:val="single" w:sz="4" w:space="0" w:color="BFBFBF" w:themeColor="background1" w:themeShade="BF"/>
            </w:tcBorders>
            <w:vAlign w:val="center"/>
          </w:tcPr>
          <w:p w14:paraId="7459CF19" w14:textId="564DA1E7" w:rsidR="00324AE2" w:rsidRPr="00B73E90" w:rsidRDefault="002B47BA" w:rsidP="00E57447">
            <w:pPr>
              <w:ind w:right="-113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37D8F">
              <w:rPr>
                <w:rFonts w:ascii="Arial" w:hAnsi="Arial" w:cs="Arial"/>
                <w:i/>
                <w:sz w:val="20"/>
                <w:szCs w:val="20"/>
                <w:lang w:val="fr-CA"/>
              </w:rPr>
              <w:t>Agent responsable de la compagnie</w:t>
            </w:r>
          </w:p>
        </w:tc>
        <w:tc>
          <w:tcPr>
            <w:tcW w:w="5137" w:type="dxa"/>
            <w:gridSpan w:val="3"/>
            <w:vAlign w:val="center"/>
          </w:tcPr>
          <w:p w14:paraId="346ADB5B" w14:textId="77777777" w:rsidR="00324AE2" w:rsidRPr="00B73E90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0" w:type="dxa"/>
            <w:vAlign w:val="center"/>
          </w:tcPr>
          <w:p w14:paraId="026E13D8" w14:textId="77777777" w:rsidR="00324AE2" w:rsidRPr="00B73E90" w:rsidRDefault="00324AE2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3D6D054" w14:textId="77777777" w:rsidR="00F253D7" w:rsidRPr="00B73E90" w:rsidRDefault="00F253D7" w:rsidP="00324AE2">
      <w:pPr>
        <w:rPr>
          <w:lang w:val="fr-CA"/>
        </w:rPr>
      </w:pPr>
    </w:p>
    <w:sectPr w:rsidR="00F253D7" w:rsidRPr="00B73E90" w:rsidSect="009669A0">
      <w:headerReference w:type="default" r:id="rId10"/>
      <w:pgSz w:w="12240" w:h="15840" w:code="1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857B" w14:textId="77777777" w:rsidR="009669A0" w:rsidRDefault="009669A0">
      <w:r>
        <w:separator/>
      </w:r>
    </w:p>
  </w:endnote>
  <w:endnote w:type="continuationSeparator" w:id="0">
    <w:p w14:paraId="5B352EBC" w14:textId="77777777" w:rsidR="009669A0" w:rsidRDefault="0096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4264" w14:textId="77777777" w:rsidR="009669A0" w:rsidRDefault="009669A0">
      <w:r>
        <w:separator/>
      </w:r>
    </w:p>
  </w:footnote>
  <w:footnote w:type="continuationSeparator" w:id="0">
    <w:p w14:paraId="4F53B031" w14:textId="77777777" w:rsidR="009669A0" w:rsidRDefault="0096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56D4" w14:textId="77777777" w:rsidR="00961463" w:rsidRDefault="002B47BA" w:rsidP="00F253D7">
    <w:pPr>
      <w:pStyle w:val="Header"/>
      <w:ind w:left="-90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en-CA" w:eastAsia="en-CA"/>
      </w:rPr>
      <w:drawing>
        <wp:anchor distT="0" distB="0" distL="114300" distR="114300" simplePos="0" relativeHeight="251658240" behindDoc="0" locked="0" layoutInCell="1" allowOverlap="1" wp14:anchorId="79D7DFB5" wp14:editId="37451048">
          <wp:simplePos x="0" y="0"/>
          <wp:positionH relativeFrom="column">
            <wp:posOffset>3944620</wp:posOffset>
          </wp:positionH>
          <wp:positionV relativeFrom="paragraph">
            <wp:posOffset>-121285</wp:posOffset>
          </wp:positionV>
          <wp:extent cx="2103120" cy="460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2905725" name="123-OROGO-E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9B7D6" w14:textId="50599664" w:rsidR="00F253D7" w:rsidRPr="00F253D7" w:rsidRDefault="002B47BA" w:rsidP="002759A2">
    <w:pPr>
      <w:pStyle w:val="Header"/>
      <w:tabs>
        <w:tab w:val="clear" w:pos="4320"/>
        <w:tab w:val="left" w:pos="660"/>
      </w:tabs>
      <w:ind w:left="-900"/>
      <w:rPr>
        <w:rFonts w:ascii="Arial" w:hAnsi="Arial" w:cs="Arial"/>
        <w:sz w:val="18"/>
      </w:rPr>
    </w:pPr>
    <w:proofErr w:type="gramStart"/>
    <w:r w:rsidRPr="0081007D">
      <w:rPr>
        <w:rFonts w:ascii="Arial" w:hAnsi="Arial" w:cs="Arial"/>
        <w:sz w:val="18"/>
      </w:rPr>
      <w:t>Version</w:t>
    </w:r>
    <w:r w:rsidR="00E57447">
      <w:rPr>
        <w:rFonts w:ascii="Arial" w:hAnsi="Arial" w:cs="Arial"/>
        <w:sz w:val="18"/>
      </w:rPr>
      <w:t> </w:t>
    </w:r>
    <w:r w:rsidRPr="0081007D">
      <w:rPr>
        <w:rFonts w:ascii="Arial" w:hAnsi="Arial" w:cs="Arial"/>
        <w:sz w:val="18"/>
      </w:rPr>
      <w:t>:</w:t>
    </w:r>
    <w:proofErr w:type="gramEnd"/>
    <w:r w:rsidR="00AC6D87" w:rsidRPr="0081007D">
      <w:rPr>
        <w:rFonts w:ascii="Arial" w:hAnsi="Arial" w:cs="Arial"/>
        <w:sz w:val="18"/>
      </w:rPr>
      <w:t xml:space="preserve"> </w:t>
    </w:r>
    <w:bookmarkStart w:id="23" w:name="_Hlk159590503"/>
    <w:bookmarkStart w:id="24" w:name="_Hlk159590662"/>
    <w:r w:rsidR="002759A2">
      <w:rPr>
        <w:rFonts w:ascii="Arial" w:hAnsi="Arial" w:cs="Arial"/>
        <w:sz w:val="18"/>
        <w:szCs w:val="18"/>
      </w:rPr>
      <w:t xml:space="preserve">12 </w:t>
    </w:r>
    <w:proofErr w:type="spellStart"/>
    <w:r w:rsidR="002759A2" w:rsidRPr="00DD59FF">
      <w:rPr>
        <w:rStyle w:val="Emphasis"/>
        <w:rFonts w:ascii="Arial" w:hAnsi="Arial" w:cs="Arial"/>
        <w:i w:val="0"/>
        <w:iCs w:val="0"/>
        <w:sz w:val="18"/>
        <w:szCs w:val="18"/>
      </w:rPr>
      <w:t>février</w:t>
    </w:r>
    <w:bookmarkEnd w:id="23"/>
    <w:proofErr w:type="spellEnd"/>
    <w:r w:rsidR="002759A2">
      <w:rPr>
        <w:rFonts w:ascii="Arial" w:hAnsi="Arial" w:cs="Arial"/>
        <w:i/>
        <w:iCs/>
        <w:sz w:val="18"/>
        <w:szCs w:val="18"/>
      </w:rPr>
      <w:t xml:space="preserve"> </w:t>
    </w:r>
    <w:r w:rsidR="002759A2">
      <w:rPr>
        <w:rFonts w:ascii="Arial" w:hAnsi="Arial" w:cs="Arial"/>
        <w:sz w:val="18"/>
      </w:rPr>
      <w:t>2024</w:t>
    </w:r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844"/>
    <w:multiLevelType w:val="hybridMultilevel"/>
    <w:tmpl w:val="F3023336"/>
    <w:lvl w:ilvl="0" w:tplc="82F0C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A1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3A2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66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8D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EE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61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AA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86F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27D73"/>
    <w:multiLevelType w:val="hybridMultilevel"/>
    <w:tmpl w:val="1BB0827A"/>
    <w:lvl w:ilvl="0" w:tplc="0A188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B0EBD2" w:tentative="1">
      <w:start w:val="1"/>
      <w:numFmt w:val="lowerLetter"/>
      <w:lvlText w:val="%2."/>
      <w:lvlJc w:val="left"/>
      <w:pPr>
        <w:ind w:left="1080" w:hanging="360"/>
      </w:pPr>
    </w:lvl>
    <w:lvl w:ilvl="2" w:tplc="85C41CD0" w:tentative="1">
      <w:start w:val="1"/>
      <w:numFmt w:val="lowerRoman"/>
      <w:lvlText w:val="%3."/>
      <w:lvlJc w:val="right"/>
      <w:pPr>
        <w:ind w:left="1800" w:hanging="180"/>
      </w:pPr>
    </w:lvl>
    <w:lvl w:ilvl="3" w:tplc="D0E4570C" w:tentative="1">
      <w:start w:val="1"/>
      <w:numFmt w:val="decimal"/>
      <w:lvlText w:val="%4."/>
      <w:lvlJc w:val="left"/>
      <w:pPr>
        <w:ind w:left="2520" w:hanging="360"/>
      </w:pPr>
    </w:lvl>
    <w:lvl w:ilvl="4" w:tplc="FD6CABE0" w:tentative="1">
      <w:start w:val="1"/>
      <w:numFmt w:val="lowerLetter"/>
      <w:lvlText w:val="%5."/>
      <w:lvlJc w:val="left"/>
      <w:pPr>
        <w:ind w:left="3240" w:hanging="360"/>
      </w:pPr>
    </w:lvl>
    <w:lvl w:ilvl="5" w:tplc="31E6A6BA" w:tentative="1">
      <w:start w:val="1"/>
      <w:numFmt w:val="lowerRoman"/>
      <w:lvlText w:val="%6."/>
      <w:lvlJc w:val="right"/>
      <w:pPr>
        <w:ind w:left="3960" w:hanging="180"/>
      </w:pPr>
    </w:lvl>
    <w:lvl w:ilvl="6" w:tplc="CC346D4A" w:tentative="1">
      <w:start w:val="1"/>
      <w:numFmt w:val="decimal"/>
      <w:lvlText w:val="%7."/>
      <w:lvlJc w:val="left"/>
      <w:pPr>
        <w:ind w:left="4680" w:hanging="360"/>
      </w:pPr>
    </w:lvl>
    <w:lvl w:ilvl="7" w:tplc="450C3F26" w:tentative="1">
      <w:start w:val="1"/>
      <w:numFmt w:val="lowerLetter"/>
      <w:lvlText w:val="%8."/>
      <w:lvlJc w:val="left"/>
      <w:pPr>
        <w:ind w:left="5400" w:hanging="360"/>
      </w:pPr>
    </w:lvl>
    <w:lvl w:ilvl="8" w:tplc="0212B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82EC0"/>
    <w:multiLevelType w:val="hybridMultilevel"/>
    <w:tmpl w:val="5D982952"/>
    <w:lvl w:ilvl="0" w:tplc="B254E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FC89DC" w:tentative="1">
      <w:start w:val="1"/>
      <w:numFmt w:val="lowerLetter"/>
      <w:lvlText w:val="%2."/>
      <w:lvlJc w:val="left"/>
      <w:pPr>
        <w:ind w:left="1440" w:hanging="360"/>
      </w:pPr>
    </w:lvl>
    <w:lvl w:ilvl="2" w:tplc="35126224" w:tentative="1">
      <w:start w:val="1"/>
      <w:numFmt w:val="lowerRoman"/>
      <w:lvlText w:val="%3."/>
      <w:lvlJc w:val="right"/>
      <w:pPr>
        <w:ind w:left="2160" w:hanging="180"/>
      </w:pPr>
    </w:lvl>
    <w:lvl w:ilvl="3" w:tplc="8D962148" w:tentative="1">
      <w:start w:val="1"/>
      <w:numFmt w:val="decimal"/>
      <w:lvlText w:val="%4."/>
      <w:lvlJc w:val="left"/>
      <w:pPr>
        <w:ind w:left="2880" w:hanging="360"/>
      </w:pPr>
    </w:lvl>
    <w:lvl w:ilvl="4" w:tplc="53568F80" w:tentative="1">
      <w:start w:val="1"/>
      <w:numFmt w:val="lowerLetter"/>
      <w:lvlText w:val="%5."/>
      <w:lvlJc w:val="left"/>
      <w:pPr>
        <w:ind w:left="3600" w:hanging="360"/>
      </w:pPr>
    </w:lvl>
    <w:lvl w:ilvl="5" w:tplc="8C980A20" w:tentative="1">
      <w:start w:val="1"/>
      <w:numFmt w:val="lowerRoman"/>
      <w:lvlText w:val="%6."/>
      <w:lvlJc w:val="right"/>
      <w:pPr>
        <w:ind w:left="4320" w:hanging="180"/>
      </w:pPr>
    </w:lvl>
    <w:lvl w:ilvl="6" w:tplc="DA78F0BC" w:tentative="1">
      <w:start w:val="1"/>
      <w:numFmt w:val="decimal"/>
      <w:lvlText w:val="%7."/>
      <w:lvlJc w:val="left"/>
      <w:pPr>
        <w:ind w:left="5040" w:hanging="360"/>
      </w:pPr>
    </w:lvl>
    <w:lvl w:ilvl="7" w:tplc="19DEC350" w:tentative="1">
      <w:start w:val="1"/>
      <w:numFmt w:val="lowerLetter"/>
      <w:lvlText w:val="%8."/>
      <w:lvlJc w:val="left"/>
      <w:pPr>
        <w:ind w:left="5760" w:hanging="360"/>
      </w:pPr>
    </w:lvl>
    <w:lvl w:ilvl="8" w:tplc="8C26F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03BF"/>
    <w:multiLevelType w:val="hybridMultilevel"/>
    <w:tmpl w:val="E0ACE9A6"/>
    <w:lvl w:ilvl="0" w:tplc="C5668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6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A7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47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A7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4A6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EC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A6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8E7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6352389">
    <w:abstractNumId w:val="3"/>
  </w:num>
  <w:num w:numId="2" w16cid:durableId="1299995991">
    <w:abstractNumId w:val="0"/>
  </w:num>
  <w:num w:numId="3" w16cid:durableId="466706198">
    <w:abstractNumId w:val="1"/>
  </w:num>
  <w:num w:numId="4" w16cid:durableId="2071265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71A"/>
    <w:rsid w:val="0000413F"/>
    <w:rsid w:val="00014C16"/>
    <w:rsid w:val="0001729E"/>
    <w:rsid w:val="00020296"/>
    <w:rsid w:val="00023CC0"/>
    <w:rsid w:val="000243B6"/>
    <w:rsid w:val="0002607F"/>
    <w:rsid w:val="00061005"/>
    <w:rsid w:val="00064B66"/>
    <w:rsid w:val="00071499"/>
    <w:rsid w:val="0007159B"/>
    <w:rsid w:val="000722F5"/>
    <w:rsid w:val="00073C9E"/>
    <w:rsid w:val="0007430A"/>
    <w:rsid w:val="000957A8"/>
    <w:rsid w:val="0009778D"/>
    <w:rsid w:val="000A0FB6"/>
    <w:rsid w:val="000B01A0"/>
    <w:rsid w:val="000C0748"/>
    <w:rsid w:val="000C309A"/>
    <w:rsid w:val="000D34DE"/>
    <w:rsid w:val="000D77DC"/>
    <w:rsid w:val="000E18AB"/>
    <w:rsid w:val="000E600E"/>
    <w:rsid w:val="000F55BF"/>
    <w:rsid w:val="0010183E"/>
    <w:rsid w:val="00104BD4"/>
    <w:rsid w:val="00110F21"/>
    <w:rsid w:val="001205E5"/>
    <w:rsid w:val="00123774"/>
    <w:rsid w:val="0013134B"/>
    <w:rsid w:val="001316A6"/>
    <w:rsid w:val="0013388B"/>
    <w:rsid w:val="0014036B"/>
    <w:rsid w:val="00144D20"/>
    <w:rsid w:val="001538C0"/>
    <w:rsid w:val="0016686E"/>
    <w:rsid w:val="00180BCB"/>
    <w:rsid w:val="0018227E"/>
    <w:rsid w:val="00186C43"/>
    <w:rsid w:val="00187F23"/>
    <w:rsid w:val="001B0F0E"/>
    <w:rsid w:val="001B1F7B"/>
    <w:rsid w:val="001B3676"/>
    <w:rsid w:val="001B67B6"/>
    <w:rsid w:val="001C7884"/>
    <w:rsid w:val="001D581D"/>
    <w:rsid w:val="001F22FD"/>
    <w:rsid w:val="00201B9E"/>
    <w:rsid w:val="0020359F"/>
    <w:rsid w:val="00212832"/>
    <w:rsid w:val="002175C7"/>
    <w:rsid w:val="00217A95"/>
    <w:rsid w:val="00235BED"/>
    <w:rsid w:val="00240F48"/>
    <w:rsid w:val="00244CDD"/>
    <w:rsid w:val="002606B5"/>
    <w:rsid w:val="00265563"/>
    <w:rsid w:val="00266F41"/>
    <w:rsid w:val="00270522"/>
    <w:rsid w:val="002759A2"/>
    <w:rsid w:val="00280C1D"/>
    <w:rsid w:val="00286DBB"/>
    <w:rsid w:val="0029181B"/>
    <w:rsid w:val="002961ED"/>
    <w:rsid w:val="002970DB"/>
    <w:rsid w:val="002A1785"/>
    <w:rsid w:val="002A2C05"/>
    <w:rsid w:val="002A7BCE"/>
    <w:rsid w:val="002B1EF8"/>
    <w:rsid w:val="002B32C5"/>
    <w:rsid w:val="002B34C8"/>
    <w:rsid w:val="002B38AD"/>
    <w:rsid w:val="002B3DCA"/>
    <w:rsid w:val="002B47BA"/>
    <w:rsid w:val="002C4CA4"/>
    <w:rsid w:val="002D6096"/>
    <w:rsid w:val="002E6A6D"/>
    <w:rsid w:val="002F3E64"/>
    <w:rsid w:val="00314F82"/>
    <w:rsid w:val="00324AE2"/>
    <w:rsid w:val="003275C5"/>
    <w:rsid w:val="00344EE8"/>
    <w:rsid w:val="00350E62"/>
    <w:rsid w:val="003543A1"/>
    <w:rsid w:val="003551FC"/>
    <w:rsid w:val="0036284D"/>
    <w:rsid w:val="003667EC"/>
    <w:rsid w:val="003704F2"/>
    <w:rsid w:val="00383C30"/>
    <w:rsid w:val="00396248"/>
    <w:rsid w:val="003B364E"/>
    <w:rsid w:val="003B69CA"/>
    <w:rsid w:val="003C092C"/>
    <w:rsid w:val="003C2925"/>
    <w:rsid w:val="003C6E61"/>
    <w:rsid w:val="003C75F0"/>
    <w:rsid w:val="003D0392"/>
    <w:rsid w:val="003E5C03"/>
    <w:rsid w:val="00403634"/>
    <w:rsid w:val="00403745"/>
    <w:rsid w:val="0041708F"/>
    <w:rsid w:val="00440578"/>
    <w:rsid w:val="0045308D"/>
    <w:rsid w:val="00460DF6"/>
    <w:rsid w:val="00464DA3"/>
    <w:rsid w:val="00470894"/>
    <w:rsid w:val="0048524D"/>
    <w:rsid w:val="0048641B"/>
    <w:rsid w:val="004A106F"/>
    <w:rsid w:val="004A4967"/>
    <w:rsid w:val="004B23D7"/>
    <w:rsid w:val="004C2FEE"/>
    <w:rsid w:val="004C4839"/>
    <w:rsid w:val="004D1825"/>
    <w:rsid w:val="004D18DB"/>
    <w:rsid w:val="004D35BD"/>
    <w:rsid w:val="004D546A"/>
    <w:rsid w:val="004E12DE"/>
    <w:rsid w:val="004F1701"/>
    <w:rsid w:val="004F230B"/>
    <w:rsid w:val="004F356A"/>
    <w:rsid w:val="004F3C84"/>
    <w:rsid w:val="004F7563"/>
    <w:rsid w:val="0050231C"/>
    <w:rsid w:val="0051348B"/>
    <w:rsid w:val="0051367E"/>
    <w:rsid w:val="005210DB"/>
    <w:rsid w:val="00522F33"/>
    <w:rsid w:val="0052475A"/>
    <w:rsid w:val="00526871"/>
    <w:rsid w:val="0052730A"/>
    <w:rsid w:val="00530BAD"/>
    <w:rsid w:val="00537EAF"/>
    <w:rsid w:val="005430BE"/>
    <w:rsid w:val="00543E5A"/>
    <w:rsid w:val="005448D1"/>
    <w:rsid w:val="00545957"/>
    <w:rsid w:val="005536AB"/>
    <w:rsid w:val="005610B5"/>
    <w:rsid w:val="005709BE"/>
    <w:rsid w:val="005730E2"/>
    <w:rsid w:val="00581573"/>
    <w:rsid w:val="005851B4"/>
    <w:rsid w:val="005973E0"/>
    <w:rsid w:val="005A142E"/>
    <w:rsid w:val="005C5214"/>
    <w:rsid w:val="005C557F"/>
    <w:rsid w:val="005E2535"/>
    <w:rsid w:val="00615678"/>
    <w:rsid w:val="00634DF0"/>
    <w:rsid w:val="00640B81"/>
    <w:rsid w:val="0064481A"/>
    <w:rsid w:val="00650319"/>
    <w:rsid w:val="00650B08"/>
    <w:rsid w:val="00650B68"/>
    <w:rsid w:val="00654046"/>
    <w:rsid w:val="00654190"/>
    <w:rsid w:val="006575AE"/>
    <w:rsid w:val="006709CB"/>
    <w:rsid w:val="006719F3"/>
    <w:rsid w:val="00672199"/>
    <w:rsid w:val="00673C8E"/>
    <w:rsid w:val="00677F39"/>
    <w:rsid w:val="00681313"/>
    <w:rsid w:val="006829FA"/>
    <w:rsid w:val="0068676A"/>
    <w:rsid w:val="00686E4F"/>
    <w:rsid w:val="00690112"/>
    <w:rsid w:val="0069179A"/>
    <w:rsid w:val="00693038"/>
    <w:rsid w:val="00693769"/>
    <w:rsid w:val="006A0020"/>
    <w:rsid w:val="006A239B"/>
    <w:rsid w:val="006A2D2B"/>
    <w:rsid w:val="006B19A0"/>
    <w:rsid w:val="006C043F"/>
    <w:rsid w:val="006C132D"/>
    <w:rsid w:val="006C47DA"/>
    <w:rsid w:val="006D5636"/>
    <w:rsid w:val="006E3B55"/>
    <w:rsid w:val="006E4F53"/>
    <w:rsid w:val="006F2EFA"/>
    <w:rsid w:val="007024D9"/>
    <w:rsid w:val="0072278E"/>
    <w:rsid w:val="007272F3"/>
    <w:rsid w:val="00727D6D"/>
    <w:rsid w:val="00731423"/>
    <w:rsid w:val="00742CFE"/>
    <w:rsid w:val="0074574A"/>
    <w:rsid w:val="0074722F"/>
    <w:rsid w:val="00757183"/>
    <w:rsid w:val="00766677"/>
    <w:rsid w:val="00767327"/>
    <w:rsid w:val="00771069"/>
    <w:rsid w:val="00772F01"/>
    <w:rsid w:val="00783E91"/>
    <w:rsid w:val="007950EF"/>
    <w:rsid w:val="007A1653"/>
    <w:rsid w:val="007C33C0"/>
    <w:rsid w:val="007D0D54"/>
    <w:rsid w:val="007D2BE7"/>
    <w:rsid w:val="007D6447"/>
    <w:rsid w:val="007E2D01"/>
    <w:rsid w:val="007E695A"/>
    <w:rsid w:val="007E7490"/>
    <w:rsid w:val="007F3626"/>
    <w:rsid w:val="007F7862"/>
    <w:rsid w:val="00803F16"/>
    <w:rsid w:val="00806D48"/>
    <w:rsid w:val="0081007D"/>
    <w:rsid w:val="00810F36"/>
    <w:rsid w:val="00817AFE"/>
    <w:rsid w:val="00823045"/>
    <w:rsid w:val="00825526"/>
    <w:rsid w:val="0083002E"/>
    <w:rsid w:val="008366FF"/>
    <w:rsid w:val="00837D8F"/>
    <w:rsid w:val="008404E2"/>
    <w:rsid w:val="00864955"/>
    <w:rsid w:val="008707E0"/>
    <w:rsid w:val="0087669B"/>
    <w:rsid w:val="0087678F"/>
    <w:rsid w:val="00883E52"/>
    <w:rsid w:val="0088781D"/>
    <w:rsid w:val="00892DB6"/>
    <w:rsid w:val="008A16EC"/>
    <w:rsid w:val="008B1BFB"/>
    <w:rsid w:val="008B4D56"/>
    <w:rsid w:val="008B79E8"/>
    <w:rsid w:val="008C261C"/>
    <w:rsid w:val="008C2D67"/>
    <w:rsid w:val="008C78F7"/>
    <w:rsid w:val="008D0375"/>
    <w:rsid w:val="008D1239"/>
    <w:rsid w:val="008D2D52"/>
    <w:rsid w:val="008D408B"/>
    <w:rsid w:val="008D41C8"/>
    <w:rsid w:val="008D4FD2"/>
    <w:rsid w:val="008D5185"/>
    <w:rsid w:val="008D5806"/>
    <w:rsid w:val="008F51F2"/>
    <w:rsid w:val="008F6EF3"/>
    <w:rsid w:val="00904DAE"/>
    <w:rsid w:val="00912A82"/>
    <w:rsid w:val="00912E21"/>
    <w:rsid w:val="00914D81"/>
    <w:rsid w:val="0091799D"/>
    <w:rsid w:val="009268A4"/>
    <w:rsid w:val="0092722B"/>
    <w:rsid w:val="009304FA"/>
    <w:rsid w:val="0094726A"/>
    <w:rsid w:val="00953FBC"/>
    <w:rsid w:val="00961463"/>
    <w:rsid w:val="009669A0"/>
    <w:rsid w:val="00967D84"/>
    <w:rsid w:val="00971A15"/>
    <w:rsid w:val="00972EC6"/>
    <w:rsid w:val="009735A7"/>
    <w:rsid w:val="00977EE7"/>
    <w:rsid w:val="0098271A"/>
    <w:rsid w:val="00984C37"/>
    <w:rsid w:val="00985DD2"/>
    <w:rsid w:val="00987595"/>
    <w:rsid w:val="00996FE2"/>
    <w:rsid w:val="009A7E18"/>
    <w:rsid w:val="009D0DA6"/>
    <w:rsid w:val="009E187C"/>
    <w:rsid w:val="009E72A6"/>
    <w:rsid w:val="009F25ED"/>
    <w:rsid w:val="00A00885"/>
    <w:rsid w:val="00A056B5"/>
    <w:rsid w:val="00A110B6"/>
    <w:rsid w:val="00A23194"/>
    <w:rsid w:val="00A2514E"/>
    <w:rsid w:val="00A325DE"/>
    <w:rsid w:val="00A36D61"/>
    <w:rsid w:val="00A37C20"/>
    <w:rsid w:val="00A42DE8"/>
    <w:rsid w:val="00A54F23"/>
    <w:rsid w:val="00A633FC"/>
    <w:rsid w:val="00A6388E"/>
    <w:rsid w:val="00A66A35"/>
    <w:rsid w:val="00A803F9"/>
    <w:rsid w:val="00A9168C"/>
    <w:rsid w:val="00A93B20"/>
    <w:rsid w:val="00A9424E"/>
    <w:rsid w:val="00AA22B7"/>
    <w:rsid w:val="00AA5FD7"/>
    <w:rsid w:val="00AB3EDB"/>
    <w:rsid w:val="00AB482B"/>
    <w:rsid w:val="00AB6A0E"/>
    <w:rsid w:val="00AB773A"/>
    <w:rsid w:val="00AC1109"/>
    <w:rsid w:val="00AC1E24"/>
    <w:rsid w:val="00AC25E5"/>
    <w:rsid w:val="00AC6D87"/>
    <w:rsid w:val="00AD06B5"/>
    <w:rsid w:val="00AE2BC3"/>
    <w:rsid w:val="00AE32D2"/>
    <w:rsid w:val="00AF28E4"/>
    <w:rsid w:val="00B06402"/>
    <w:rsid w:val="00B074AE"/>
    <w:rsid w:val="00B139CF"/>
    <w:rsid w:val="00B143FC"/>
    <w:rsid w:val="00B168C7"/>
    <w:rsid w:val="00B250DF"/>
    <w:rsid w:val="00B2547B"/>
    <w:rsid w:val="00B2587C"/>
    <w:rsid w:val="00B33D35"/>
    <w:rsid w:val="00B362D0"/>
    <w:rsid w:val="00B40B72"/>
    <w:rsid w:val="00B566A4"/>
    <w:rsid w:val="00B641A9"/>
    <w:rsid w:val="00B6602C"/>
    <w:rsid w:val="00B73E90"/>
    <w:rsid w:val="00B82690"/>
    <w:rsid w:val="00BA2D33"/>
    <w:rsid w:val="00BA386F"/>
    <w:rsid w:val="00BA57C9"/>
    <w:rsid w:val="00BB2257"/>
    <w:rsid w:val="00BB71B3"/>
    <w:rsid w:val="00BC3AEA"/>
    <w:rsid w:val="00BE179B"/>
    <w:rsid w:val="00BE2432"/>
    <w:rsid w:val="00BE754F"/>
    <w:rsid w:val="00C01808"/>
    <w:rsid w:val="00C04EC6"/>
    <w:rsid w:val="00C15C1A"/>
    <w:rsid w:val="00C31436"/>
    <w:rsid w:val="00C34347"/>
    <w:rsid w:val="00C35C6F"/>
    <w:rsid w:val="00C46E0A"/>
    <w:rsid w:val="00C52BF2"/>
    <w:rsid w:val="00C604EA"/>
    <w:rsid w:val="00C659AC"/>
    <w:rsid w:val="00C83C8E"/>
    <w:rsid w:val="00C8690F"/>
    <w:rsid w:val="00C9378B"/>
    <w:rsid w:val="00C9467C"/>
    <w:rsid w:val="00CA66FE"/>
    <w:rsid w:val="00CB158B"/>
    <w:rsid w:val="00CC52FD"/>
    <w:rsid w:val="00CC5FFB"/>
    <w:rsid w:val="00CD0F0E"/>
    <w:rsid w:val="00CD28BC"/>
    <w:rsid w:val="00CF1D95"/>
    <w:rsid w:val="00CF2C71"/>
    <w:rsid w:val="00D02236"/>
    <w:rsid w:val="00D07801"/>
    <w:rsid w:val="00D132DA"/>
    <w:rsid w:val="00D1444C"/>
    <w:rsid w:val="00D33963"/>
    <w:rsid w:val="00D33D86"/>
    <w:rsid w:val="00D35F3B"/>
    <w:rsid w:val="00D477E6"/>
    <w:rsid w:val="00D53005"/>
    <w:rsid w:val="00D53B08"/>
    <w:rsid w:val="00D56443"/>
    <w:rsid w:val="00D60A48"/>
    <w:rsid w:val="00D61A30"/>
    <w:rsid w:val="00D640F0"/>
    <w:rsid w:val="00D66E8A"/>
    <w:rsid w:val="00D739D9"/>
    <w:rsid w:val="00D73A19"/>
    <w:rsid w:val="00D7400B"/>
    <w:rsid w:val="00D80AC8"/>
    <w:rsid w:val="00D81B36"/>
    <w:rsid w:val="00D81E9E"/>
    <w:rsid w:val="00D82F44"/>
    <w:rsid w:val="00D903E7"/>
    <w:rsid w:val="00D91781"/>
    <w:rsid w:val="00D93B76"/>
    <w:rsid w:val="00D9461E"/>
    <w:rsid w:val="00DA2944"/>
    <w:rsid w:val="00DA74F1"/>
    <w:rsid w:val="00DB0B92"/>
    <w:rsid w:val="00DB0E0B"/>
    <w:rsid w:val="00DB7493"/>
    <w:rsid w:val="00DC09B5"/>
    <w:rsid w:val="00DE2398"/>
    <w:rsid w:val="00DE516C"/>
    <w:rsid w:val="00DE7940"/>
    <w:rsid w:val="00DF3779"/>
    <w:rsid w:val="00DF382F"/>
    <w:rsid w:val="00E04EA9"/>
    <w:rsid w:val="00E11BCA"/>
    <w:rsid w:val="00E163F1"/>
    <w:rsid w:val="00E253BE"/>
    <w:rsid w:val="00E257E9"/>
    <w:rsid w:val="00E32B4C"/>
    <w:rsid w:val="00E32FCA"/>
    <w:rsid w:val="00E51414"/>
    <w:rsid w:val="00E52A0C"/>
    <w:rsid w:val="00E5516D"/>
    <w:rsid w:val="00E563A1"/>
    <w:rsid w:val="00E56C1A"/>
    <w:rsid w:val="00E57447"/>
    <w:rsid w:val="00E729DE"/>
    <w:rsid w:val="00E7638B"/>
    <w:rsid w:val="00E80BA1"/>
    <w:rsid w:val="00E81676"/>
    <w:rsid w:val="00E93FC3"/>
    <w:rsid w:val="00E964AB"/>
    <w:rsid w:val="00EC4251"/>
    <w:rsid w:val="00EC52E9"/>
    <w:rsid w:val="00ED0512"/>
    <w:rsid w:val="00ED310C"/>
    <w:rsid w:val="00ED5304"/>
    <w:rsid w:val="00EE539B"/>
    <w:rsid w:val="00EE58F9"/>
    <w:rsid w:val="00F07ED0"/>
    <w:rsid w:val="00F103A8"/>
    <w:rsid w:val="00F144DE"/>
    <w:rsid w:val="00F151F9"/>
    <w:rsid w:val="00F21645"/>
    <w:rsid w:val="00F238CE"/>
    <w:rsid w:val="00F253D7"/>
    <w:rsid w:val="00F36088"/>
    <w:rsid w:val="00F41BCF"/>
    <w:rsid w:val="00F47FD6"/>
    <w:rsid w:val="00F72871"/>
    <w:rsid w:val="00F858E5"/>
    <w:rsid w:val="00F85BEC"/>
    <w:rsid w:val="00F87DEF"/>
    <w:rsid w:val="00F9114A"/>
    <w:rsid w:val="00F92F27"/>
    <w:rsid w:val="00F97B53"/>
    <w:rsid w:val="00FA6DC0"/>
    <w:rsid w:val="00FD1794"/>
    <w:rsid w:val="00FD5216"/>
    <w:rsid w:val="00FE5389"/>
    <w:rsid w:val="00FE610D"/>
    <w:rsid w:val="00FE7630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A9D33"/>
  <w15:docId w15:val="{5019E482-394F-4E65-A281-9CDDFA1D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E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2B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100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E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EC"/>
    <w:rPr>
      <w:b/>
      <w:bCs/>
      <w:lang w:val="en-CA"/>
    </w:rPr>
  </w:style>
  <w:style w:type="character" w:styleId="Hyperlink">
    <w:name w:val="Hyperlink"/>
    <w:basedOn w:val="DefaultParagraphFont"/>
    <w:uiPriority w:val="99"/>
    <w:unhideWhenUsed/>
    <w:rsid w:val="00B73E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DA6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2759A2"/>
  </w:style>
  <w:style w:type="character" w:styleId="Emphasis">
    <w:name w:val="Emphasis"/>
    <w:basedOn w:val="DefaultParagraphFont"/>
    <w:uiPriority w:val="20"/>
    <w:qFormat/>
    <w:rsid w:val="00275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go@gov.n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ogo.gov.nt.ca/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ROGO%20Forms\English%20Forms%20-%20Locked%20(for%20clients)\Geological%20Operation%20Authorization%20-%20April%204%202014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3D15-5CEE-48FA-A64B-7C47A514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Geological Operation Authorization - April 4 2014.doc</Template>
  <TotalTime>16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Geological Operation Authorization</vt:lpstr>
    </vt:vector>
  </TitlesOfParts>
  <Company>National Energy Board - NEB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Geological Operation Authorization</dc:title>
  <dc:subject>Geological Operation Authorization</dc:subject>
  <dc:creator>Pauline DeJong</dc:creator>
  <cp:keywords>Geological Operation Authorization</cp:keywords>
  <cp:lastModifiedBy>Ekaterina Nagui</cp:lastModifiedBy>
  <cp:revision>4</cp:revision>
  <cp:lastPrinted>2009-01-08T20:01:00Z</cp:lastPrinted>
  <dcterms:created xsi:type="dcterms:W3CDTF">2020-07-15T16:07:00Z</dcterms:created>
  <dcterms:modified xsi:type="dcterms:W3CDTF">2024-02-23T23:05:00Z</dcterms:modified>
</cp:coreProperties>
</file>