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79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1915"/>
        <w:gridCol w:w="2790"/>
        <w:gridCol w:w="270"/>
        <w:gridCol w:w="4975"/>
        <w:gridCol w:w="245"/>
      </w:tblGrid>
      <w:tr w:rsidR="00B641A9" w:rsidRPr="003E5C03" w14:paraId="06B5585F" w14:textId="77777777" w:rsidTr="00D542EA">
        <w:trPr>
          <w:trHeight w:val="360"/>
          <w:tblHeader/>
        </w:trPr>
        <w:tc>
          <w:tcPr>
            <w:tcW w:w="245" w:type="dxa"/>
            <w:shd w:val="clear" w:color="auto" w:fill="C5F1C5"/>
            <w:vAlign w:val="center"/>
          </w:tcPr>
          <w:p w14:paraId="3CD81C3D" w14:textId="77777777" w:rsidR="00B641A9" w:rsidRPr="0074574A" w:rsidRDefault="00B641A9" w:rsidP="00F151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9950" w:type="dxa"/>
            <w:gridSpan w:val="4"/>
            <w:shd w:val="clear" w:color="auto" w:fill="C5F1C5"/>
            <w:vAlign w:val="center"/>
          </w:tcPr>
          <w:p w14:paraId="49C01E03" w14:textId="77777777" w:rsidR="00B641A9" w:rsidRPr="0074574A" w:rsidRDefault="00B641A9" w:rsidP="00F151F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2832">
              <w:rPr>
                <w:rFonts w:ascii="Arial" w:hAnsi="Arial" w:cs="Arial"/>
                <w:b/>
                <w:sz w:val="32"/>
                <w:szCs w:val="32"/>
              </w:rPr>
              <w:t>GEOPHYSICAL OPERATION AUTHORIZATION</w:t>
            </w:r>
          </w:p>
        </w:tc>
        <w:tc>
          <w:tcPr>
            <w:tcW w:w="245" w:type="dxa"/>
            <w:shd w:val="clear" w:color="auto" w:fill="C5F1C5"/>
            <w:vAlign w:val="center"/>
          </w:tcPr>
          <w:p w14:paraId="6A4C285D" w14:textId="77777777" w:rsidR="00B641A9" w:rsidRPr="0074574A" w:rsidRDefault="00B641A9" w:rsidP="00F151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B641A9" w:rsidRPr="003E5C03" w14:paraId="3CA126C3" w14:textId="77777777" w:rsidTr="00D542EA">
        <w:trPr>
          <w:trHeight w:val="939"/>
        </w:trPr>
        <w:tc>
          <w:tcPr>
            <w:tcW w:w="245" w:type="dxa"/>
            <w:vAlign w:val="center"/>
          </w:tcPr>
          <w:p w14:paraId="760BED28" w14:textId="77777777" w:rsidR="00B641A9" w:rsidRPr="003E5C03" w:rsidRDefault="00B641A9" w:rsidP="00F151F9"/>
        </w:tc>
        <w:tc>
          <w:tcPr>
            <w:tcW w:w="9950" w:type="dxa"/>
            <w:gridSpan w:val="4"/>
            <w:tcBorders>
              <w:bottom w:val="single" w:sz="8" w:space="0" w:color="BFBFBF" w:themeColor="background1" w:themeShade="BF"/>
            </w:tcBorders>
            <w:vAlign w:val="center"/>
          </w:tcPr>
          <w:p w14:paraId="4295FDA9" w14:textId="77777777" w:rsidR="00B641A9" w:rsidRDefault="00B641A9" w:rsidP="00F151F9">
            <w:pPr>
              <w:rPr>
                <w:rFonts w:ascii="Arial" w:hAnsi="Arial" w:cs="Arial"/>
                <w:sz w:val="16"/>
                <w:szCs w:val="20"/>
                <w:lang w:val="en-US"/>
              </w:rPr>
            </w:pPr>
          </w:p>
          <w:p w14:paraId="0F31060D" w14:textId="77777777" w:rsidR="00B641A9" w:rsidRDefault="00B641A9" w:rsidP="000823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1E24">
              <w:rPr>
                <w:rFonts w:ascii="Arial" w:hAnsi="Arial" w:cs="Arial"/>
                <w:sz w:val="20"/>
                <w:szCs w:val="20"/>
                <w:lang w:val="en-US"/>
              </w:rPr>
              <w:t>This form is an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application for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an authorization</w:t>
            </w:r>
            <w:proofErr w:type="gramEnd"/>
            <w:r w:rsidRPr="00AC1E24">
              <w:rPr>
                <w:rFonts w:ascii="Arial" w:hAnsi="Arial" w:cs="Arial"/>
                <w:sz w:val="20"/>
                <w:szCs w:val="20"/>
                <w:lang w:val="en-US"/>
              </w:rPr>
              <w:t xml:space="preserve"> under </w:t>
            </w:r>
            <w:r w:rsidRPr="00B641A9">
              <w:rPr>
                <w:rFonts w:ascii="Arial" w:hAnsi="Arial" w:cs="Arial"/>
                <w:iCs/>
                <w:sz w:val="20"/>
                <w:szCs w:val="20"/>
                <w:lang w:val="en-US"/>
              </w:rPr>
              <w:t>Section 10(1)(b) of the</w:t>
            </w:r>
            <w:r w:rsidRPr="00B641A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Oil and Gas Operations Act</w:t>
            </w:r>
            <w:r w:rsidRPr="00AC1E24">
              <w:rPr>
                <w:rFonts w:ascii="Arial" w:hAnsi="Arial" w:cs="Arial"/>
                <w:sz w:val="20"/>
                <w:szCs w:val="20"/>
                <w:lang w:val="en-US"/>
              </w:rPr>
              <w:t xml:space="preserve">.  </w:t>
            </w:r>
          </w:p>
          <w:p w14:paraId="66C1E967" w14:textId="77777777" w:rsidR="000823E7" w:rsidRDefault="000823E7" w:rsidP="000823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823F59A" w14:textId="77777777" w:rsidR="000823E7" w:rsidRDefault="000823E7" w:rsidP="000823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Changes in equipment or procedures, outside the scope of this application, require approval in order that this authorization remains valid.</w:t>
            </w:r>
          </w:p>
          <w:p w14:paraId="5691DEF9" w14:textId="77777777" w:rsidR="000823E7" w:rsidRPr="004D35BD" w:rsidRDefault="000823E7" w:rsidP="000823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vAlign w:val="center"/>
          </w:tcPr>
          <w:p w14:paraId="3523E1FB" w14:textId="77777777" w:rsidR="00B641A9" w:rsidRPr="003E5C03" w:rsidRDefault="00B641A9" w:rsidP="00F151F9"/>
        </w:tc>
      </w:tr>
      <w:tr w:rsidR="00D542EA" w14:paraId="479B2191" w14:textId="77777777" w:rsidTr="00D542EA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245" w:type="dxa"/>
            <w:tcBorders>
              <w:right w:val="single" w:sz="8" w:space="0" w:color="BFBFBF" w:themeColor="background1" w:themeShade="BF"/>
            </w:tcBorders>
            <w:vAlign w:val="center"/>
          </w:tcPr>
          <w:p w14:paraId="0D58D2BF" w14:textId="77777777" w:rsidR="00D542EA" w:rsidRDefault="00D542EA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</w:tcBorders>
            <w:vAlign w:val="center"/>
          </w:tcPr>
          <w:p w14:paraId="23999CF0" w14:textId="77777777" w:rsidR="00D542EA" w:rsidRDefault="00D542EA" w:rsidP="00314D2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INSTRUCTIONS: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bottom w:val="nil"/>
            </w:tcBorders>
            <w:vAlign w:val="center"/>
          </w:tcPr>
          <w:p w14:paraId="57267BD4" w14:textId="77777777" w:rsidR="00D542EA" w:rsidRDefault="00D542EA">
            <w:pPr>
              <w:autoSpaceDE w:val="0"/>
              <w:autoSpaceDN w:val="0"/>
              <w:adjustRightInd w:val="0"/>
              <w:ind w:left="367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center"/>
          </w:tcPr>
          <w:p w14:paraId="7A694948" w14:textId="77777777" w:rsidR="00D542EA" w:rsidRDefault="00D542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5" w:type="dxa"/>
            <w:tcBorders>
              <w:left w:val="single" w:sz="8" w:space="0" w:color="BFBFBF" w:themeColor="background1" w:themeShade="BF"/>
            </w:tcBorders>
            <w:vAlign w:val="center"/>
          </w:tcPr>
          <w:p w14:paraId="342D441F" w14:textId="77777777" w:rsidR="00D542EA" w:rsidRDefault="00D542EA">
            <w:pPr>
              <w:autoSpaceDE w:val="0"/>
              <w:autoSpaceDN w:val="0"/>
              <w:adjustRightInd w:val="0"/>
            </w:pPr>
          </w:p>
        </w:tc>
      </w:tr>
      <w:tr w:rsidR="00314D26" w14:paraId="49C9F3B5" w14:textId="77777777" w:rsidTr="00314D26">
        <w:tblPrEx>
          <w:tblLook w:val="0000" w:firstRow="0" w:lastRow="0" w:firstColumn="0" w:lastColumn="0" w:noHBand="0" w:noVBand="0"/>
        </w:tblPrEx>
        <w:trPr>
          <w:trHeight w:val="832"/>
        </w:trPr>
        <w:tc>
          <w:tcPr>
            <w:tcW w:w="245" w:type="dxa"/>
            <w:tcBorders>
              <w:right w:val="single" w:sz="8" w:space="0" w:color="BFBFBF" w:themeColor="background1" w:themeShade="BF"/>
            </w:tcBorders>
            <w:vAlign w:val="center"/>
          </w:tcPr>
          <w:p w14:paraId="25639C62" w14:textId="77777777" w:rsidR="00314D26" w:rsidRPr="0076646F" w:rsidRDefault="00314D2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50" w:type="dxa"/>
            <w:gridSpan w:val="4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751366" w14:textId="77777777" w:rsidR="009175CE" w:rsidRDefault="00314D26" w:rsidP="00917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9175CE">
              <w:rPr>
                <w:rFonts w:ascii="Arial" w:hAnsi="Arial" w:cs="Arial"/>
                <w:sz w:val="20"/>
                <w:szCs w:val="20"/>
              </w:rPr>
              <w:t xml:space="preserve">Send one electronic copy of this form and supporting technical documentation by email to </w:t>
            </w:r>
            <w:hyperlink r:id="rId8" w:history="1">
              <w:r w:rsidRPr="009175CE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orogo@gov.nt.ca</w:t>
              </w:r>
            </w:hyperlink>
            <w:r w:rsidRPr="009175C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CE3BA9" w14:textId="1216DEFC" w:rsidR="0076646F" w:rsidRPr="009175CE" w:rsidRDefault="009175CE" w:rsidP="009175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75CE">
              <w:rPr>
                <w:rFonts w:ascii="Arial" w:hAnsi="Arial" w:cs="Arial"/>
                <w:sz w:val="20"/>
              </w:rPr>
              <w:t xml:space="preserve">If you wish to communicate with OROGO in hard copy, please do so using the courier address found at </w:t>
            </w:r>
            <w:hyperlink r:id="rId9" w:history="1">
              <w:r w:rsidRPr="009175CE">
                <w:rPr>
                  <w:rStyle w:val="Hyperlink"/>
                  <w:rFonts w:ascii="Arial" w:hAnsi="Arial" w:cs="Arial"/>
                  <w:sz w:val="20"/>
                </w:rPr>
                <w:t>www.orogo.gov.nt.ca</w:t>
              </w:r>
            </w:hyperlink>
            <w:r w:rsidRPr="009175CE">
              <w:rPr>
                <w:rStyle w:val="Hyperlink"/>
                <w:rFonts w:ascii="Arial" w:hAnsi="Arial" w:cs="Arial"/>
                <w:sz w:val="20"/>
              </w:rPr>
              <w:t>.</w:t>
            </w:r>
          </w:p>
        </w:tc>
        <w:tc>
          <w:tcPr>
            <w:tcW w:w="245" w:type="dxa"/>
            <w:tcBorders>
              <w:left w:val="single" w:sz="8" w:space="0" w:color="BFBFBF" w:themeColor="background1" w:themeShade="BF"/>
            </w:tcBorders>
            <w:vAlign w:val="center"/>
          </w:tcPr>
          <w:p w14:paraId="58D3A0BA" w14:textId="77777777" w:rsidR="00314D26" w:rsidRDefault="00314D26">
            <w:pPr>
              <w:autoSpaceDE w:val="0"/>
              <w:autoSpaceDN w:val="0"/>
              <w:adjustRightInd w:val="0"/>
            </w:pPr>
          </w:p>
        </w:tc>
      </w:tr>
      <w:tr w:rsidR="00B641A9" w:rsidRPr="00B06402" w14:paraId="1B771360" w14:textId="77777777" w:rsidTr="00D542EA">
        <w:trPr>
          <w:trHeight w:val="165"/>
        </w:trPr>
        <w:tc>
          <w:tcPr>
            <w:tcW w:w="245" w:type="dxa"/>
            <w:vAlign w:val="center"/>
          </w:tcPr>
          <w:p w14:paraId="6397556C" w14:textId="77777777" w:rsidR="00B641A9" w:rsidRPr="00B06402" w:rsidRDefault="00B641A9" w:rsidP="00F151F9">
            <w:pPr>
              <w:rPr>
                <w:sz w:val="12"/>
              </w:rPr>
            </w:pPr>
          </w:p>
        </w:tc>
        <w:tc>
          <w:tcPr>
            <w:tcW w:w="4975" w:type="dxa"/>
            <w:gridSpan w:val="3"/>
            <w:tcBorders>
              <w:top w:val="single" w:sz="8" w:space="0" w:color="BFBFBF" w:themeColor="background1" w:themeShade="BF"/>
            </w:tcBorders>
            <w:vAlign w:val="center"/>
          </w:tcPr>
          <w:p w14:paraId="3FB4F4F0" w14:textId="77777777" w:rsidR="00B641A9" w:rsidRPr="00B06402" w:rsidRDefault="00B641A9" w:rsidP="00F151F9">
            <w:pPr>
              <w:ind w:left="367"/>
              <w:rPr>
                <w:rFonts w:ascii="Arial" w:hAnsi="Arial" w:cs="Arial"/>
                <w:b/>
                <w:sz w:val="12"/>
                <w:szCs w:val="20"/>
                <w:lang w:val="en-US"/>
              </w:rPr>
            </w:pPr>
          </w:p>
        </w:tc>
        <w:tc>
          <w:tcPr>
            <w:tcW w:w="4975" w:type="dxa"/>
            <w:tcBorders>
              <w:top w:val="single" w:sz="8" w:space="0" w:color="BFBFBF" w:themeColor="background1" w:themeShade="BF"/>
            </w:tcBorders>
            <w:vAlign w:val="center"/>
          </w:tcPr>
          <w:p w14:paraId="1C2579D3" w14:textId="77777777" w:rsidR="00B641A9" w:rsidRPr="00B06402" w:rsidRDefault="00B641A9" w:rsidP="00F151F9">
            <w:pPr>
              <w:ind w:left="882"/>
              <w:rPr>
                <w:rFonts w:ascii="Arial" w:hAnsi="Arial" w:cs="Arial"/>
                <w:sz w:val="12"/>
                <w:szCs w:val="20"/>
                <w:lang w:val="en-US"/>
              </w:rPr>
            </w:pPr>
          </w:p>
        </w:tc>
        <w:tc>
          <w:tcPr>
            <w:tcW w:w="245" w:type="dxa"/>
            <w:vAlign w:val="center"/>
          </w:tcPr>
          <w:p w14:paraId="64BF56F0" w14:textId="77777777" w:rsidR="00B641A9" w:rsidRPr="00B06402" w:rsidRDefault="00B641A9" w:rsidP="00F151F9">
            <w:pPr>
              <w:rPr>
                <w:sz w:val="12"/>
              </w:rPr>
            </w:pPr>
          </w:p>
        </w:tc>
      </w:tr>
    </w:tbl>
    <w:p w14:paraId="422F09B7" w14:textId="77777777" w:rsidR="00B641A9" w:rsidRPr="00A249A6" w:rsidRDefault="00B641A9">
      <w:pPr>
        <w:rPr>
          <w:sz w:val="16"/>
        </w:rPr>
      </w:pPr>
    </w:p>
    <w:tbl>
      <w:tblPr>
        <w:tblW w:w="10440" w:type="dxa"/>
        <w:tblInd w:w="-7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815"/>
        <w:gridCol w:w="2160"/>
        <w:gridCol w:w="1350"/>
        <w:gridCol w:w="630"/>
        <w:gridCol w:w="2995"/>
        <w:gridCol w:w="245"/>
      </w:tblGrid>
      <w:tr w:rsidR="00B641A9" w:rsidRPr="004F7563" w14:paraId="1E8B2B10" w14:textId="77777777" w:rsidTr="009F25ED">
        <w:trPr>
          <w:trHeight w:val="413"/>
          <w:tblHeader/>
        </w:trPr>
        <w:tc>
          <w:tcPr>
            <w:tcW w:w="245" w:type="dxa"/>
            <w:shd w:val="clear" w:color="auto" w:fill="C5F1C5"/>
            <w:vAlign w:val="center"/>
          </w:tcPr>
          <w:p w14:paraId="21948208" w14:textId="77777777" w:rsidR="00B641A9" w:rsidRPr="004F7563" w:rsidRDefault="00B641A9" w:rsidP="0021283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9950" w:type="dxa"/>
            <w:gridSpan w:val="5"/>
            <w:shd w:val="clear" w:color="auto" w:fill="C5F1C5"/>
            <w:vAlign w:val="center"/>
          </w:tcPr>
          <w:p w14:paraId="594D2A7F" w14:textId="77777777" w:rsidR="00B641A9" w:rsidRPr="004F7563" w:rsidRDefault="00B641A9" w:rsidP="00B641A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4F7563">
              <w:rPr>
                <w:rFonts w:ascii="Arial" w:hAnsi="Arial" w:cs="Arial"/>
                <w:b/>
                <w:sz w:val="20"/>
                <w:szCs w:val="16"/>
              </w:rPr>
              <w:t>OPERATION INFORMATION</w:t>
            </w:r>
          </w:p>
        </w:tc>
        <w:tc>
          <w:tcPr>
            <w:tcW w:w="245" w:type="dxa"/>
            <w:shd w:val="clear" w:color="auto" w:fill="C5F1C5"/>
            <w:vAlign w:val="center"/>
          </w:tcPr>
          <w:p w14:paraId="00642FD2" w14:textId="77777777" w:rsidR="00B641A9" w:rsidRPr="004F7563" w:rsidRDefault="00B641A9" w:rsidP="0021283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D81B36" w:rsidRPr="004F7563" w14:paraId="6BC54ADD" w14:textId="77777777" w:rsidTr="009F25ED">
        <w:trPr>
          <w:trHeight w:hRule="exact" w:val="360"/>
        </w:trPr>
        <w:tc>
          <w:tcPr>
            <w:tcW w:w="245" w:type="dxa"/>
            <w:shd w:val="clear" w:color="auto" w:fill="auto"/>
            <w:vAlign w:val="center"/>
          </w:tcPr>
          <w:p w14:paraId="5BFFB8E3" w14:textId="77777777" w:rsidR="00D81B36" w:rsidRPr="004F7563" w:rsidRDefault="00D81B36" w:rsidP="003E5C0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14:paraId="7C64CDE7" w14:textId="77777777" w:rsidR="00D81B36" w:rsidRPr="004F7563" w:rsidRDefault="00D81B36" w:rsidP="00D903E7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t>Applicant’s Legal Name</w:t>
            </w:r>
          </w:p>
        </w:tc>
        <w:tc>
          <w:tcPr>
            <w:tcW w:w="7135" w:type="dxa"/>
            <w:gridSpan w:val="4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3C1745" w14:textId="77777777" w:rsidR="00D81B36" w:rsidRPr="004F7563" w:rsidRDefault="00D81B36" w:rsidP="003E5C03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F7563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4F7563">
              <w:rPr>
                <w:rFonts w:ascii="Arial" w:hAnsi="Arial" w:cs="Arial"/>
                <w:sz w:val="20"/>
                <w:szCs w:val="16"/>
              </w:rPr>
            </w:r>
            <w:r w:rsidRPr="004F7563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F7563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0"/>
          </w:p>
        </w:tc>
        <w:tc>
          <w:tcPr>
            <w:tcW w:w="245" w:type="dxa"/>
            <w:shd w:val="clear" w:color="auto" w:fill="auto"/>
            <w:vAlign w:val="center"/>
          </w:tcPr>
          <w:p w14:paraId="165591C1" w14:textId="77777777" w:rsidR="00D81B36" w:rsidRPr="004F7563" w:rsidRDefault="00D81B36" w:rsidP="003E5C03">
            <w:pPr>
              <w:rPr>
                <w:rFonts w:ascii="Arial" w:hAnsi="Arial" w:cs="Arial"/>
                <w:szCs w:val="20"/>
              </w:rPr>
            </w:pPr>
          </w:p>
        </w:tc>
      </w:tr>
      <w:tr w:rsidR="00F87DEF" w:rsidRPr="004F7563" w14:paraId="0686325D" w14:textId="77777777" w:rsidTr="002B56A0">
        <w:trPr>
          <w:trHeight w:hRule="exact" w:val="361"/>
        </w:trPr>
        <w:tc>
          <w:tcPr>
            <w:tcW w:w="245" w:type="dxa"/>
            <w:shd w:val="clear" w:color="auto" w:fill="auto"/>
            <w:vAlign w:val="center"/>
          </w:tcPr>
          <w:p w14:paraId="0AD5F181" w14:textId="77777777" w:rsidR="00F87DEF" w:rsidRPr="004F7563" w:rsidRDefault="00F87DEF" w:rsidP="003E5C0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14:paraId="4C9EA706" w14:textId="77777777" w:rsidR="00F87DEF" w:rsidRPr="004F7563" w:rsidRDefault="00F87DEF" w:rsidP="00F87DEF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t>Operating Licence No</w:t>
            </w:r>
            <w:r w:rsidR="00350E62" w:rsidRPr="004F7563">
              <w:rPr>
                <w:rFonts w:ascii="Arial" w:hAnsi="Arial" w:cs="Arial"/>
                <w:sz w:val="20"/>
                <w:szCs w:val="16"/>
              </w:rPr>
              <w:t>.</w:t>
            </w:r>
          </w:p>
        </w:tc>
        <w:tc>
          <w:tcPr>
            <w:tcW w:w="216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7A5DC1" w14:textId="77777777" w:rsidR="00F87DEF" w:rsidRPr="004F7563" w:rsidRDefault="00F87DEF" w:rsidP="00F87DEF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4F7563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4F7563">
              <w:rPr>
                <w:rFonts w:ascii="Arial" w:hAnsi="Arial" w:cs="Arial"/>
                <w:sz w:val="20"/>
                <w:szCs w:val="16"/>
              </w:rPr>
            </w:r>
            <w:r w:rsidRPr="004F7563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F7563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"/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5A6BA761" w14:textId="77777777" w:rsidR="00F87DEF" w:rsidRPr="004F7563" w:rsidRDefault="00D81B36" w:rsidP="00F72871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t>Interest Identifier</w:t>
            </w:r>
          </w:p>
        </w:tc>
        <w:bookmarkStart w:id="2" w:name="Dropdown2"/>
        <w:tc>
          <w:tcPr>
            <w:tcW w:w="299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010E3A" w14:textId="77777777" w:rsidR="00F87DEF" w:rsidRPr="004F7563" w:rsidRDefault="00B641A9" w:rsidP="003E5C03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Exploration Licence"/>
                    <w:listEntry w:val="Significant Discovery Licence"/>
                    <w:listEntry w:val="Commerial Discovery Licence"/>
                    <w:listEntry w:val="Production Licence"/>
                    <w:listEntry w:val="Other"/>
                    <w:listEntry w:val="Not Applicable"/>
                  </w:ddList>
                </w:ffData>
              </w:fldChar>
            </w:r>
            <w:r w:rsidRPr="004F7563">
              <w:rPr>
                <w:rFonts w:ascii="Arial" w:hAnsi="Arial" w:cs="Arial"/>
                <w:sz w:val="20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16"/>
              </w:rPr>
            </w:r>
            <w:r w:rsidR="00000000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F7563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"/>
            <w:r w:rsidR="0001729E" w:rsidRPr="004F756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01729E" w:rsidRPr="004F7563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" w:name="Text80"/>
            <w:r w:rsidR="0001729E" w:rsidRPr="004F7563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="0001729E" w:rsidRPr="004F7563">
              <w:rPr>
                <w:rFonts w:ascii="Arial" w:hAnsi="Arial" w:cs="Arial"/>
                <w:sz w:val="20"/>
                <w:szCs w:val="16"/>
              </w:rPr>
            </w:r>
            <w:r w:rsidR="0001729E" w:rsidRPr="004F7563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1729E" w:rsidRPr="004F7563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"/>
          </w:p>
        </w:tc>
        <w:tc>
          <w:tcPr>
            <w:tcW w:w="245" w:type="dxa"/>
            <w:shd w:val="clear" w:color="auto" w:fill="auto"/>
            <w:vAlign w:val="center"/>
          </w:tcPr>
          <w:p w14:paraId="168BA6AF" w14:textId="77777777" w:rsidR="00F87DEF" w:rsidRPr="004F7563" w:rsidRDefault="00F87DEF" w:rsidP="003E5C03">
            <w:pPr>
              <w:rPr>
                <w:rFonts w:ascii="Arial" w:hAnsi="Arial" w:cs="Arial"/>
                <w:szCs w:val="20"/>
              </w:rPr>
            </w:pPr>
          </w:p>
        </w:tc>
      </w:tr>
      <w:tr w:rsidR="008404E2" w:rsidRPr="004F7563" w14:paraId="6791AD64" w14:textId="77777777" w:rsidTr="002B56A0">
        <w:trPr>
          <w:trHeight w:hRule="exact" w:val="361"/>
        </w:trPr>
        <w:tc>
          <w:tcPr>
            <w:tcW w:w="245" w:type="dxa"/>
            <w:shd w:val="clear" w:color="auto" w:fill="auto"/>
            <w:vAlign w:val="center"/>
          </w:tcPr>
          <w:p w14:paraId="6546C265" w14:textId="77777777" w:rsidR="008404E2" w:rsidRPr="004F7563" w:rsidRDefault="008404E2" w:rsidP="003E5C0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14:paraId="669C87C3" w14:textId="77777777" w:rsidR="008404E2" w:rsidRPr="004F7563" w:rsidRDefault="008404E2" w:rsidP="00D903E7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t>Land Use Permit No</w:t>
            </w:r>
            <w:r w:rsidR="00A42DE8" w:rsidRPr="004F7563">
              <w:rPr>
                <w:rFonts w:ascii="Arial" w:hAnsi="Arial" w:cs="Arial"/>
                <w:sz w:val="20"/>
                <w:szCs w:val="16"/>
              </w:rPr>
              <w:t>.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113356" w14:textId="77777777" w:rsidR="008404E2" w:rsidRPr="004F7563" w:rsidRDefault="008404E2" w:rsidP="003E5C03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4F7563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4F7563">
              <w:rPr>
                <w:rFonts w:ascii="Arial" w:hAnsi="Arial" w:cs="Arial"/>
                <w:sz w:val="20"/>
                <w:szCs w:val="16"/>
              </w:rPr>
            </w:r>
            <w:r w:rsidRPr="004F7563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F7563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4"/>
          </w:p>
        </w:tc>
        <w:tc>
          <w:tcPr>
            <w:tcW w:w="1350" w:type="dxa"/>
            <w:shd w:val="clear" w:color="auto" w:fill="auto"/>
            <w:vAlign w:val="center"/>
          </w:tcPr>
          <w:p w14:paraId="14EB2883" w14:textId="77777777" w:rsidR="008404E2" w:rsidRPr="004F7563" w:rsidRDefault="008404E2" w:rsidP="00F72871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t>Issued by:</w:t>
            </w:r>
          </w:p>
        </w:tc>
        <w:tc>
          <w:tcPr>
            <w:tcW w:w="3625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7DDAE5" w14:textId="3686241E" w:rsidR="008404E2" w:rsidRPr="004F7563" w:rsidRDefault="009175CE" w:rsidP="003E5C03">
            <w:pPr>
              <w:rPr>
                <w:rFonts w:ascii="Arial" w:hAnsi="Arial" w:cs="Arial"/>
                <w:sz w:val="20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1893725186"/>
                <w:placeholder>
                  <w:docPart w:val="AFEF1E16D525419E968D10B376A4A7F1"/>
                </w:placeholder>
              </w:sdtPr>
              <w:sdtContent>
                <w:r>
                  <w:rPr>
                    <w:rFonts w:ascii="Arial" w:hAnsi="Arial" w:cs="Arial"/>
                    <w:sz w:val="20"/>
                    <w:szCs w:val="16"/>
                  </w:rPr>
                  <w:fldChar w:fldCharType="begin">
                    <w:ffData>
                      <w:name w:val="Dropdown3"/>
                      <w:enabled/>
                      <w:calcOnExit w:val="0"/>
                      <w:ddList>
                        <w:listEntry w:val="Select"/>
                        <w:listEntry w:val="Mackenzie Valley Land and Water Board"/>
                        <w:listEntry w:val="Gwich'in Land and Water Board"/>
                        <w:listEntry w:val="Sahtu Land and Water Board"/>
                        <w:listEntry w:val="Wek'èezhìi Land and Water Board"/>
                        <w:listEntry w:val="Other"/>
                      </w:ddList>
                    </w:ffData>
                  </w:fldChar>
                </w:r>
                <w:bookmarkStart w:id="5" w:name="Dropdown3"/>
                <w:r>
                  <w:rPr>
                    <w:rFonts w:ascii="Arial" w:hAnsi="Arial" w:cs="Arial"/>
                    <w:sz w:val="20"/>
                    <w:szCs w:val="16"/>
                  </w:rPr>
                  <w:instrText xml:space="preserve"> FORMDROPDOWN </w:instrText>
                </w:r>
                <w:r>
                  <w:rPr>
                    <w:rFonts w:ascii="Arial" w:hAnsi="Arial" w:cs="Arial"/>
                    <w:sz w:val="20"/>
                    <w:szCs w:val="16"/>
                  </w:rPr>
                </w:r>
                <w:r>
                  <w:rPr>
                    <w:rFonts w:ascii="Arial" w:hAnsi="Arial" w:cs="Arial"/>
                    <w:sz w:val="20"/>
                    <w:szCs w:val="16"/>
                  </w:rPr>
                  <w:fldChar w:fldCharType="end"/>
                </w:r>
                <w:bookmarkEnd w:id="5"/>
              </w:sdtContent>
            </w:sdt>
            <w:r w:rsidR="008C2D67" w:rsidRPr="004F756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8C2D67" w:rsidRPr="004F7563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" w:name="Text75"/>
            <w:r w:rsidR="008C2D67" w:rsidRPr="004F7563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="008C2D67" w:rsidRPr="004F7563">
              <w:rPr>
                <w:rFonts w:ascii="Arial" w:hAnsi="Arial" w:cs="Arial"/>
                <w:sz w:val="20"/>
                <w:szCs w:val="16"/>
              </w:rPr>
            </w:r>
            <w:r w:rsidR="008C2D67" w:rsidRPr="004F7563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8C2D67" w:rsidRPr="004F7563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6"/>
          </w:p>
        </w:tc>
        <w:tc>
          <w:tcPr>
            <w:tcW w:w="245" w:type="dxa"/>
            <w:shd w:val="clear" w:color="auto" w:fill="auto"/>
            <w:vAlign w:val="center"/>
          </w:tcPr>
          <w:p w14:paraId="23434A9A" w14:textId="77777777" w:rsidR="008404E2" w:rsidRPr="004F7563" w:rsidRDefault="008404E2" w:rsidP="003E5C03">
            <w:pPr>
              <w:rPr>
                <w:rFonts w:ascii="Arial" w:hAnsi="Arial" w:cs="Arial"/>
                <w:szCs w:val="20"/>
              </w:rPr>
            </w:pPr>
          </w:p>
        </w:tc>
      </w:tr>
      <w:tr w:rsidR="0064481A" w:rsidRPr="004F7563" w14:paraId="586A3430" w14:textId="77777777" w:rsidTr="002B56A0">
        <w:trPr>
          <w:trHeight w:hRule="exact" w:val="361"/>
        </w:trPr>
        <w:tc>
          <w:tcPr>
            <w:tcW w:w="245" w:type="dxa"/>
            <w:shd w:val="clear" w:color="auto" w:fill="auto"/>
            <w:vAlign w:val="center"/>
          </w:tcPr>
          <w:p w14:paraId="5AB5BF0D" w14:textId="77777777" w:rsidR="0064481A" w:rsidRPr="004F7563" w:rsidRDefault="0064481A" w:rsidP="003E5C0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14:paraId="096F3AE1" w14:textId="77777777" w:rsidR="0064481A" w:rsidRPr="004F7563" w:rsidRDefault="0064481A" w:rsidP="0014036B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t>Water Licence No</w:t>
            </w:r>
            <w:r w:rsidR="00A42DE8" w:rsidRPr="004F7563">
              <w:rPr>
                <w:rFonts w:ascii="Arial" w:hAnsi="Arial" w:cs="Arial"/>
                <w:sz w:val="20"/>
                <w:szCs w:val="16"/>
              </w:rPr>
              <w:t>.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0B328576" w14:textId="77777777" w:rsidR="0064481A" w:rsidRPr="004F7563" w:rsidRDefault="0064481A" w:rsidP="0014036B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F7563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4F7563">
              <w:rPr>
                <w:rFonts w:ascii="Arial" w:hAnsi="Arial" w:cs="Arial"/>
                <w:sz w:val="20"/>
                <w:szCs w:val="16"/>
              </w:rPr>
            </w:r>
            <w:r w:rsidRPr="004F7563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F7563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7"/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vAlign w:val="center"/>
          </w:tcPr>
          <w:p w14:paraId="2C36AA6E" w14:textId="77777777" w:rsidR="0064481A" w:rsidRPr="004F7563" w:rsidRDefault="00DC09B5" w:rsidP="008D1239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t>I</w:t>
            </w:r>
            <w:r w:rsidR="0064481A" w:rsidRPr="004F7563">
              <w:rPr>
                <w:rFonts w:ascii="Arial" w:hAnsi="Arial" w:cs="Arial"/>
                <w:sz w:val="20"/>
                <w:szCs w:val="16"/>
              </w:rPr>
              <w:t>ssued by:</w:t>
            </w:r>
          </w:p>
        </w:tc>
        <w:tc>
          <w:tcPr>
            <w:tcW w:w="362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34F808" w14:textId="3EB54955" w:rsidR="0064481A" w:rsidRPr="004F7563" w:rsidRDefault="009175CE" w:rsidP="0064481A">
            <w:pPr>
              <w:rPr>
                <w:rFonts w:ascii="Arial" w:hAnsi="Arial" w:cs="Arial"/>
                <w:sz w:val="20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484506258"/>
                <w:placeholder>
                  <w:docPart w:val="2CA364794FE94079829F1D31D3599612"/>
                </w:placeholder>
              </w:sdtPr>
              <w:sdtContent>
                <w:r w:rsidRPr="009175CE">
                  <w:rPr>
                    <w:rFonts w:ascii="Arial" w:hAnsi="Arial" w:cs="Arial"/>
                    <w:sz w:val="20"/>
                    <w:szCs w:val="16"/>
                  </w:rPr>
                  <w:fldChar w:fldCharType="begin">
                    <w:ffData>
                      <w:name w:val="Dropdown3"/>
                      <w:enabled/>
                      <w:calcOnExit w:val="0"/>
                      <w:ddList>
                        <w:listEntry w:val="Select"/>
                        <w:listEntry w:val="Mackenzie Valley Land and Water Board"/>
                        <w:listEntry w:val="Gwich'in Land and Water Board"/>
                        <w:listEntry w:val="Sahtu Land and Water Board"/>
                        <w:listEntry w:val="Wek'èezhìi Land and Water Board"/>
                        <w:listEntry w:val="Other"/>
                      </w:ddList>
                    </w:ffData>
                  </w:fldChar>
                </w:r>
                <w:r w:rsidRPr="009175CE">
                  <w:rPr>
                    <w:rFonts w:ascii="Arial" w:hAnsi="Arial" w:cs="Arial"/>
                    <w:sz w:val="20"/>
                    <w:szCs w:val="16"/>
                  </w:rPr>
                  <w:instrText xml:space="preserve"> FORMDROPDOWN </w:instrText>
                </w:r>
                <w:r w:rsidRPr="009175CE">
                  <w:rPr>
                    <w:rFonts w:ascii="Arial" w:hAnsi="Arial" w:cs="Arial"/>
                    <w:sz w:val="20"/>
                    <w:szCs w:val="16"/>
                  </w:rPr>
                </w:r>
                <w:r w:rsidRPr="009175CE">
                  <w:rPr>
                    <w:rFonts w:ascii="Arial" w:hAnsi="Arial" w:cs="Arial"/>
                    <w:sz w:val="20"/>
                    <w:szCs w:val="16"/>
                  </w:rPr>
                  <w:fldChar w:fldCharType="end"/>
                </w:r>
              </w:sdtContent>
            </w:sdt>
            <w:r w:rsidR="008C2D67" w:rsidRPr="004F756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8C2D67" w:rsidRPr="004F7563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" w:name="Text76"/>
            <w:r w:rsidR="008C2D67" w:rsidRPr="004F7563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="008C2D67" w:rsidRPr="004F7563">
              <w:rPr>
                <w:rFonts w:ascii="Arial" w:hAnsi="Arial" w:cs="Arial"/>
                <w:sz w:val="20"/>
                <w:szCs w:val="16"/>
              </w:rPr>
            </w:r>
            <w:r w:rsidR="008C2D67" w:rsidRPr="004F7563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8C2D67" w:rsidRPr="004F7563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8"/>
          </w:p>
        </w:tc>
        <w:tc>
          <w:tcPr>
            <w:tcW w:w="245" w:type="dxa"/>
            <w:shd w:val="clear" w:color="auto" w:fill="auto"/>
            <w:vAlign w:val="center"/>
          </w:tcPr>
          <w:p w14:paraId="331C1BFB" w14:textId="77777777" w:rsidR="0064481A" w:rsidRPr="004F7563" w:rsidRDefault="0064481A" w:rsidP="003E5C03">
            <w:pPr>
              <w:rPr>
                <w:rFonts w:ascii="Arial" w:hAnsi="Arial" w:cs="Arial"/>
                <w:szCs w:val="20"/>
              </w:rPr>
            </w:pPr>
          </w:p>
        </w:tc>
      </w:tr>
      <w:tr w:rsidR="00C83C8E" w:rsidRPr="004F7563" w14:paraId="007366B9" w14:textId="77777777" w:rsidTr="002B56A0">
        <w:trPr>
          <w:trHeight w:val="341"/>
        </w:trPr>
        <w:tc>
          <w:tcPr>
            <w:tcW w:w="245" w:type="dxa"/>
            <w:shd w:val="clear" w:color="auto" w:fill="auto"/>
            <w:vAlign w:val="center"/>
          </w:tcPr>
          <w:p w14:paraId="7D6104A1" w14:textId="77777777" w:rsidR="00C83C8E" w:rsidRPr="004F7563" w:rsidRDefault="00C83C8E" w:rsidP="003E5C0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14:paraId="0DFB839C" w14:textId="77777777" w:rsidR="00C83C8E" w:rsidRPr="004F7563" w:rsidRDefault="00C83C8E" w:rsidP="00D903E7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t>Region</w:t>
            </w:r>
          </w:p>
        </w:tc>
        <w:bookmarkStart w:id="9" w:name="Dropdown5"/>
        <w:bookmarkStart w:id="10" w:name="OLE_LINK2"/>
        <w:tc>
          <w:tcPr>
            <w:tcW w:w="7135" w:type="dxa"/>
            <w:gridSpan w:val="4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F4B98A" w14:textId="77777777" w:rsidR="00C83C8E" w:rsidRPr="004F7563" w:rsidRDefault="00B641A9" w:rsidP="003E5C03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Dehcho"/>
                    <w:listEntry w:val="Gwich'in"/>
                    <w:listEntry w:val="Sahtu"/>
                    <w:listEntry w:val="South Slave"/>
                    <w:listEntry w:val="Wek'eezhi"/>
                  </w:ddList>
                </w:ffData>
              </w:fldChar>
            </w:r>
            <w:r w:rsidRPr="004F7563">
              <w:rPr>
                <w:rFonts w:ascii="Arial" w:hAnsi="Arial" w:cs="Arial"/>
                <w:sz w:val="20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16"/>
              </w:rPr>
            </w:r>
            <w:r w:rsidR="00000000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F7563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9"/>
            <w:r w:rsidR="003C6E61" w:rsidRPr="004F756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3C6E61" w:rsidRPr="004F7563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1" w:name="Text82"/>
            <w:r w:rsidR="003C6E61" w:rsidRPr="004F7563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="003C6E61" w:rsidRPr="004F7563">
              <w:rPr>
                <w:rFonts w:ascii="Arial" w:hAnsi="Arial" w:cs="Arial"/>
                <w:sz w:val="20"/>
                <w:szCs w:val="16"/>
              </w:rPr>
            </w:r>
            <w:r w:rsidR="003C6E61" w:rsidRPr="004F7563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C6E61" w:rsidRPr="004F7563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0"/>
            <w:bookmarkEnd w:id="11"/>
          </w:p>
        </w:tc>
        <w:tc>
          <w:tcPr>
            <w:tcW w:w="245" w:type="dxa"/>
            <w:shd w:val="clear" w:color="auto" w:fill="auto"/>
            <w:vAlign w:val="center"/>
          </w:tcPr>
          <w:p w14:paraId="3B7E89A6" w14:textId="77777777" w:rsidR="00C83C8E" w:rsidRPr="004F7563" w:rsidRDefault="00C83C8E" w:rsidP="003E5C03">
            <w:pPr>
              <w:rPr>
                <w:rFonts w:ascii="Arial" w:hAnsi="Arial" w:cs="Arial"/>
                <w:szCs w:val="20"/>
              </w:rPr>
            </w:pPr>
          </w:p>
        </w:tc>
      </w:tr>
      <w:tr w:rsidR="00D81B36" w:rsidRPr="004F7563" w14:paraId="1FA9EC08" w14:textId="77777777" w:rsidTr="002B56A0">
        <w:trPr>
          <w:trHeight w:val="341"/>
        </w:trPr>
        <w:tc>
          <w:tcPr>
            <w:tcW w:w="245" w:type="dxa"/>
            <w:shd w:val="clear" w:color="auto" w:fill="auto"/>
            <w:vAlign w:val="center"/>
          </w:tcPr>
          <w:p w14:paraId="66386A45" w14:textId="77777777" w:rsidR="00D81B36" w:rsidRPr="004F7563" w:rsidRDefault="00D81B36" w:rsidP="003E5C0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14:paraId="1D51D992" w14:textId="77777777" w:rsidR="00D81B36" w:rsidRPr="004F7563" w:rsidRDefault="00DA0904" w:rsidP="00D903E7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t>Geographical</w:t>
            </w:r>
            <w:r w:rsidR="00D81B36" w:rsidRPr="004F7563">
              <w:rPr>
                <w:rFonts w:ascii="Arial" w:hAnsi="Arial" w:cs="Arial"/>
                <w:sz w:val="20"/>
                <w:szCs w:val="16"/>
              </w:rPr>
              <w:t xml:space="preserve"> Area</w:t>
            </w:r>
          </w:p>
        </w:tc>
        <w:tc>
          <w:tcPr>
            <w:tcW w:w="7135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1488AF" w14:textId="77777777" w:rsidR="00D81B36" w:rsidRPr="004F7563" w:rsidRDefault="00D81B36" w:rsidP="003E5C03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2" w:name="Text52"/>
            <w:r w:rsidRPr="004F7563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4F7563">
              <w:rPr>
                <w:rFonts w:ascii="Arial" w:hAnsi="Arial" w:cs="Arial"/>
                <w:sz w:val="20"/>
                <w:szCs w:val="16"/>
              </w:rPr>
            </w:r>
            <w:r w:rsidRPr="004F7563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F7563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2"/>
          </w:p>
        </w:tc>
        <w:tc>
          <w:tcPr>
            <w:tcW w:w="245" w:type="dxa"/>
            <w:shd w:val="clear" w:color="auto" w:fill="auto"/>
            <w:vAlign w:val="center"/>
          </w:tcPr>
          <w:p w14:paraId="76CC88D3" w14:textId="77777777" w:rsidR="00D81B36" w:rsidRPr="004F7563" w:rsidRDefault="00D81B36" w:rsidP="003E5C03">
            <w:pPr>
              <w:rPr>
                <w:rFonts w:ascii="Arial" w:hAnsi="Arial" w:cs="Arial"/>
                <w:szCs w:val="20"/>
              </w:rPr>
            </w:pPr>
          </w:p>
        </w:tc>
      </w:tr>
      <w:tr w:rsidR="00D81B36" w:rsidRPr="004F7563" w14:paraId="1646689E" w14:textId="77777777" w:rsidTr="009F25ED">
        <w:tc>
          <w:tcPr>
            <w:tcW w:w="245" w:type="dxa"/>
            <w:shd w:val="clear" w:color="auto" w:fill="auto"/>
            <w:vAlign w:val="center"/>
          </w:tcPr>
          <w:p w14:paraId="54D0BF9A" w14:textId="77777777" w:rsidR="00D81B36" w:rsidRPr="004F7563" w:rsidRDefault="00D81B36" w:rsidP="003E5C0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14:paraId="675368D6" w14:textId="77777777" w:rsidR="00D81B36" w:rsidRPr="004F7563" w:rsidRDefault="00D81B36" w:rsidP="00D903E7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t>Description of Operation</w:t>
            </w:r>
          </w:p>
        </w:tc>
        <w:tc>
          <w:tcPr>
            <w:tcW w:w="7135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E9B72E" w14:textId="77777777" w:rsidR="00D81B36" w:rsidRPr="004F7563" w:rsidRDefault="000823E7" w:rsidP="003E5C03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</w:instrText>
            </w:r>
            <w:bookmarkStart w:id="13" w:name="Text37"/>
            <w:r>
              <w:rPr>
                <w:rFonts w:ascii="Arial" w:hAnsi="Arial" w:cs="Arial"/>
                <w:sz w:val="20"/>
                <w:szCs w:val="16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3"/>
            <w:r w:rsidR="00D81B36" w:rsidRPr="004F7563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81B36" w:rsidRPr="004F7563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="00D81B36" w:rsidRPr="004F7563">
              <w:rPr>
                <w:rFonts w:ascii="Arial" w:hAnsi="Arial" w:cs="Arial"/>
                <w:sz w:val="20"/>
                <w:szCs w:val="16"/>
              </w:rPr>
            </w:r>
            <w:r w:rsidR="00D81B36" w:rsidRPr="004F7563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D81B36" w:rsidRPr="004F7563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D81B36" w:rsidRPr="004F7563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245" w:type="dxa"/>
            <w:shd w:val="clear" w:color="auto" w:fill="auto"/>
            <w:vAlign w:val="center"/>
          </w:tcPr>
          <w:p w14:paraId="72252697" w14:textId="77777777" w:rsidR="00D81B36" w:rsidRPr="004F7563" w:rsidRDefault="00D81B36" w:rsidP="003E5C03">
            <w:pPr>
              <w:rPr>
                <w:rFonts w:ascii="Arial" w:hAnsi="Arial" w:cs="Arial"/>
                <w:szCs w:val="20"/>
              </w:rPr>
            </w:pPr>
          </w:p>
        </w:tc>
      </w:tr>
      <w:tr w:rsidR="000823E7" w:rsidRPr="009F25ED" w14:paraId="359B072E" w14:textId="77777777" w:rsidTr="009F25ED">
        <w:trPr>
          <w:trHeight w:val="107"/>
        </w:trPr>
        <w:tc>
          <w:tcPr>
            <w:tcW w:w="245" w:type="dxa"/>
            <w:shd w:val="clear" w:color="auto" w:fill="auto"/>
            <w:vAlign w:val="center"/>
          </w:tcPr>
          <w:p w14:paraId="26282F52" w14:textId="77777777" w:rsidR="000823E7" w:rsidRPr="009F25ED" w:rsidRDefault="000823E7" w:rsidP="003E5C03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14:paraId="6EAC1FEC" w14:textId="77777777" w:rsidR="000823E7" w:rsidRPr="009F25ED" w:rsidRDefault="000823E7" w:rsidP="00D903E7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7135" w:type="dxa"/>
            <w:gridSpan w:val="4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519758" w14:textId="77777777" w:rsidR="000823E7" w:rsidRPr="009F25ED" w:rsidRDefault="000823E7" w:rsidP="003E5C03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14:paraId="4127F97D" w14:textId="77777777" w:rsidR="000823E7" w:rsidRPr="009F25ED" w:rsidRDefault="000823E7" w:rsidP="003E5C03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</w:tbl>
    <w:p w14:paraId="176F303A" w14:textId="77777777" w:rsidR="00B641A9" w:rsidRPr="00A249A6" w:rsidRDefault="00B641A9">
      <w:pPr>
        <w:rPr>
          <w:sz w:val="16"/>
        </w:rPr>
      </w:pPr>
    </w:p>
    <w:tbl>
      <w:tblPr>
        <w:tblW w:w="10441" w:type="dxa"/>
        <w:tblInd w:w="-7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814"/>
        <w:gridCol w:w="1080"/>
        <w:gridCol w:w="1079"/>
        <w:gridCol w:w="2519"/>
        <w:gridCol w:w="2454"/>
        <w:gridCol w:w="250"/>
      </w:tblGrid>
      <w:tr w:rsidR="00CA66FE" w:rsidRPr="004F7563" w14:paraId="788ABB3D" w14:textId="77777777" w:rsidTr="009F25ED">
        <w:trPr>
          <w:trHeight w:hRule="exact" w:val="360"/>
        </w:trPr>
        <w:tc>
          <w:tcPr>
            <w:tcW w:w="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C5F1C5"/>
            <w:vAlign w:val="center"/>
          </w:tcPr>
          <w:p w14:paraId="1F99E39C" w14:textId="77777777" w:rsidR="00CA66FE" w:rsidRPr="004F7563" w:rsidRDefault="00CA66FE" w:rsidP="003E5C0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46" w:type="dxa"/>
            <w:gridSpan w:val="5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C5F1C5"/>
            <w:vAlign w:val="center"/>
          </w:tcPr>
          <w:p w14:paraId="6DBD9689" w14:textId="77777777" w:rsidR="00CA66FE" w:rsidRPr="004F7563" w:rsidRDefault="00806D48" w:rsidP="003E5C03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b/>
                <w:sz w:val="20"/>
                <w:szCs w:val="16"/>
              </w:rPr>
              <w:t>SPECIFICS OF OPERATION</w:t>
            </w:r>
          </w:p>
        </w:tc>
        <w:tc>
          <w:tcPr>
            <w:tcW w:w="25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C5F1C5"/>
            <w:vAlign w:val="center"/>
          </w:tcPr>
          <w:p w14:paraId="1D44EED2" w14:textId="77777777" w:rsidR="00CA66FE" w:rsidRPr="004F7563" w:rsidRDefault="00CA66FE" w:rsidP="003E5C03">
            <w:pPr>
              <w:rPr>
                <w:rFonts w:ascii="Arial" w:hAnsi="Arial" w:cs="Arial"/>
                <w:szCs w:val="20"/>
              </w:rPr>
            </w:pPr>
          </w:p>
        </w:tc>
      </w:tr>
      <w:tr w:rsidR="00F36088" w:rsidRPr="004F7563" w14:paraId="137CD565" w14:textId="77777777" w:rsidTr="009F25ED">
        <w:trPr>
          <w:trHeight w:hRule="exact" w:val="302"/>
        </w:trPr>
        <w:tc>
          <w:tcPr>
            <w:tcW w:w="24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7D3E01E7" w14:textId="77777777" w:rsidR="00F36088" w:rsidRPr="004F7563" w:rsidRDefault="00F36088" w:rsidP="003E5C0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BE6BD" w14:textId="77777777" w:rsidR="00F36088" w:rsidRPr="004F7563" w:rsidRDefault="00F36088" w:rsidP="00D903E7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t>Survey Type</w:t>
            </w:r>
          </w:p>
        </w:tc>
        <w:bookmarkStart w:id="14" w:name="Dropdown9"/>
        <w:tc>
          <w:tcPr>
            <w:tcW w:w="21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2FC92F" w14:textId="77777777" w:rsidR="00F36088" w:rsidRPr="004F7563" w:rsidRDefault="00B641A9" w:rsidP="003E5C03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Select"/>
                    <w:listEntry w:val="2D Reflection"/>
                    <w:listEntry w:val="2D Refraction"/>
                    <w:listEntry w:val="3D Reflection"/>
                    <w:listEntry w:val="Walk away VSP"/>
                    <w:listEntry w:val="Magnetic"/>
                    <w:listEntry w:val="Gravity"/>
                    <w:listEntry w:val="Electrical"/>
                    <w:listEntry w:val="High Resolution"/>
                    <w:listEntry w:val="Side Scan Sonar"/>
                    <w:listEntry w:val="Bathymetry"/>
                    <w:listEntry w:val="Environmental"/>
                    <w:listEntry w:val="Other"/>
                  </w:ddList>
                </w:ffData>
              </w:fldChar>
            </w:r>
            <w:r w:rsidRPr="004F7563">
              <w:rPr>
                <w:rFonts w:ascii="Arial" w:hAnsi="Arial" w:cs="Arial"/>
                <w:sz w:val="20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16"/>
              </w:rPr>
            </w:r>
            <w:r w:rsidR="00000000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F7563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4"/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5F8D2" w14:textId="77777777" w:rsidR="00F36088" w:rsidRPr="004F7563" w:rsidRDefault="00F36088" w:rsidP="00E11BCA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t>Additional Survey</w:t>
            </w:r>
            <w:r w:rsidR="00D640F0" w:rsidRPr="004F7563">
              <w:rPr>
                <w:rFonts w:ascii="Arial" w:hAnsi="Arial" w:cs="Arial"/>
                <w:sz w:val="20"/>
                <w:szCs w:val="16"/>
              </w:rPr>
              <w:t xml:space="preserve"> Type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678DF2" w14:textId="77777777" w:rsidR="00F36088" w:rsidRPr="004F7563" w:rsidRDefault="00B641A9" w:rsidP="00E11BCA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2D Reflection"/>
                    <w:listEntry w:val="2D Refraction"/>
                    <w:listEntry w:val="3D Reflection"/>
                    <w:listEntry w:val="Walk away VSP"/>
                    <w:listEntry w:val="Magnetic"/>
                    <w:listEntry w:val="Gravity"/>
                    <w:listEntry w:val="Electrical"/>
                    <w:listEntry w:val="High Resolution"/>
                    <w:listEntry w:val="Side Scan Sonar"/>
                    <w:listEntry w:val="Bathymetry"/>
                    <w:listEntry w:val="Environmental"/>
                    <w:listEntry w:val="Other"/>
                    <w:listEntry w:val="Not Applicable"/>
                  </w:ddList>
                </w:ffData>
              </w:fldChar>
            </w:r>
            <w:r w:rsidRPr="004F7563">
              <w:rPr>
                <w:rFonts w:ascii="Arial" w:hAnsi="Arial" w:cs="Arial"/>
                <w:sz w:val="20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16"/>
              </w:rPr>
            </w:r>
            <w:r w:rsidR="00000000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F7563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440578" w:rsidRPr="004F7563">
              <w:rPr>
                <w:rFonts w:ascii="Arial" w:hAnsi="Arial" w:cs="Arial"/>
                <w:sz w:val="20"/>
                <w:szCs w:val="16"/>
              </w:rPr>
              <w:t xml:space="preserve">; </w:t>
            </w:r>
            <w:r w:rsidR="003C6E61" w:rsidRPr="004F756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3C6E61" w:rsidRPr="004F7563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5" w:name="Text81"/>
            <w:r w:rsidR="003C6E61" w:rsidRPr="004F7563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="003C6E61" w:rsidRPr="004F7563">
              <w:rPr>
                <w:rFonts w:ascii="Arial" w:hAnsi="Arial" w:cs="Arial"/>
                <w:sz w:val="20"/>
                <w:szCs w:val="16"/>
              </w:rPr>
            </w:r>
            <w:r w:rsidR="003C6E61" w:rsidRPr="004F7563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C6E61" w:rsidRPr="004F7563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5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BD47EB" w14:textId="77777777" w:rsidR="00F36088" w:rsidRPr="004F7563" w:rsidRDefault="00F36088" w:rsidP="003E5C03">
            <w:pPr>
              <w:rPr>
                <w:rFonts w:ascii="Arial" w:hAnsi="Arial" w:cs="Arial"/>
                <w:szCs w:val="20"/>
              </w:rPr>
            </w:pPr>
          </w:p>
        </w:tc>
      </w:tr>
      <w:tr w:rsidR="00F36088" w:rsidRPr="004F7563" w14:paraId="10DCC00A" w14:textId="77777777" w:rsidTr="009F25ED">
        <w:trPr>
          <w:trHeight w:hRule="exact" w:val="487"/>
        </w:trPr>
        <w:tc>
          <w:tcPr>
            <w:tcW w:w="24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3713410F" w14:textId="77777777" w:rsidR="00F36088" w:rsidRPr="004F7563" w:rsidRDefault="00F36088" w:rsidP="003E5C0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3AD38" w14:textId="77777777" w:rsidR="00F36088" w:rsidRPr="004F7563" w:rsidRDefault="00F36088" w:rsidP="00D903E7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t>Program Classification</w:t>
            </w:r>
          </w:p>
        </w:tc>
        <w:bookmarkStart w:id="16" w:name="Dropdown6"/>
        <w:tc>
          <w:tcPr>
            <w:tcW w:w="21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093635" w14:textId="77777777" w:rsidR="00F36088" w:rsidRPr="004F7563" w:rsidRDefault="00B641A9" w:rsidP="00E11BCA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Exclusive - Data Acquisition"/>
                    <w:listEntry w:val="Exclusive - Data Reprocessing"/>
                    <w:listEntry w:val="Exclusive - Data Purchase and Reprocessing"/>
                    <w:listEntry w:val="Non-Exclusive"/>
                  </w:ddList>
                </w:ffData>
              </w:fldChar>
            </w:r>
            <w:r w:rsidRPr="004F7563">
              <w:rPr>
                <w:rFonts w:ascii="Arial" w:hAnsi="Arial" w:cs="Arial"/>
                <w:sz w:val="20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16"/>
              </w:rPr>
            </w:r>
            <w:r w:rsidR="00000000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F7563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6"/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14248" w14:textId="77777777" w:rsidR="00F36088" w:rsidRPr="004F7563" w:rsidRDefault="00F36088" w:rsidP="00E11BCA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t>Exclusive for</w:t>
            </w:r>
            <w:r w:rsidRPr="004F7563">
              <w:rPr>
                <w:rFonts w:ascii="Arial" w:hAnsi="Arial" w:cs="Arial"/>
                <w:sz w:val="18"/>
                <w:szCs w:val="16"/>
              </w:rPr>
              <w:t xml:space="preserve"> (</w:t>
            </w:r>
            <w:r w:rsidR="00BB71B3" w:rsidRPr="004F7563">
              <w:rPr>
                <w:rFonts w:ascii="Arial" w:hAnsi="Arial" w:cs="Arial"/>
                <w:sz w:val="18"/>
                <w:szCs w:val="16"/>
              </w:rPr>
              <w:t>i</w:t>
            </w:r>
            <w:r w:rsidRPr="004F7563">
              <w:rPr>
                <w:rFonts w:ascii="Arial" w:hAnsi="Arial" w:cs="Arial"/>
                <w:sz w:val="18"/>
                <w:szCs w:val="16"/>
              </w:rPr>
              <w:t>f different from applicant)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089262" w14:textId="77777777" w:rsidR="00F36088" w:rsidRPr="004F7563" w:rsidRDefault="00F36088" w:rsidP="00E11BCA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7" w:name="Text63"/>
            <w:r w:rsidRPr="004F7563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4F7563">
              <w:rPr>
                <w:rFonts w:ascii="Arial" w:hAnsi="Arial" w:cs="Arial"/>
                <w:sz w:val="20"/>
                <w:szCs w:val="16"/>
              </w:rPr>
            </w:r>
            <w:r w:rsidRPr="004F7563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F7563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7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E4855B" w14:textId="77777777" w:rsidR="00F36088" w:rsidRPr="004F7563" w:rsidRDefault="00F36088" w:rsidP="003E5C03">
            <w:pPr>
              <w:rPr>
                <w:rFonts w:ascii="Arial" w:hAnsi="Arial" w:cs="Arial"/>
                <w:szCs w:val="20"/>
              </w:rPr>
            </w:pPr>
          </w:p>
        </w:tc>
      </w:tr>
      <w:tr w:rsidR="00BB71B3" w:rsidRPr="004F7563" w14:paraId="28B410EF" w14:textId="77777777" w:rsidTr="009F25ED">
        <w:trPr>
          <w:trHeight w:hRule="exact" w:val="532"/>
        </w:trPr>
        <w:tc>
          <w:tcPr>
            <w:tcW w:w="24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7FBFFA26" w14:textId="77777777" w:rsidR="00BB71B3" w:rsidRPr="004F7563" w:rsidRDefault="00BB71B3" w:rsidP="003E5C0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C7EB1" w14:textId="77777777" w:rsidR="00BB71B3" w:rsidRPr="004F7563" w:rsidRDefault="00BB71B3" w:rsidP="00D903E7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t>Proposed Commencement Date</w:t>
            </w:r>
          </w:p>
        </w:tc>
        <w:tc>
          <w:tcPr>
            <w:tcW w:w="21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C4FB95" w14:textId="77777777" w:rsidR="00BB71B3" w:rsidRPr="004F7563" w:rsidRDefault="00BB71B3" w:rsidP="00E11BCA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7563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4F7563">
              <w:rPr>
                <w:rFonts w:ascii="Arial" w:hAnsi="Arial" w:cs="Arial"/>
                <w:sz w:val="20"/>
                <w:szCs w:val="16"/>
              </w:rPr>
            </w:r>
            <w:r w:rsidRPr="004F7563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F7563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44E36" w14:textId="77777777" w:rsidR="00BB71B3" w:rsidRPr="004F7563" w:rsidRDefault="00BB71B3" w:rsidP="00E11BCA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t>Proposed Completion Date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69383F" w14:textId="77777777" w:rsidR="00BB71B3" w:rsidRPr="004F7563" w:rsidRDefault="003543A1" w:rsidP="00E11BCA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8" w:name="Text74"/>
            <w:r w:rsidRPr="004F7563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4F7563">
              <w:rPr>
                <w:rFonts w:ascii="Arial" w:hAnsi="Arial" w:cs="Arial"/>
                <w:sz w:val="20"/>
                <w:szCs w:val="16"/>
              </w:rPr>
            </w:r>
            <w:r w:rsidRPr="004F7563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F7563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8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9F9F6F" w14:textId="77777777" w:rsidR="00BB71B3" w:rsidRPr="004F7563" w:rsidRDefault="00BB71B3" w:rsidP="003E5C03">
            <w:pPr>
              <w:rPr>
                <w:rFonts w:ascii="Arial" w:hAnsi="Arial" w:cs="Arial"/>
                <w:szCs w:val="20"/>
              </w:rPr>
            </w:pPr>
          </w:p>
        </w:tc>
      </w:tr>
      <w:tr w:rsidR="00BB71B3" w:rsidRPr="004F7563" w14:paraId="366F8C4C" w14:textId="77777777" w:rsidTr="002B56A0">
        <w:trPr>
          <w:trHeight w:hRule="exact" w:val="406"/>
        </w:trPr>
        <w:tc>
          <w:tcPr>
            <w:tcW w:w="24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1EFA6FBA" w14:textId="77777777" w:rsidR="00BB71B3" w:rsidRPr="004F7563" w:rsidRDefault="00BB71B3" w:rsidP="003E5C0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CF051" w14:textId="77777777" w:rsidR="00BB71B3" w:rsidRPr="004F7563" w:rsidRDefault="00BB71B3" w:rsidP="00D903E7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t>Number of Personnel</w:t>
            </w:r>
          </w:p>
        </w:tc>
        <w:tc>
          <w:tcPr>
            <w:tcW w:w="21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BBFA51" w14:textId="77777777" w:rsidR="00BB71B3" w:rsidRPr="004F7563" w:rsidRDefault="00BB71B3" w:rsidP="00E11BCA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7563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4F7563">
              <w:rPr>
                <w:rFonts w:ascii="Arial" w:hAnsi="Arial" w:cs="Arial"/>
                <w:sz w:val="20"/>
                <w:szCs w:val="16"/>
              </w:rPr>
            </w:r>
            <w:r w:rsidRPr="004F7563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F7563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EB351" w14:textId="77777777" w:rsidR="00BB71B3" w:rsidRPr="004F7563" w:rsidRDefault="00BB71B3" w:rsidP="00E11BCA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t>Number of crews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B2059E" w14:textId="77777777" w:rsidR="00BB71B3" w:rsidRPr="004F7563" w:rsidRDefault="00BB71B3" w:rsidP="00E11BCA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9" w:name="Text64"/>
            <w:r w:rsidRPr="004F7563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4F7563">
              <w:rPr>
                <w:rFonts w:ascii="Arial" w:hAnsi="Arial" w:cs="Arial"/>
                <w:sz w:val="20"/>
                <w:szCs w:val="16"/>
              </w:rPr>
            </w:r>
            <w:r w:rsidRPr="004F7563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B5E8F"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F7563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9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8E340C" w14:textId="77777777" w:rsidR="00BB71B3" w:rsidRPr="004F7563" w:rsidRDefault="00BB71B3" w:rsidP="003E5C03">
            <w:pPr>
              <w:rPr>
                <w:rFonts w:ascii="Arial" w:hAnsi="Arial" w:cs="Arial"/>
                <w:szCs w:val="20"/>
              </w:rPr>
            </w:pPr>
          </w:p>
        </w:tc>
      </w:tr>
      <w:tr w:rsidR="0076646F" w:rsidRPr="004F7563" w14:paraId="3D9401CE" w14:textId="77777777" w:rsidTr="002B56A0">
        <w:trPr>
          <w:trHeight w:hRule="exact" w:val="361"/>
        </w:trPr>
        <w:tc>
          <w:tcPr>
            <w:tcW w:w="24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70661493" w14:textId="77777777" w:rsidR="0076646F" w:rsidRPr="004F7563" w:rsidRDefault="0076646F" w:rsidP="003E5C0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04ADC" w14:textId="77777777" w:rsidR="0076646F" w:rsidRPr="004F7563" w:rsidRDefault="0076646F" w:rsidP="004F672D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t>Energy Source</w:t>
            </w:r>
          </w:p>
        </w:tc>
        <w:bookmarkStart w:id="20" w:name="Dropdown7"/>
        <w:tc>
          <w:tcPr>
            <w:tcW w:w="21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B48C5A" w14:textId="77777777" w:rsidR="0076646F" w:rsidRPr="004F7563" w:rsidRDefault="0076646F" w:rsidP="004F672D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Select"/>
                    <w:listEntry w:val="Air Gun"/>
                    <w:listEntry w:val="Electrical"/>
                    <w:listEntry w:val="Explosive"/>
                    <w:listEntry w:val="Vibroseis"/>
                    <w:listEntry w:val="Not Applicable"/>
                  </w:ddList>
                </w:ffData>
              </w:fldChar>
            </w:r>
            <w:r w:rsidRPr="004F7563">
              <w:rPr>
                <w:rFonts w:ascii="Arial" w:hAnsi="Arial" w:cs="Arial"/>
                <w:sz w:val="20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16"/>
              </w:rPr>
            </w:r>
            <w:r w:rsidR="00000000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F7563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0"/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91589" w14:textId="77777777" w:rsidR="0076646F" w:rsidRPr="004F7563" w:rsidRDefault="0076646F" w:rsidP="00E11BCA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t>Estimated Kilometres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3C157D" w14:textId="77777777" w:rsidR="0076646F" w:rsidRPr="004F7563" w:rsidRDefault="0076646F" w:rsidP="00E11BCA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1" w:name="Text65"/>
            <w:r w:rsidRPr="004F7563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4F7563">
              <w:rPr>
                <w:rFonts w:ascii="Arial" w:hAnsi="Arial" w:cs="Arial"/>
                <w:sz w:val="20"/>
                <w:szCs w:val="16"/>
              </w:rPr>
            </w:r>
            <w:r w:rsidRPr="004F7563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F7563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1"/>
            <w:r w:rsidRPr="004F7563">
              <w:rPr>
                <w:rFonts w:ascii="Arial" w:hAnsi="Arial" w:cs="Arial"/>
                <w:sz w:val="20"/>
                <w:szCs w:val="16"/>
              </w:rPr>
              <w:t>km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114BC2" w14:textId="77777777" w:rsidR="0076646F" w:rsidRPr="004F7563" w:rsidRDefault="0076646F" w:rsidP="003E5C03">
            <w:pPr>
              <w:rPr>
                <w:rFonts w:ascii="Arial" w:hAnsi="Arial" w:cs="Arial"/>
                <w:szCs w:val="20"/>
              </w:rPr>
            </w:pPr>
          </w:p>
        </w:tc>
      </w:tr>
      <w:tr w:rsidR="0076646F" w:rsidRPr="004F7563" w14:paraId="58AA5A05" w14:textId="77777777" w:rsidTr="002B56A0">
        <w:trPr>
          <w:trHeight w:hRule="exact" w:val="361"/>
        </w:trPr>
        <w:tc>
          <w:tcPr>
            <w:tcW w:w="24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72161BBE" w14:textId="77777777" w:rsidR="0076646F" w:rsidRPr="004F7563" w:rsidRDefault="0076646F" w:rsidP="003E5C0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3350B" w14:textId="77777777" w:rsidR="0076646F" w:rsidRPr="004F7563" w:rsidRDefault="0076646F" w:rsidP="004F672D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t>Depth</w:t>
            </w:r>
          </w:p>
        </w:tc>
        <w:tc>
          <w:tcPr>
            <w:tcW w:w="21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86CBED" w14:textId="77777777" w:rsidR="0076646F" w:rsidRPr="004F7563" w:rsidRDefault="0076646F" w:rsidP="004F672D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2" w:name="Text67"/>
            <w:r w:rsidRPr="004F7563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4F7563">
              <w:rPr>
                <w:rFonts w:ascii="Arial" w:hAnsi="Arial" w:cs="Arial"/>
                <w:sz w:val="20"/>
                <w:szCs w:val="16"/>
              </w:rPr>
            </w:r>
            <w:r w:rsidRPr="004F7563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F7563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2"/>
            <w:r w:rsidRPr="004F7563">
              <w:rPr>
                <w:rFonts w:ascii="Arial" w:hAnsi="Arial" w:cs="Arial"/>
                <w:sz w:val="20"/>
                <w:szCs w:val="16"/>
              </w:rPr>
              <w:t>m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A1046" w14:textId="77777777" w:rsidR="0076646F" w:rsidRPr="004F7563" w:rsidRDefault="0076646F" w:rsidP="00E11BCA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t>Additional Energy Source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5F2AB6" w14:textId="77777777" w:rsidR="0076646F" w:rsidRPr="004F7563" w:rsidRDefault="0076646F" w:rsidP="00E11BCA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ir Gun"/>
                    <w:listEntry w:val="Electrical"/>
                    <w:listEntry w:val="Explosive"/>
                    <w:listEntry w:val="Vibroseis"/>
                    <w:listEntry w:val="Not Applicable"/>
                  </w:ddList>
                </w:ffData>
              </w:fldChar>
            </w:r>
            <w:r w:rsidRPr="004F7563">
              <w:rPr>
                <w:rFonts w:ascii="Arial" w:hAnsi="Arial" w:cs="Arial"/>
                <w:sz w:val="20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16"/>
              </w:rPr>
            </w:r>
            <w:r w:rsidR="00000000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F7563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4F756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4F7563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3" w:name="Text77"/>
            <w:r w:rsidRPr="004F7563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4F7563">
              <w:rPr>
                <w:rFonts w:ascii="Arial" w:hAnsi="Arial" w:cs="Arial"/>
                <w:sz w:val="20"/>
                <w:szCs w:val="16"/>
              </w:rPr>
            </w:r>
            <w:r w:rsidRPr="004F7563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F7563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3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F68DCA" w14:textId="77777777" w:rsidR="0076646F" w:rsidRPr="004F7563" w:rsidRDefault="0076646F" w:rsidP="003E5C03">
            <w:pPr>
              <w:rPr>
                <w:rFonts w:ascii="Arial" w:hAnsi="Arial" w:cs="Arial"/>
                <w:szCs w:val="20"/>
              </w:rPr>
            </w:pPr>
          </w:p>
        </w:tc>
      </w:tr>
      <w:tr w:rsidR="0076646F" w:rsidRPr="004F7563" w14:paraId="781B373C" w14:textId="77777777" w:rsidTr="002B56A0">
        <w:trPr>
          <w:trHeight w:hRule="exact" w:val="361"/>
        </w:trPr>
        <w:tc>
          <w:tcPr>
            <w:tcW w:w="24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1A4C5147" w14:textId="77777777" w:rsidR="0076646F" w:rsidRPr="004F7563" w:rsidRDefault="0076646F" w:rsidP="003E5C0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6D400" w14:textId="77777777" w:rsidR="0076646F" w:rsidRPr="004F7563" w:rsidRDefault="0076646F" w:rsidP="004F672D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t>Source Parameters</w:t>
            </w:r>
          </w:p>
        </w:tc>
        <w:tc>
          <w:tcPr>
            <w:tcW w:w="21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00194" w14:textId="77777777" w:rsidR="0076646F" w:rsidRPr="004F7563" w:rsidRDefault="0076646F" w:rsidP="004F672D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4" w:name="Text78"/>
            <w:r w:rsidRPr="004F7563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4F7563">
              <w:rPr>
                <w:rFonts w:ascii="Arial" w:hAnsi="Arial" w:cs="Arial"/>
                <w:sz w:val="20"/>
                <w:szCs w:val="16"/>
              </w:rPr>
            </w:r>
            <w:r w:rsidRPr="004F7563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F7563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4"/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97517" w14:textId="77777777" w:rsidR="0076646F" w:rsidRPr="004F7563" w:rsidRDefault="0076646F" w:rsidP="00E11BCA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t>Charge Size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2DC387" w14:textId="77777777" w:rsidR="0076646F" w:rsidRPr="004F7563" w:rsidRDefault="0076646F" w:rsidP="00E11BCA">
            <w:pPr>
              <w:rPr>
                <w:rFonts w:ascii="Arial" w:hAnsi="Arial" w:cs="Arial"/>
                <w:sz w:val="20"/>
                <w:szCs w:val="16"/>
              </w:rPr>
            </w:pPr>
            <w:r w:rsidRPr="004F7563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5" w:name="Text68"/>
            <w:r w:rsidRPr="004F7563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4F7563">
              <w:rPr>
                <w:rFonts w:ascii="Arial" w:hAnsi="Arial" w:cs="Arial"/>
                <w:sz w:val="20"/>
                <w:szCs w:val="16"/>
              </w:rPr>
            </w:r>
            <w:r w:rsidRPr="004F7563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F7563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F7563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5"/>
            <w:r w:rsidRPr="004F7563">
              <w:rPr>
                <w:rFonts w:ascii="Arial" w:hAnsi="Arial" w:cs="Arial"/>
                <w:sz w:val="20"/>
                <w:szCs w:val="16"/>
              </w:rPr>
              <w:t>kg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B2F986" w14:textId="77777777" w:rsidR="0076646F" w:rsidRPr="004F7563" w:rsidRDefault="0076646F" w:rsidP="003E5C03">
            <w:pPr>
              <w:rPr>
                <w:rFonts w:ascii="Arial" w:hAnsi="Arial" w:cs="Arial"/>
                <w:szCs w:val="20"/>
              </w:rPr>
            </w:pPr>
          </w:p>
        </w:tc>
      </w:tr>
      <w:tr w:rsidR="0076646F" w:rsidRPr="009F25ED" w14:paraId="746A9DA1" w14:textId="77777777" w:rsidTr="00A249A6">
        <w:trPr>
          <w:trHeight w:val="58"/>
        </w:trPr>
        <w:tc>
          <w:tcPr>
            <w:tcW w:w="24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722E36B" w14:textId="77777777" w:rsidR="0076646F" w:rsidRPr="009F25ED" w:rsidRDefault="0076646F" w:rsidP="003E5C03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07B6BFF" w14:textId="77777777" w:rsidR="0076646F" w:rsidRPr="009F25ED" w:rsidRDefault="0076646F" w:rsidP="00D903E7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6052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9EACD3C" w14:textId="77777777" w:rsidR="0076646F" w:rsidRPr="009F25ED" w:rsidRDefault="0076646F" w:rsidP="00E11BCA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D04817" w14:textId="77777777" w:rsidR="0076646F" w:rsidRPr="009F25ED" w:rsidRDefault="0076646F" w:rsidP="003E5C03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</w:tbl>
    <w:p w14:paraId="392E0C52" w14:textId="77777777" w:rsidR="009F25ED" w:rsidRPr="00A249A6" w:rsidRDefault="009F25ED">
      <w:pPr>
        <w:rPr>
          <w:sz w:val="16"/>
        </w:rPr>
      </w:pPr>
    </w:p>
    <w:tbl>
      <w:tblPr>
        <w:tblW w:w="10447" w:type="dxa"/>
        <w:tblInd w:w="-7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1"/>
        <w:gridCol w:w="1374"/>
        <w:gridCol w:w="3599"/>
        <w:gridCol w:w="905"/>
        <w:gridCol w:w="175"/>
        <w:gridCol w:w="3873"/>
        <w:gridCol w:w="270"/>
      </w:tblGrid>
      <w:tr w:rsidR="004F7563" w:rsidRPr="004D1825" w14:paraId="656D16C2" w14:textId="77777777" w:rsidTr="00A249A6">
        <w:trPr>
          <w:cantSplit/>
          <w:trHeight w:hRule="exact" w:val="541"/>
        </w:trPr>
        <w:tc>
          <w:tcPr>
            <w:tcW w:w="251" w:type="dxa"/>
            <w:shd w:val="clear" w:color="auto" w:fill="C5F1C5"/>
            <w:vAlign w:val="center"/>
          </w:tcPr>
          <w:p w14:paraId="369B6FBF" w14:textId="77777777" w:rsidR="004F7563" w:rsidRPr="004D1825" w:rsidRDefault="004F7563" w:rsidP="00F15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6" w:type="dxa"/>
            <w:gridSpan w:val="5"/>
            <w:shd w:val="clear" w:color="auto" w:fill="C5F1C5"/>
            <w:vAlign w:val="center"/>
          </w:tcPr>
          <w:p w14:paraId="041AB095" w14:textId="77777777" w:rsidR="004F7563" w:rsidRPr="004F7563" w:rsidRDefault="004F7563" w:rsidP="00A249A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756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“I certify </w:t>
            </w:r>
            <w:r w:rsidRPr="004F756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that the information provided on this form is true and correct</w:t>
            </w:r>
            <w:r w:rsidRPr="004F7563">
              <w:rPr>
                <w:rFonts w:ascii="Arial" w:hAnsi="Arial" w:cs="Arial"/>
                <w:b/>
                <w:i/>
                <w:sz w:val="20"/>
                <w:szCs w:val="20"/>
              </w:rPr>
              <w:t>”</w:t>
            </w:r>
          </w:p>
        </w:tc>
        <w:tc>
          <w:tcPr>
            <w:tcW w:w="270" w:type="dxa"/>
            <w:shd w:val="clear" w:color="auto" w:fill="C5F1C5"/>
            <w:vAlign w:val="center"/>
          </w:tcPr>
          <w:p w14:paraId="0EF4EE77" w14:textId="77777777" w:rsidR="004F7563" w:rsidRPr="004D35BD" w:rsidRDefault="004F7563" w:rsidP="00F151F9">
            <w:pPr>
              <w:rPr>
                <w:rFonts w:ascii="Arial" w:hAnsi="Arial" w:cs="Arial"/>
                <w:b/>
                <w:i/>
                <w:sz w:val="22"/>
                <w:szCs w:val="20"/>
              </w:rPr>
            </w:pPr>
          </w:p>
        </w:tc>
      </w:tr>
      <w:tr w:rsidR="004F7563" w:rsidRPr="004D1825" w14:paraId="44A2C192" w14:textId="77777777" w:rsidTr="009F25ED">
        <w:trPr>
          <w:cantSplit/>
          <w:trHeight w:hRule="exact" w:val="360"/>
        </w:trPr>
        <w:tc>
          <w:tcPr>
            <w:tcW w:w="251" w:type="dxa"/>
            <w:vAlign w:val="center"/>
          </w:tcPr>
          <w:p w14:paraId="250EEDEA" w14:textId="77777777" w:rsidR="004F7563" w:rsidRPr="004D1825" w:rsidRDefault="004F7563" w:rsidP="00F15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48C9F0E4" w14:textId="77777777" w:rsidR="004F7563" w:rsidRPr="004D35BD" w:rsidRDefault="004F7563" w:rsidP="00F151F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599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062B2E3A" w14:textId="77777777" w:rsidR="004F7563" w:rsidRPr="004D35BD" w:rsidRDefault="004F7563" w:rsidP="00F151F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419920EA" w14:textId="77777777" w:rsidR="004F7563" w:rsidRPr="004D35BD" w:rsidRDefault="004F7563" w:rsidP="009F25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D35BD">
              <w:rPr>
                <w:rFonts w:ascii="Arial" w:hAnsi="Arial" w:cs="Arial"/>
                <w:sz w:val="20"/>
                <w:szCs w:val="20"/>
              </w:rPr>
              <w:t>hone</w:t>
            </w:r>
          </w:p>
        </w:tc>
        <w:tc>
          <w:tcPr>
            <w:tcW w:w="3873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A90938A" w14:textId="77777777" w:rsidR="004F7563" w:rsidRPr="004D35BD" w:rsidRDefault="004F7563" w:rsidP="00F151F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(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D35B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D35B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35B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35BD">
              <w:rPr>
                <w:rFonts w:ascii="Arial" w:hAnsi="Arial" w:cs="Arial"/>
                <w:sz w:val="20"/>
                <w:szCs w:val="20"/>
              </w:rPr>
              <w:t xml:space="preserve"> Ext 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D35B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D35B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D35B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D35B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0778E981" w14:textId="77777777" w:rsidR="004F7563" w:rsidRPr="004D35BD" w:rsidRDefault="004F7563" w:rsidP="00F15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563" w:rsidRPr="004D1825" w14:paraId="73CE9FC7" w14:textId="77777777" w:rsidTr="009F25ED">
        <w:trPr>
          <w:cantSplit/>
          <w:trHeight w:hRule="exact" w:val="360"/>
        </w:trPr>
        <w:tc>
          <w:tcPr>
            <w:tcW w:w="251" w:type="dxa"/>
            <w:vAlign w:val="center"/>
          </w:tcPr>
          <w:p w14:paraId="32E8D15C" w14:textId="77777777" w:rsidR="004F7563" w:rsidRPr="004D1825" w:rsidRDefault="004F7563" w:rsidP="00F15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28B48FAA" w14:textId="77777777" w:rsidR="004F7563" w:rsidRPr="004D35BD" w:rsidRDefault="004F7563" w:rsidP="00F151F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3599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31F82D0C" w14:textId="77777777" w:rsidR="004F7563" w:rsidRPr="004D35BD" w:rsidRDefault="004F7563" w:rsidP="00F151F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18E4F95B" w14:textId="77777777" w:rsidR="004F7563" w:rsidRPr="004D35BD" w:rsidRDefault="004F7563" w:rsidP="009F25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87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33EE34A" w14:textId="77777777" w:rsidR="004F7563" w:rsidRPr="004D35BD" w:rsidRDefault="004F7563" w:rsidP="00F151F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3EA24F72" w14:textId="77777777" w:rsidR="004F7563" w:rsidRPr="004D35BD" w:rsidRDefault="004F7563" w:rsidP="00F15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563" w:rsidRPr="004D1825" w14:paraId="1F8EC2DE" w14:textId="77777777" w:rsidTr="009F25ED">
        <w:trPr>
          <w:cantSplit/>
          <w:trHeight w:hRule="exact" w:val="360"/>
        </w:trPr>
        <w:tc>
          <w:tcPr>
            <w:tcW w:w="251" w:type="dxa"/>
            <w:vAlign w:val="center"/>
          </w:tcPr>
          <w:p w14:paraId="58D48D8D" w14:textId="77777777" w:rsidR="004F7563" w:rsidRPr="004D1825" w:rsidRDefault="004F7563" w:rsidP="00F15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6D474897" w14:textId="77777777" w:rsidR="004F7563" w:rsidRPr="004D35BD" w:rsidRDefault="004F7563" w:rsidP="00F151F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Operator</w:t>
            </w:r>
          </w:p>
        </w:tc>
        <w:tc>
          <w:tcPr>
            <w:tcW w:w="359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2B8B80C" w14:textId="77777777" w:rsidR="004F7563" w:rsidRPr="004D35BD" w:rsidRDefault="004F7563" w:rsidP="00F151F9">
            <w:pPr>
              <w:rPr>
                <w:rFonts w:ascii="Arial" w:hAnsi="Arial" w:cs="Arial"/>
                <w:sz w:val="20"/>
                <w:szCs w:val="20"/>
              </w:rPr>
            </w:pPr>
            <w:r w:rsidRPr="0097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7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7EE7">
              <w:rPr>
                <w:rFonts w:ascii="Arial" w:hAnsi="Arial" w:cs="Arial"/>
                <w:sz w:val="20"/>
                <w:szCs w:val="20"/>
              </w:rPr>
            </w:r>
            <w:r w:rsidRPr="0097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53" w:type="dxa"/>
            <w:gridSpan w:val="3"/>
            <w:vAlign w:val="center"/>
          </w:tcPr>
          <w:p w14:paraId="6379937A" w14:textId="77777777" w:rsidR="004F7563" w:rsidRPr="004D35BD" w:rsidRDefault="004F7563" w:rsidP="009F25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4A1B9778" w14:textId="77777777" w:rsidR="004F7563" w:rsidRPr="004D35BD" w:rsidRDefault="004F7563" w:rsidP="00F15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563" w:rsidRPr="004D1825" w14:paraId="5C81347F" w14:textId="77777777" w:rsidTr="0076646F">
        <w:trPr>
          <w:cantSplit/>
          <w:trHeight w:hRule="exact" w:val="617"/>
        </w:trPr>
        <w:tc>
          <w:tcPr>
            <w:tcW w:w="251" w:type="dxa"/>
            <w:vAlign w:val="center"/>
          </w:tcPr>
          <w:p w14:paraId="42D6842F" w14:textId="77777777" w:rsidR="004F7563" w:rsidRPr="004D1825" w:rsidRDefault="004F7563" w:rsidP="00F15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3A99C821" w14:textId="77777777" w:rsidR="004F7563" w:rsidRPr="004D35BD" w:rsidRDefault="004F7563" w:rsidP="00F151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9F77A6" w14:textId="77777777" w:rsidR="004F7563" w:rsidRPr="004D35BD" w:rsidRDefault="004F7563" w:rsidP="00F151F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59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8BDF717" w14:textId="77777777" w:rsidR="004F7563" w:rsidRPr="004D35BD" w:rsidRDefault="004F7563" w:rsidP="00F15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0ABD1AC1" w14:textId="77777777" w:rsidR="004F7563" w:rsidRPr="004D35BD" w:rsidRDefault="004F7563" w:rsidP="009F25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048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13B81916" w14:textId="77777777" w:rsidR="004F7563" w:rsidRPr="004D35BD" w:rsidRDefault="004F7563" w:rsidP="009F25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18A71299" w14:textId="77777777" w:rsidR="004F7563" w:rsidRPr="004D35BD" w:rsidRDefault="004F7563" w:rsidP="00F15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563" w:rsidRPr="004D1825" w14:paraId="0E6E002D" w14:textId="77777777" w:rsidTr="009F25ED">
        <w:trPr>
          <w:cantSplit/>
          <w:trHeight w:hRule="exact" w:val="302"/>
        </w:trPr>
        <w:tc>
          <w:tcPr>
            <w:tcW w:w="251" w:type="dxa"/>
            <w:vAlign w:val="center"/>
          </w:tcPr>
          <w:p w14:paraId="63C7DFD3" w14:textId="77777777" w:rsidR="004F7563" w:rsidRPr="004D1825" w:rsidRDefault="004F7563" w:rsidP="00F15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05E28CE1" w14:textId="77777777" w:rsidR="004F7563" w:rsidRPr="004D35BD" w:rsidRDefault="004F7563" w:rsidP="00F15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BFBFBF" w:themeColor="background1" w:themeShade="BF"/>
            </w:tcBorders>
            <w:vAlign w:val="center"/>
          </w:tcPr>
          <w:p w14:paraId="5F434471" w14:textId="77777777" w:rsidR="004F7563" w:rsidRPr="004D35BD" w:rsidRDefault="004F7563" w:rsidP="00F15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i/>
                <w:sz w:val="20"/>
                <w:szCs w:val="20"/>
              </w:rPr>
              <w:t>Responsible Officer of Company</w:t>
            </w:r>
          </w:p>
        </w:tc>
        <w:tc>
          <w:tcPr>
            <w:tcW w:w="4953" w:type="dxa"/>
            <w:gridSpan w:val="3"/>
            <w:vAlign w:val="center"/>
          </w:tcPr>
          <w:p w14:paraId="32A57F70" w14:textId="77777777" w:rsidR="004F7563" w:rsidRPr="004D35BD" w:rsidRDefault="004F7563" w:rsidP="00F15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1216C41B" w14:textId="77777777" w:rsidR="004F7563" w:rsidRPr="004D35BD" w:rsidRDefault="004F7563" w:rsidP="00F15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0972F3" w14:textId="77777777" w:rsidR="002961ED" w:rsidRPr="003E5C03" w:rsidRDefault="002961ED" w:rsidP="0076646F"/>
    <w:sectPr w:rsidR="002961ED" w:rsidRPr="003E5C03" w:rsidSect="00375B65">
      <w:headerReference w:type="default" r:id="rId10"/>
      <w:footerReference w:type="default" r:id="rId11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199D4" w14:textId="77777777" w:rsidR="00375B65" w:rsidRDefault="00375B65">
      <w:r>
        <w:separator/>
      </w:r>
    </w:p>
  </w:endnote>
  <w:endnote w:type="continuationSeparator" w:id="0">
    <w:p w14:paraId="38CE9F5E" w14:textId="77777777" w:rsidR="00375B65" w:rsidRDefault="0037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21AD" w14:textId="77777777" w:rsidR="004E063B" w:rsidRPr="00024AAF" w:rsidRDefault="004E063B" w:rsidP="004E063B">
    <w:pPr>
      <w:pStyle w:val="Footer"/>
      <w:tabs>
        <w:tab w:val="clear" w:pos="8640"/>
        <w:tab w:val="right" w:pos="9540"/>
      </w:tabs>
      <w:rPr>
        <w:rFonts w:ascii="Arial" w:hAnsi="Arial" w:cs="Arial"/>
        <w:sz w:val="18"/>
      </w:rPr>
    </w:pPr>
    <w:r>
      <w:tab/>
    </w:r>
    <w:r>
      <w:tab/>
    </w:r>
    <w:r w:rsidRPr="00024AAF">
      <w:rPr>
        <w:rFonts w:ascii="Arial" w:hAnsi="Arial" w:cs="Arial"/>
        <w:sz w:val="18"/>
      </w:rPr>
      <w:t xml:space="preserve">Page </w:t>
    </w:r>
    <w:r w:rsidRPr="00024AAF">
      <w:rPr>
        <w:rFonts w:ascii="Arial" w:hAnsi="Arial" w:cs="Arial"/>
        <w:sz w:val="18"/>
      </w:rPr>
      <w:fldChar w:fldCharType="begin"/>
    </w:r>
    <w:r w:rsidRPr="00024AAF">
      <w:rPr>
        <w:rFonts w:ascii="Arial" w:hAnsi="Arial" w:cs="Arial"/>
        <w:sz w:val="18"/>
      </w:rPr>
      <w:instrText xml:space="preserve"> PAGE  \* Arabic  \* MERGEFORMAT </w:instrText>
    </w:r>
    <w:r w:rsidRPr="00024AAF">
      <w:rPr>
        <w:rFonts w:ascii="Arial" w:hAnsi="Arial" w:cs="Arial"/>
        <w:sz w:val="18"/>
      </w:rPr>
      <w:fldChar w:fldCharType="separate"/>
    </w:r>
    <w:r w:rsidR="001F4E75">
      <w:rPr>
        <w:rFonts w:ascii="Arial" w:hAnsi="Arial" w:cs="Arial"/>
        <w:noProof/>
        <w:sz w:val="18"/>
      </w:rPr>
      <w:t>1</w:t>
    </w:r>
    <w:r w:rsidRPr="00024AAF">
      <w:rPr>
        <w:rFonts w:ascii="Arial" w:hAnsi="Arial" w:cs="Arial"/>
        <w:sz w:val="18"/>
      </w:rPr>
      <w:fldChar w:fldCharType="end"/>
    </w:r>
    <w:r w:rsidRPr="00024AAF">
      <w:rPr>
        <w:rFonts w:ascii="Arial" w:hAnsi="Arial" w:cs="Arial"/>
        <w:sz w:val="18"/>
      </w:rPr>
      <w:t xml:space="preserve"> of </w:t>
    </w:r>
    <w:r w:rsidRPr="00024AAF">
      <w:rPr>
        <w:rFonts w:ascii="Arial" w:hAnsi="Arial" w:cs="Arial"/>
        <w:sz w:val="18"/>
      </w:rPr>
      <w:fldChar w:fldCharType="begin"/>
    </w:r>
    <w:r w:rsidRPr="00024AAF">
      <w:rPr>
        <w:rFonts w:ascii="Arial" w:hAnsi="Arial" w:cs="Arial"/>
        <w:sz w:val="18"/>
      </w:rPr>
      <w:instrText xml:space="preserve"> NUMPAGES  \* Arabic  \* MERGEFORMAT </w:instrText>
    </w:r>
    <w:r w:rsidRPr="00024AAF">
      <w:rPr>
        <w:rFonts w:ascii="Arial" w:hAnsi="Arial" w:cs="Arial"/>
        <w:sz w:val="18"/>
      </w:rPr>
      <w:fldChar w:fldCharType="separate"/>
    </w:r>
    <w:r w:rsidR="001F4E75">
      <w:rPr>
        <w:rFonts w:ascii="Arial" w:hAnsi="Arial" w:cs="Arial"/>
        <w:noProof/>
        <w:sz w:val="18"/>
      </w:rPr>
      <w:t>1</w:t>
    </w:r>
    <w:r w:rsidRPr="00024AAF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1078" w14:textId="77777777" w:rsidR="00375B65" w:rsidRDefault="00375B65">
      <w:r>
        <w:separator/>
      </w:r>
    </w:p>
  </w:footnote>
  <w:footnote w:type="continuationSeparator" w:id="0">
    <w:p w14:paraId="47C520B6" w14:textId="77777777" w:rsidR="00375B65" w:rsidRDefault="00375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4C5C" w14:textId="77777777" w:rsidR="00DA424F" w:rsidRDefault="00DA424F" w:rsidP="004E063B">
    <w:pPr>
      <w:pStyle w:val="Header"/>
      <w:ind w:left="-900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val="en-CA" w:eastAsia="en-CA"/>
      </w:rPr>
      <w:drawing>
        <wp:anchor distT="0" distB="0" distL="114300" distR="114300" simplePos="0" relativeHeight="251658240" behindDoc="0" locked="0" layoutInCell="1" allowOverlap="1" wp14:anchorId="46C1F019" wp14:editId="1924C2A1">
          <wp:simplePos x="0" y="0"/>
          <wp:positionH relativeFrom="column">
            <wp:posOffset>3937000</wp:posOffset>
          </wp:positionH>
          <wp:positionV relativeFrom="paragraph">
            <wp:posOffset>-133350</wp:posOffset>
          </wp:positionV>
          <wp:extent cx="2103120" cy="4933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3-OROGO-E-P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200F27" w14:textId="29C871B2" w:rsidR="004E063B" w:rsidRPr="004E063B" w:rsidRDefault="004E063B" w:rsidP="004E063B">
    <w:pPr>
      <w:pStyle w:val="Header"/>
      <w:ind w:left="-900"/>
      <w:rPr>
        <w:rFonts w:ascii="Arial" w:hAnsi="Arial" w:cs="Arial"/>
        <w:sz w:val="18"/>
      </w:rPr>
    </w:pPr>
    <w:r w:rsidRPr="001F4E75">
      <w:rPr>
        <w:rFonts w:ascii="Arial" w:hAnsi="Arial" w:cs="Arial"/>
        <w:sz w:val="18"/>
      </w:rPr>
      <w:t>V</w:t>
    </w:r>
    <w:r w:rsidR="00DA424F" w:rsidRPr="001F4E75">
      <w:rPr>
        <w:rFonts w:ascii="Arial" w:hAnsi="Arial" w:cs="Arial"/>
        <w:sz w:val="18"/>
      </w:rPr>
      <w:t xml:space="preserve">ersion: </w:t>
    </w:r>
    <w:r w:rsidR="00D542EA" w:rsidRPr="001F4E75">
      <w:rPr>
        <w:rFonts w:ascii="Arial" w:hAnsi="Arial" w:cs="Arial"/>
        <w:sz w:val="18"/>
      </w:rPr>
      <w:t xml:space="preserve"> </w:t>
    </w:r>
    <w:r w:rsidR="009175CE">
      <w:rPr>
        <w:rFonts w:ascii="Arial" w:hAnsi="Arial" w:cs="Arial"/>
        <w:sz w:val="18"/>
      </w:rPr>
      <w:t>February</w:t>
    </w:r>
    <w:r w:rsidR="001F4E75" w:rsidRPr="001F4E75">
      <w:rPr>
        <w:rFonts w:ascii="Arial" w:hAnsi="Arial" w:cs="Arial"/>
        <w:sz w:val="18"/>
      </w:rPr>
      <w:t xml:space="preserve"> 1</w:t>
    </w:r>
    <w:r w:rsidR="009175CE">
      <w:rPr>
        <w:rFonts w:ascii="Arial" w:hAnsi="Arial" w:cs="Arial"/>
        <w:sz w:val="18"/>
      </w:rPr>
      <w:t>2</w:t>
    </w:r>
    <w:r w:rsidR="00314D26" w:rsidRPr="001F4E75">
      <w:rPr>
        <w:rFonts w:ascii="Arial" w:hAnsi="Arial" w:cs="Arial"/>
        <w:sz w:val="18"/>
      </w:rPr>
      <w:t>, 202</w:t>
    </w:r>
    <w:r w:rsidR="009175CE">
      <w:rPr>
        <w:rFonts w:ascii="Arial" w:hAnsi="Arial" w:cs="Arial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5844"/>
    <w:multiLevelType w:val="hybridMultilevel"/>
    <w:tmpl w:val="F3023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712A8"/>
    <w:multiLevelType w:val="hybridMultilevel"/>
    <w:tmpl w:val="84B2373E"/>
    <w:lvl w:ilvl="0" w:tplc="4A4A4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A603BF"/>
    <w:multiLevelType w:val="hybridMultilevel"/>
    <w:tmpl w:val="E0ACE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5029912">
    <w:abstractNumId w:val="2"/>
  </w:num>
  <w:num w:numId="2" w16cid:durableId="403144250">
    <w:abstractNumId w:val="0"/>
  </w:num>
  <w:num w:numId="3" w16cid:durableId="920721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4BC"/>
    <w:rsid w:val="00000366"/>
    <w:rsid w:val="0000413F"/>
    <w:rsid w:val="000111C5"/>
    <w:rsid w:val="00014C16"/>
    <w:rsid w:val="0001729E"/>
    <w:rsid w:val="00020296"/>
    <w:rsid w:val="00022FD7"/>
    <w:rsid w:val="00023CC0"/>
    <w:rsid w:val="000243B6"/>
    <w:rsid w:val="00024AAF"/>
    <w:rsid w:val="00061005"/>
    <w:rsid w:val="00064B66"/>
    <w:rsid w:val="00071499"/>
    <w:rsid w:val="0007159B"/>
    <w:rsid w:val="000722F5"/>
    <w:rsid w:val="00073C9E"/>
    <w:rsid w:val="0007430A"/>
    <w:rsid w:val="000823E7"/>
    <w:rsid w:val="000957A8"/>
    <w:rsid w:val="00096CC7"/>
    <w:rsid w:val="000A0FB6"/>
    <w:rsid w:val="000C0748"/>
    <w:rsid w:val="000C309A"/>
    <w:rsid w:val="000D34DE"/>
    <w:rsid w:val="000D77DC"/>
    <w:rsid w:val="000E600E"/>
    <w:rsid w:val="000F55BF"/>
    <w:rsid w:val="0010183E"/>
    <w:rsid w:val="00104BD4"/>
    <w:rsid w:val="00110F21"/>
    <w:rsid w:val="001205E5"/>
    <w:rsid w:val="00126139"/>
    <w:rsid w:val="0013388B"/>
    <w:rsid w:val="0014036B"/>
    <w:rsid w:val="00144D20"/>
    <w:rsid w:val="001538C0"/>
    <w:rsid w:val="0016686E"/>
    <w:rsid w:val="0018227E"/>
    <w:rsid w:val="00186C43"/>
    <w:rsid w:val="001A411F"/>
    <w:rsid w:val="001B0F0E"/>
    <w:rsid w:val="001B67B6"/>
    <w:rsid w:val="001D581D"/>
    <w:rsid w:val="001E7465"/>
    <w:rsid w:val="001F22FD"/>
    <w:rsid w:val="001F4E75"/>
    <w:rsid w:val="00201B9E"/>
    <w:rsid w:val="0020359F"/>
    <w:rsid w:val="00212832"/>
    <w:rsid w:val="002175C7"/>
    <w:rsid w:val="00217A95"/>
    <w:rsid w:val="00240F48"/>
    <w:rsid w:val="00244CDD"/>
    <w:rsid w:val="00250D44"/>
    <w:rsid w:val="00265563"/>
    <w:rsid w:val="00280C1D"/>
    <w:rsid w:val="00286DBB"/>
    <w:rsid w:val="0029181B"/>
    <w:rsid w:val="002945D2"/>
    <w:rsid w:val="002961ED"/>
    <w:rsid w:val="002970DB"/>
    <w:rsid w:val="002A1785"/>
    <w:rsid w:val="002A2C05"/>
    <w:rsid w:val="002A7BCE"/>
    <w:rsid w:val="002B1EF8"/>
    <w:rsid w:val="002B32C5"/>
    <w:rsid w:val="002B34C8"/>
    <w:rsid w:val="002B38AD"/>
    <w:rsid w:val="002B56A0"/>
    <w:rsid w:val="002C4CA4"/>
    <w:rsid w:val="002D5FD2"/>
    <w:rsid w:val="002D6096"/>
    <w:rsid w:val="002E6A6D"/>
    <w:rsid w:val="00314D26"/>
    <w:rsid w:val="00314F82"/>
    <w:rsid w:val="003275C5"/>
    <w:rsid w:val="00340755"/>
    <w:rsid w:val="00350E62"/>
    <w:rsid w:val="003543A1"/>
    <w:rsid w:val="003551FC"/>
    <w:rsid w:val="0036284D"/>
    <w:rsid w:val="003667EC"/>
    <w:rsid w:val="003704F2"/>
    <w:rsid w:val="00375341"/>
    <w:rsid w:val="00375B65"/>
    <w:rsid w:val="00383C30"/>
    <w:rsid w:val="00396248"/>
    <w:rsid w:val="003B364E"/>
    <w:rsid w:val="003B5E8F"/>
    <w:rsid w:val="003B69CA"/>
    <w:rsid w:val="003C092C"/>
    <w:rsid w:val="003C2925"/>
    <w:rsid w:val="003C6E61"/>
    <w:rsid w:val="003C75F0"/>
    <w:rsid w:val="003E5C03"/>
    <w:rsid w:val="00403634"/>
    <w:rsid w:val="00440578"/>
    <w:rsid w:val="0045308D"/>
    <w:rsid w:val="00460DF6"/>
    <w:rsid w:val="00464DA3"/>
    <w:rsid w:val="00470894"/>
    <w:rsid w:val="0048524D"/>
    <w:rsid w:val="004A106F"/>
    <w:rsid w:val="004A4967"/>
    <w:rsid w:val="004C2FEE"/>
    <w:rsid w:val="004D18DB"/>
    <w:rsid w:val="004D546A"/>
    <w:rsid w:val="004E063B"/>
    <w:rsid w:val="004E12DE"/>
    <w:rsid w:val="004F230B"/>
    <w:rsid w:val="004F3C84"/>
    <w:rsid w:val="004F7563"/>
    <w:rsid w:val="0050231C"/>
    <w:rsid w:val="0051367E"/>
    <w:rsid w:val="005210DB"/>
    <w:rsid w:val="0052475A"/>
    <w:rsid w:val="00526871"/>
    <w:rsid w:val="0052730A"/>
    <w:rsid w:val="00530BAD"/>
    <w:rsid w:val="00537EAF"/>
    <w:rsid w:val="005430BE"/>
    <w:rsid w:val="00543E5A"/>
    <w:rsid w:val="005448D1"/>
    <w:rsid w:val="00545957"/>
    <w:rsid w:val="005536AB"/>
    <w:rsid w:val="005730E2"/>
    <w:rsid w:val="00581573"/>
    <w:rsid w:val="005851B4"/>
    <w:rsid w:val="005973E0"/>
    <w:rsid w:val="005A142E"/>
    <w:rsid w:val="005C27C7"/>
    <w:rsid w:val="005C5214"/>
    <w:rsid w:val="005C557F"/>
    <w:rsid w:val="005E2535"/>
    <w:rsid w:val="00615678"/>
    <w:rsid w:val="00634DF0"/>
    <w:rsid w:val="0064052B"/>
    <w:rsid w:val="0064481A"/>
    <w:rsid w:val="00650319"/>
    <w:rsid w:val="00650B08"/>
    <w:rsid w:val="00650B68"/>
    <w:rsid w:val="00654046"/>
    <w:rsid w:val="00654190"/>
    <w:rsid w:val="006575AE"/>
    <w:rsid w:val="006709CB"/>
    <w:rsid w:val="006719F3"/>
    <w:rsid w:val="00672199"/>
    <w:rsid w:val="00673C8E"/>
    <w:rsid w:val="00677F39"/>
    <w:rsid w:val="00681313"/>
    <w:rsid w:val="006829FA"/>
    <w:rsid w:val="00690112"/>
    <w:rsid w:val="0069179A"/>
    <w:rsid w:val="00693038"/>
    <w:rsid w:val="00693769"/>
    <w:rsid w:val="006A0020"/>
    <w:rsid w:val="006A239B"/>
    <w:rsid w:val="006A2D2B"/>
    <w:rsid w:val="006B19A0"/>
    <w:rsid w:val="006C043F"/>
    <w:rsid w:val="006C132D"/>
    <w:rsid w:val="006E3B55"/>
    <w:rsid w:val="006E4F53"/>
    <w:rsid w:val="006F2EFA"/>
    <w:rsid w:val="0072278E"/>
    <w:rsid w:val="007272F3"/>
    <w:rsid w:val="00727D6D"/>
    <w:rsid w:val="00731423"/>
    <w:rsid w:val="00742CFE"/>
    <w:rsid w:val="0074722F"/>
    <w:rsid w:val="00757183"/>
    <w:rsid w:val="00757E37"/>
    <w:rsid w:val="0076646F"/>
    <w:rsid w:val="00766677"/>
    <w:rsid w:val="00771069"/>
    <w:rsid w:val="00772F01"/>
    <w:rsid w:val="00783E91"/>
    <w:rsid w:val="007950EF"/>
    <w:rsid w:val="007A1653"/>
    <w:rsid w:val="007A7912"/>
    <w:rsid w:val="007C30A0"/>
    <w:rsid w:val="007C33C0"/>
    <w:rsid w:val="007D0D54"/>
    <w:rsid w:val="007D2BE7"/>
    <w:rsid w:val="007E2D01"/>
    <w:rsid w:val="007E695A"/>
    <w:rsid w:val="007E7490"/>
    <w:rsid w:val="00803F16"/>
    <w:rsid w:val="00806D48"/>
    <w:rsid w:val="00810F36"/>
    <w:rsid w:val="008117B8"/>
    <w:rsid w:val="00823045"/>
    <w:rsid w:val="00825526"/>
    <w:rsid w:val="008366FF"/>
    <w:rsid w:val="00836A17"/>
    <w:rsid w:val="008404E2"/>
    <w:rsid w:val="00864955"/>
    <w:rsid w:val="008707E0"/>
    <w:rsid w:val="0087669B"/>
    <w:rsid w:val="0087678F"/>
    <w:rsid w:val="0088297E"/>
    <w:rsid w:val="00883E52"/>
    <w:rsid w:val="00886D3E"/>
    <w:rsid w:val="0088781D"/>
    <w:rsid w:val="00892DB6"/>
    <w:rsid w:val="008B1BFB"/>
    <w:rsid w:val="008B4D56"/>
    <w:rsid w:val="008B79E8"/>
    <w:rsid w:val="008C261C"/>
    <w:rsid w:val="008C2D67"/>
    <w:rsid w:val="008C78F7"/>
    <w:rsid w:val="008D0375"/>
    <w:rsid w:val="008D1239"/>
    <w:rsid w:val="008D2D52"/>
    <w:rsid w:val="008D4FD2"/>
    <w:rsid w:val="008D5185"/>
    <w:rsid w:val="008D5806"/>
    <w:rsid w:val="008F6EF3"/>
    <w:rsid w:val="00914D81"/>
    <w:rsid w:val="009175CE"/>
    <w:rsid w:val="0091799D"/>
    <w:rsid w:val="0092722B"/>
    <w:rsid w:val="0094726A"/>
    <w:rsid w:val="00953FBC"/>
    <w:rsid w:val="00971A15"/>
    <w:rsid w:val="00972EC6"/>
    <w:rsid w:val="00972FB9"/>
    <w:rsid w:val="009735A7"/>
    <w:rsid w:val="00975FAF"/>
    <w:rsid w:val="00984C37"/>
    <w:rsid w:val="00985DD2"/>
    <w:rsid w:val="00987595"/>
    <w:rsid w:val="009F25ED"/>
    <w:rsid w:val="00A00885"/>
    <w:rsid w:val="00A056B5"/>
    <w:rsid w:val="00A110B6"/>
    <w:rsid w:val="00A112E1"/>
    <w:rsid w:val="00A20D79"/>
    <w:rsid w:val="00A23194"/>
    <w:rsid w:val="00A249A6"/>
    <w:rsid w:val="00A2514E"/>
    <w:rsid w:val="00A325DE"/>
    <w:rsid w:val="00A36D61"/>
    <w:rsid w:val="00A37C20"/>
    <w:rsid w:val="00A42DE8"/>
    <w:rsid w:val="00A54F23"/>
    <w:rsid w:val="00A6388E"/>
    <w:rsid w:val="00A66A35"/>
    <w:rsid w:val="00A803F9"/>
    <w:rsid w:val="00A93B20"/>
    <w:rsid w:val="00AB3EDB"/>
    <w:rsid w:val="00AB482B"/>
    <w:rsid w:val="00AB6A0E"/>
    <w:rsid w:val="00AB773A"/>
    <w:rsid w:val="00AC1109"/>
    <w:rsid w:val="00AE2BC3"/>
    <w:rsid w:val="00AE32D2"/>
    <w:rsid w:val="00AF28E4"/>
    <w:rsid w:val="00AF5EDB"/>
    <w:rsid w:val="00B0172C"/>
    <w:rsid w:val="00B074AE"/>
    <w:rsid w:val="00B139CF"/>
    <w:rsid w:val="00B143FC"/>
    <w:rsid w:val="00B250DF"/>
    <w:rsid w:val="00B2547B"/>
    <w:rsid w:val="00B2587C"/>
    <w:rsid w:val="00B30B1A"/>
    <w:rsid w:val="00B362D0"/>
    <w:rsid w:val="00B40B72"/>
    <w:rsid w:val="00B641A9"/>
    <w:rsid w:val="00B6602C"/>
    <w:rsid w:val="00BA57C9"/>
    <w:rsid w:val="00BB2257"/>
    <w:rsid w:val="00BB71B3"/>
    <w:rsid w:val="00BC3AEA"/>
    <w:rsid w:val="00BD5BDA"/>
    <w:rsid w:val="00BE179B"/>
    <w:rsid w:val="00BE2432"/>
    <w:rsid w:val="00BF53B6"/>
    <w:rsid w:val="00C01808"/>
    <w:rsid w:val="00C07AB8"/>
    <w:rsid w:val="00C15C1A"/>
    <w:rsid w:val="00C31436"/>
    <w:rsid w:val="00C34347"/>
    <w:rsid w:val="00C35C6F"/>
    <w:rsid w:val="00C46E0A"/>
    <w:rsid w:val="00C52BF2"/>
    <w:rsid w:val="00C55CCA"/>
    <w:rsid w:val="00C659AC"/>
    <w:rsid w:val="00C764BC"/>
    <w:rsid w:val="00C83C8E"/>
    <w:rsid w:val="00C8690F"/>
    <w:rsid w:val="00C9378B"/>
    <w:rsid w:val="00C9467C"/>
    <w:rsid w:val="00C96B92"/>
    <w:rsid w:val="00CA66FE"/>
    <w:rsid w:val="00CC5FFB"/>
    <w:rsid w:val="00CD28BC"/>
    <w:rsid w:val="00CF1D95"/>
    <w:rsid w:val="00CF2C71"/>
    <w:rsid w:val="00CF3F59"/>
    <w:rsid w:val="00D02236"/>
    <w:rsid w:val="00D07801"/>
    <w:rsid w:val="00D132DA"/>
    <w:rsid w:val="00D1444C"/>
    <w:rsid w:val="00D33963"/>
    <w:rsid w:val="00D35F3B"/>
    <w:rsid w:val="00D53005"/>
    <w:rsid w:val="00D53B08"/>
    <w:rsid w:val="00D542EA"/>
    <w:rsid w:val="00D60A48"/>
    <w:rsid w:val="00D61A30"/>
    <w:rsid w:val="00D640F0"/>
    <w:rsid w:val="00D66E8A"/>
    <w:rsid w:val="00D739D9"/>
    <w:rsid w:val="00D73A19"/>
    <w:rsid w:val="00D7400B"/>
    <w:rsid w:val="00D80AC8"/>
    <w:rsid w:val="00D81B36"/>
    <w:rsid w:val="00D81E9E"/>
    <w:rsid w:val="00D82F44"/>
    <w:rsid w:val="00D903E7"/>
    <w:rsid w:val="00D907F7"/>
    <w:rsid w:val="00D91781"/>
    <w:rsid w:val="00D9461E"/>
    <w:rsid w:val="00DA0904"/>
    <w:rsid w:val="00DA2944"/>
    <w:rsid w:val="00DA424F"/>
    <w:rsid w:val="00DA74F1"/>
    <w:rsid w:val="00DB0B92"/>
    <w:rsid w:val="00DB0E0B"/>
    <w:rsid w:val="00DB7493"/>
    <w:rsid w:val="00DC09B5"/>
    <w:rsid w:val="00DE516C"/>
    <w:rsid w:val="00DE7940"/>
    <w:rsid w:val="00DF3779"/>
    <w:rsid w:val="00DF382F"/>
    <w:rsid w:val="00E11BCA"/>
    <w:rsid w:val="00E257E9"/>
    <w:rsid w:val="00E32B4C"/>
    <w:rsid w:val="00E32FCA"/>
    <w:rsid w:val="00E51414"/>
    <w:rsid w:val="00E52A0C"/>
    <w:rsid w:val="00E5516D"/>
    <w:rsid w:val="00E56C1A"/>
    <w:rsid w:val="00E729DE"/>
    <w:rsid w:val="00E7638B"/>
    <w:rsid w:val="00E80BA1"/>
    <w:rsid w:val="00E81676"/>
    <w:rsid w:val="00EC4251"/>
    <w:rsid w:val="00EC52E9"/>
    <w:rsid w:val="00ED0512"/>
    <w:rsid w:val="00ED310C"/>
    <w:rsid w:val="00ED5304"/>
    <w:rsid w:val="00F0646D"/>
    <w:rsid w:val="00F07ED0"/>
    <w:rsid w:val="00F144DE"/>
    <w:rsid w:val="00F14524"/>
    <w:rsid w:val="00F36088"/>
    <w:rsid w:val="00F41BCF"/>
    <w:rsid w:val="00F47FD6"/>
    <w:rsid w:val="00F7116F"/>
    <w:rsid w:val="00F72871"/>
    <w:rsid w:val="00F858E5"/>
    <w:rsid w:val="00F85BEC"/>
    <w:rsid w:val="00F87DEF"/>
    <w:rsid w:val="00F90648"/>
    <w:rsid w:val="00F9114A"/>
    <w:rsid w:val="00F91364"/>
    <w:rsid w:val="00F92F27"/>
    <w:rsid w:val="00FA6DC0"/>
    <w:rsid w:val="00FD3675"/>
    <w:rsid w:val="00FD5216"/>
    <w:rsid w:val="00FE4D07"/>
    <w:rsid w:val="00FE5389"/>
    <w:rsid w:val="00FE610D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05CB5C"/>
  <w15:docId w15:val="{CD827DD0-D2F1-43D0-8C41-09C4E9F6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14F82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alloonText">
    <w:name w:val="Balloon Text"/>
    <w:basedOn w:val="Normal"/>
    <w:semiHidden/>
    <w:rsid w:val="008D03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E2BC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14D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2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3E7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3E7"/>
    <w:rPr>
      <w:b/>
      <w:bCs/>
      <w:lang w:val="en-CA"/>
    </w:rPr>
  </w:style>
  <w:style w:type="character" w:styleId="Hyperlink">
    <w:name w:val="Hyperlink"/>
    <w:uiPriority w:val="99"/>
    <w:rsid w:val="00917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ogo@gov.nt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ogo.gov.nt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ROGO%20Forms\English%20Forms%20-%20Locked%20(for%20clients)\Geophysical%20Operation%20Authorization%20-%20April%204%202014.doc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A364794FE94079829F1D31D3599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3A11E-A666-4190-BDAF-A763D068BD80}"/>
      </w:docPartPr>
      <w:docPartBody>
        <w:p w:rsidR="00000000" w:rsidRDefault="00D64002" w:rsidP="00D64002">
          <w:pPr>
            <w:pStyle w:val="2CA364794FE94079829F1D31D3599612"/>
          </w:pPr>
          <w:r w:rsidRPr="002E4D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EF1E16D525419E968D10B376A4A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90AF9-EBB4-40A4-A778-3435CE068C42}"/>
      </w:docPartPr>
      <w:docPartBody>
        <w:p w:rsidR="00000000" w:rsidRDefault="00D64002" w:rsidP="00D64002">
          <w:pPr>
            <w:pStyle w:val="AFEF1E16D525419E968D10B376A4A7F1"/>
          </w:pPr>
          <w:r w:rsidRPr="002E4D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02"/>
    <w:rsid w:val="00D64002"/>
    <w:rsid w:val="00D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C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002"/>
    <w:rPr>
      <w:color w:val="666666"/>
    </w:rPr>
  </w:style>
  <w:style w:type="paragraph" w:customStyle="1" w:styleId="2CA364794FE94079829F1D31D3599612">
    <w:name w:val="2CA364794FE94079829F1D31D3599612"/>
    <w:rsid w:val="00D64002"/>
  </w:style>
  <w:style w:type="paragraph" w:customStyle="1" w:styleId="AFEF1E16D525419E968D10B376A4A7F1">
    <w:name w:val="AFEF1E16D525419E968D10B376A4A7F1"/>
    <w:rsid w:val="00D64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47F5-E70D-4497-81F0-1B663E03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Geophysical Operation Authorization - April 4 2014.doc</Template>
  <TotalTime>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Geophysical Operation Authorization</vt:lpstr>
    </vt:vector>
  </TitlesOfParts>
  <Company>National Energy Board - NEB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Geophysical Operation Authorization</dc:title>
  <dc:subject>Geophysical Operation Authorization</dc:subject>
  <dc:creator>Pauline DeJong</dc:creator>
  <cp:keywords>Geophysical Operation Authorization</cp:keywords>
  <cp:lastModifiedBy>Ekaterina Nagui</cp:lastModifiedBy>
  <cp:revision>3</cp:revision>
  <cp:lastPrinted>2014-04-07T20:52:00Z</cp:lastPrinted>
  <dcterms:created xsi:type="dcterms:W3CDTF">2020-07-15T16:25:00Z</dcterms:created>
  <dcterms:modified xsi:type="dcterms:W3CDTF">2024-02-12T21:20:00Z</dcterms:modified>
</cp:coreProperties>
</file>