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2790"/>
        <w:gridCol w:w="270"/>
        <w:gridCol w:w="4975"/>
        <w:gridCol w:w="245"/>
      </w:tblGrid>
      <w:tr w:rsidR="00E648AC" w:rsidRPr="003E5C03" w:rsidTr="00190969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:rsidR="00E648AC" w:rsidRPr="0074574A" w:rsidRDefault="00E648AC" w:rsidP="0019096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:rsidR="00E648AC" w:rsidRPr="0074574A" w:rsidRDefault="00E648AC" w:rsidP="001909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WELL TERMINATION RECORD</w:t>
            </w:r>
          </w:p>
        </w:tc>
        <w:tc>
          <w:tcPr>
            <w:tcW w:w="245" w:type="dxa"/>
            <w:shd w:val="clear" w:color="auto" w:fill="C5F1C5"/>
            <w:vAlign w:val="center"/>
          </w:tcPr>
          <w:p w:rsidR="00E648AC" w:rsidRPr="0074574A" w:rsidRDefault="00E648AC" w:rsidP="0019096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190969" w:rsidRPr="00190969" w:rsidTr="00190969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245" w:type="dxa"/>
            <w:vAlign w:val="center"/>
          </w:tcPr>
          <w:p w:rsidR="00190969" w:rsidRPr="00190969" w:rsidRDefault="00190969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1915" w:type="dxa"/>
            <w:tcBorders>
              <w:bottom w:val="single" w:sz="8" w:space="0" w:color="BFBFBF" w:themeColor="background1" w:themeShade="BF"/>
            </w:tcBorders>
            <w:vAlign w:val="center"/>
          </w:tcPr>
          <w:p w:rsidR="00190969" w:rsidRPr="00190969" w:rsidRDefault="00190969">
            <w:pPr>
              <w:autoSpaceDE w:val="0"/>
              <w:autoSpaceDN w:val="0"/>
              <w:adjustRightInd w:val="0"/>
              <w:ind w:left="277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</w:tc>
        <w:tc>
          <w:tcPr>
            <w:tcW w:w="2790" w:type="dxa"/>
            <w:tcBorders>
              <w:bottom w:val="single" w:sz="8" w:space="0" w:color="BFBFBF" w:themeColor="background1" w:themeShade="BF"/>
            </w:tcBorders>
            <w:vAlign w:val="center"/>
          </w:tcPr>
          <w:p w:rsidR="00190969" w:rsidRPr="00190969" w:rsidRDefault="00190969">
            <w:pPr>
              <w:autoSpaceDE w:val="0"/>
              <w:autoSpaceDN w:val="0"/>
              <w:adjustRightInd w:val="0"/>
              <w:ind w:left="367"/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5245" w:type="dxa"/>
            <w:gridSpan w:val="2"/>
            <w:tcBorders>
              <w:bottom w:val="single" w:sz="8" w:space="0" w:color="BFBFBF" w:themeColor="background1" w:themeShade="BF"/>
            </w:tcBorders>
            <w:vAlign w:val="center"/>
          </w:tcPr>
          <w:p w:rsidR="00190969" w:rsidRPr="00190969" w:rsidRDefault="0019096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  <w:lang w:val="en-US"/>
              </w:rPr>
            </w:pPr>
          </w:p>
        </w:tc>
        <w:tc>
          <w:tcPr>
            <w:tcW w:w="245" w:type="dxa"/>
            <w:vAlign w:val="center"/>
          </w:tcPr>
          <w:p w:rsidR="00190969" w:rsidRPr="00190969" w:rsidRDefault="00190969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</w:tr>
      <w:tr w:rsidR="00190969" w:rsidTr="00190969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:rsidR="00190969" w:rsidRDefault="00190969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</w:tcBorders>
            <w:vAlign w:val="center"/>
          </w:tcPr>
          <w:p w:rsidR="00190969" w:rsidRDefault="00190969" w:rsidP="00EA18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190969" w:rsidRDefault="00190969">
            <w:pPr>
              <w:autoSpaceDE w:val="0"/>
              <w:autoSpaceDN w:val="0"/>
              <w:adjustRightInd w:val="0"/>
              <w:ind w:left="3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190969" w:rsidRDefault="001909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:rsidR="00190969" w:rsidRDefault="00190969">
            <w:pPr>
              <w:autoSpaceDE w:val="0"/>
              <w:autoSpaceDN w:val="0"/>
              <w:adjustRightInd w:val="0"/>
            </w:pPr>
          </w:p>
        </w:tc>
      </w:tr>
      <w:tr w:rsidR="00EA18DD" w:rsidTr="00EA18DD">
        <w:tblPrEx>
          <w:tblLook w:val="0000" w:firstRow="0" w:lastRow="0" w:firstColumn="0" w:lastColumn="0" w:noHBand="0" w:noVBand="0"/>
        </w:tblPrEx>
        <w:trPr>
          <w:trHeight w:val="779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:rsidR="00EA18DD" w:rsidRDefault="00EA18DD">
            <w:pPr>
              <w:autoSpaceDE w:val="0"/>
              <w:autoSpaceDN w:val="0"/>
              <w:adjustRightInd w:val="0"/>
            </w:pPr>
          </w:p>
        </w:tc>
        <w:tc>
          <w:tcPr>
            <w:tcW w:w="9950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0768F" w:rsidRPr="00B0768F" w:rsidRDefault="00EA18DD" w:rsidP="00B076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DD">
              <w:rPr>
                <w:rFonts w:ascii="Arial" w:hAnsi="Arial" w:cs="Arial"/>
                <w:sz w:val="20"/>
                <w:szCs w:val="20"/>
              </w:rPr>
              <w:t>Complete both pages.</w:t>
            </w:r>
          </w:p>
          <w:p w:rsidR="00EA18DD" w:rsidRPr="00B0768F" w:rsidRDefault="00EA18DD" w:rsidP="00B076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one electronic copy of this form and supporting technical documentation by email to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orogo@gov.nt.ca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07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68F" w:rsidRPr="00B0768F">
              <w:rPr>
                <w:rFonts w:ascii="Arial" w:hAnsi="Arial" w:cs="Arial"/>
                <w:sz w:val="20"/>
              </w:rPr>
              <w:t xml:space="preserve">If you wish to communicate with OROGO in hard copy, please do so using the courier address found at </w:t>
            </w:r>
            <w:hyperlink r:id="rId10" w:history="1">
              <w:r w:rsidR="00B0768F" w:rsidRPr="00B0768F">
                <w:rPr>
                  <w:rStyle w:val="Hyperlink"/>
                  <w:rFonts w:ascii="Arial" w:hAnsi="Arial" w:cs="Arial"/>
                  <w:sz w:val="20"/>
                </w:rPr>
                <w:t>www.orogo.gov.nt.ca</w:t>
              </w:r>
            </w:hyperlink>
            <w:r w:rsidR="00B0768F" w:rsidRPr="00B0768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:rsidR="00EA18DD" w:rsidRDefault="00EA18DD">
            <w:pPr>
              <w:autoSpaceDE w:val="0"/>
              <w:autoSpaceDN w:val="0"/>
              <w:adjustRightInd w:val="0"/>
            </w:pPr>
          </w:p>
        </w:tc>
      </w:tr>
      <w:tr w:rsidR="00E648AC" w:rsidRPr="00B06402" w:rsidTr="00190969">
        <w:trPr>
          <w:trHeight w:val="165"/>
        </w:trPr>
        <w:tc>
          <w:tcPr>
            <w:tcW w:w="245" w:type="dxa"/>
            <w:vAlign w:val="center"/>
          </w:tcPr>
          <w:p w:rsidR="00E648AC" w:rsidRPr="00B06402" w:rsidRDefault="00E648AC" w:rsidP="00190969">
            <w:pPr>
              <w:rPr>
                <w:sz w:val="12"/>
              </w:rPr>
            </w:pPr>
          </w:p>
        </w:tc>
        <w:tc>
          <w:tcPr>
            <w:tcW w:w="4975" w:type="dxa"/>
            <w:gridSpan w:val="3"/>
            <w:tcBorders>
              <w:top w:val="single" w:sz="8" w:space="0" w:color="BFBFBF" w:themeColor="background1" w:themeShade="BF"/>
            </w:tcBorders>
            <w:vAlign w:val="center"/>
          </w:tcPr>
          <w:p w:rsidR="00E648AC" w:rsidRPr="00B06402" w:rsidRDefault="00E648AC" w:rsidP="00190969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en-US"/>
              </w:rPr>
            </w:pPr>
          </w:p>
        </w:tc>
        <w:tc>
          <w:tcPr>
            <w:tcW w:w="4975" w:type="dxa"/>
            <w:tcBorders>
              <w:top w:val="single" w:sz="8" w:space="0" w:color="BFBFBF" w:themeColor="background1" w:themeShade="BF"/>
            </w:tcBorders>
            <w:vAlign w:val="center"/>
          </w:tcPr>
          <w:p w:rsidR="00E648AC" w:rsidRPr="00B06402" w:rsidRDefault="00E648AC" w:rsidP="00190969">
            <w:pPr>
              <w:ind w:left="882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  <w:tc>
          <w:tcPr>
            <w:tcW w:w="245" w:type="dxa"/>
            <w:vAlign w:val="center"/>
          </w:tcPr>
          <w:p w:rsidR="00E648AC" w:rsidRPr="00B06402" w:rsidRDefault="00E648AC" w:rsidP="00190969">
            <w:pPr>
              <w:rPr>
                <w:sz w:val="12"/>
              </w:rPr>
            </w:pPr>
          </w:p>
        </w:tc>
      </w:tr>
    </w:tbl>
    <w:p w:rsidR="00E648AC" w:rsidRPr="00B06402" w:rsidRDefault="00E648AC" w:rsidP="00E648AC">
      <w:pPr>
        <w:rPr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375"/>
        <w:gridCol w:w="3600"/>
        <w:gridCol w:w="1260"/>
        <w:gridCol w:w="3715"/>
        <w:gridCol w:w="245"/>
      </w:tblGrid>
      <w:tr w:rsidR="00E648AC" w:rsidRPr="00977EE7" w:rsidTr="00190969">
        <w:trPr>
          <w:trHeight w:val="360"/>
        </w:trPr>
        <w:tc>
          <w:tcPr>
            <w:tcW w:w="245" w:type="dxa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WELL INFORMATION</w:t>
            </w:r>
          </w:p>
        </w:tc>
        <w:tc>
          <w:tcPr>
            <w:tcW w:w="245" w:type="dxa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val="369"/>
        </w:trPr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Well Name</w:t>
            </w:r>
          </w:p>
        </w:tc>
        <w:tc>
          <w:tcPr>
            <w:tcW w:w="3600" w:type="dxa"/>
            <w:tcBorders>
              <w:top w:val="nil"/>
              <w:bottom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71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977EE7" w:rsidTr="00190969">
        <w:trPr>
          <w:trHeight w:val="331"/>
        </w:trPr>
        <w:tc>
          <w:tcPr>
            <w:tcW w:w="245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Well Type</w:t>
            </w:r>
          </w:p>
        </w:tc>
        <w:bookmarkStart w:id="2" w:name="Dropdown1"/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Exploratory Well"/>
                    <w:listEntry w:val="Development Well"/>
                    <w:listEntry w:val="Delineation Well"/>
                    <w:listEntry w:val="Service Well"/>
                    <w:listEntry w:val="Relief Well"/>
                    <w:listEntry w:val="Test Hole"/>
                    <w:listEntry w:val="Water Well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(if Other, specify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  <w:tc>
          <w:tcPr>
            <w:tcW w:w="37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977EE7" w:rsidTr="00190969">
        <w:trPr>
          <w:trHeight w:val="439"/>
        </w:trPr>
        <w:tc>
          <w:tcPr>
            <w:tcW w:w="245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Identifier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Well Status</w:t>
            </w:r>
          </w:p>
        </w:tc>
        <w:tc>
          <w:tcPr>
            <w:tcW w:w="371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BC37FE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BC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Producer"/>
                    <w:listEntry w:val="Suspended"/>
                    <w:listEntry w:val="Abandoned"/>
                    <w:listEntry w:val="Injector"/>
                    <w:listEntry w:val="Other"/>
                  </w:ddList>
                </w:ffData>
              </w:fldChar>
            </w:r>
            <w:r w:rsidRPr="00BC37F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C37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C76CD6" w:rsidTr="00E56D1E">
        <w:trPr>
          <w:trHeight w:hRule="exact" w:val="122"/>
        </w:trPr>
        <w:tc>
          <w:tcPr>
            <w:tcW w:w="245" w:type="dxa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</w:tbl>
    <w:p w:rsidR="00E648AC" w:rsidRDefault="00E648AC" w:rsidP="00E648AC">
      <w:pPr>
        <w:rPr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275"/>
        <w:gridCol w:w="1980"/>
        <w:gridCol w:w="360"/>
        <w:gridCol w:w="810"/>
        <w:gridCol w:w="2610"/>
        <w:gridCol w:w="1915"/>
        <w:gridCol w:w="245"/>
      </w:tblGrid>
      <w:tr w:rsidR="00E648AC" w:rsidRPr="00977EE7" w:rsidTr="00190969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6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LICENCES AND AUTHORIZATIONS</w:t>
            </w:r>
          </w:p>
        </w:tc>
        <w:tc>
          <w:tcPr>
            <w:tcW w:w="245" w:type="dxa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val="432"/>
        </w:trPr>
        <w:tc>
          <w:tcPr>
            <w:tcW w:w="245" w:type="dxa"/>
            <w:vAlign w:val="bottom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Align w:val="bottom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Operating Licence No.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bottom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0" w:type="dxa"/>
            <w:gridSpan w:val="2"/>
            <w:vAlign w:val="bottom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Operations Authorizatio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bottom w:val="single" w:sz="8" w:space="0" w:color="BFBFBF" w:themeColor="background1" w:themeShade="BF"/>
            </w:tcBorders>
            <w:vAlign w:val="bottom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OA -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5" w:type="dxa"/>
            <w:vAlign w:val="bottom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val="432"/>
        </w:trPr>
        <w:tc>
          <w:tcPr>
            <w:tcW w:w="245" w:type="dxa"/>
            <w:vAlign w:val="bottom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Align w:val="bottom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 </w:t>
            </w:r>
            <w:r w:rsidRPr="00977EE7">
              <w:rPr>
                <w:rFonts w:ascii="Arial" w:hAnsi="Arial" w:cs="Arial"/>
                <w:sz w:val="20"/>
                <w:szCs w:val="20"/>
              </w:rPr>
              <w:t>Licence No.</w:t>
            </w:r>
          </w:p>
        </w:tc>
        <w:tc>
          <w:tcPr>
            <w:tcW w:w="2340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bottom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xploration Licence"/>
                    <w:listEntry w:val="Significant Discovery Licence"/>
                    <w:listEntry w:val="Production Licence"/>
                    <w:listEntry w:val="Pioneer Licence"/>
                    <w:listEntry w:val="Exploratory Permit"/>
                    <w:listEntry w:val="Other"/>
                  </w:ddList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  <w:vAlign w:val="bottom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to Alter Condition of Well</w:t>
            </w:r>
          </w:p>
        </w:tc>
        <w:tc>
          <w:tcPr>
            <w:tcW w:w="1915" w:type="dxa"/>
            <w:tcBorders>
              <w:top w:val="nil"/>
              <w:bottom w:val="single" w:sz="8" w:space="0" w:color="A6A6A6" w:themeColor="background1" w:themeShade="A6"/>
            </w:tcBorders>
            <w:vAlign w:val="bottom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ACW -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vAlign w:val="bottom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E56D1E">
        <w:trPr>
          <w:trHeight w:hRule="exact" w:val="182"/>
        </w:trPr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gridSpan w:val="2"/>
            <w:tcBorders>
              <w:top w:val="nil"/>
              <w:bottom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8AC" w:rsidRDefault="00E648AC" w:rsidP="00E648AC">
      <w:pPr>
        <w:rPr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912"/>
        <w:gridCol w:w="553"/>
        <w:gridCol w:w="360"/>
        <w:gridCol w:w="630"/>
        <w:gridCol w:w="360"/>
        <w:gridCol w:w="450"/>
        <w:gridCol w:w="450"/>
        <w:gridCol w:w="630"/>
        <w:gridCol w:w="720"/>
        <w:gridCol w:w="1080"/>
        <w:gridCol w:w="135"/>
        <w:gridCol w:w="855"/>
        <w:gridCol w:w="990"/>
        <w:gridCol w:w="1440"/>
        <w:gridCol w:w="360"/>
        <w:gridCol w:w="270"/>
      </w:tblGrid>
      <w:tr w:rsidR="00E648AC" w:rsidRPr="00977EE7" w:rsidTr="00816379">
        <w:trPr>
          <w:trHeight w:hRule="exact" w:val="360"/>
        </w:trPr>
        <w:tc>
          <w:tcPr>
            <w:tcW w:w="245" w:type="dxa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5" w:type="dxa"/>
            <w:gridSpan w:val="14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INFORMATION</w:t>
            </w:r>
          </w:p>
        </w:tc>
        <w:tc>
          <w:tcPr>
            <w:tcW w:w="630" w:type="dxa"/>
            <w:gridSpan w:val="2"/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379" w:rsidRPr="004D1825" w:rsidTr="00816379">
        <w:trPr>
          <w:trHeight w:hRule="exact" w:val="497"/>
        </w:trPr>
        <w:tc>
          <w:tcPr>
            <w:tcW w:w="245" w:type="dxa"/>
            <w:vAlign w:val="center"/>
          </w:tcPr>
          <w:p w:rsidR="00816379" w:rsidRPr="004D1825" w:rsidRDefault="0081637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816379" w:rsidRPr="001C67B3" w:rsidRDefault="00816379" w:rsidP="00190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EE7">
              <w:rPr>
                <w:rFonts w:ascii="Arial" w:hAnsi="Arial" w:cs="Arial"/>
                <w:b/>
                <w:sz w:val="20"/>
                <w:szCs w:val="20"/>
              </w:rPr>
              <w:t>Coordinates</w:t>
            </w:r>
          </w:p>
        </w:tc>
        <w:tc>
          <w:tcPr>
            <w:tcW w:w="135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:rsidR="00816379" w:rsidRPr="004D1825" w:rsidRDefault="00816379" w:rsidP="0081637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320" w:type="dxa"/>
            <w:gridSpan w:val="7"/>
            <w:tcBorders>
              <w:bottom w:val="single" w:sz="8" w:space="0" w:color="BFBFBF" w:themeColor="background1" w:themeShade="BF"/>
            </w:tcBorders>
            <w:vAlign w:val="center"/>
          </w:tcPr>
          <w:p w:rsidR="00816379" w:rsidRPr="00977EE7" w:rsidRDefault="00816379" w:rsidP="00816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AD27"/>
                    <w:listEntry w:val="NAD83"/>
                    <w:listEntry w:val="WGS84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816379">
              <w:rPr>
                <w:rFonts w:ascii="Arial" w:hAnsi="Arial" w:cs="Arial"/>
                <w:sz w:val="16"/>
                <w:szCs w:val="20"/>
              </w:rPr>
              <w:t xml:space="preserve">if Other, please specify </w:t>
            </w:r>
            <w:r>
              <w:rPr>
                <w:rFonts w:ascii="Arial" w:hAnsi="Arial" w:cs="Arial"/>
                <w:sz w:val="20"/>
                <w:szCs w:val="20"/>
              </w:rPr>
              <w:t>____________)</w:t>
            </w:r>
          </w:p>
        </w:tc>
        <w:tc>
          <w:tcPr>
            <w:tcW w:w="990" w:type="dxa"/>
            <w:tcBorders>
              <w:bottom w:val="single" w:sz="8" w:space="0" w:color="BFBFBF" w:themeColor="background1" w:themeShade="BF"/>
            </w:tcBorders>
            <w:vAlign w:val="center"/>
          </w:tcPr>
          <w:p w:rsidR="00816379" w:rsidRPr="00977EE7" w:rsidRDefault="0081637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BFBFBF" w:themeColor="background1" w:themeShade="BF"/>
            </w:tcBorders>
            <w:vAlign w:val="center"/>
          </w:tcPr>
          <w:p w:rsidR="00816379" w:rsidRPr="00977EE7" w:rsidRDefault="0081637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16379" w:rsidRPr="004D1825" w:rsidRDefault="0081637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69" w:rsidRPr="004D1825" w:rsidTr="00816379">
        <w:trPr>
          <w:trHeight w:hRule="exact" w:val="425"/>
        </w:trPr>
        <w:tc>
          <w:tcPr>
            <w:tcW w:w="245" w:type="dxa"/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Surface</w:t>
            </w:r>
          </w:p>
        </w:tc>
        <w:tc>
          <w:tcPr>
            <w:tcW w:w="900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190969" w:rsidRPr="004D35BD" w:rsidRDefault="0019096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bookmarkStart w:id="5" w:name="Text22"/>
        <w:tc>
          <w:tcPr>
            <w:tcW w:w="2430" w:type="dxa"/>
            <w:gridSpan w:val="3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Verdana" w:hAnsi="Verdana" w:cs="Arial"/>
                <w:sz w:val="20"/>
                <w:szCs w:val="20"/>
              </w:rPr>
              <w:t>°</w:t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4D35BD">
              <w:rPr>
                <w:rFonts w:ascii="Arial" w:hAnsi="Arial" w:cs="Arial"/>
                <w:sz w:val="20"/>
                <w:szCs w:val="20"/>
              </w:rPr>
              <w:t xml:space="preserve"> ‘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33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4D35BD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990" w:type="dxa"/>
            <w:gridSpan w:val="2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190969" w:rsidRPr="004D35BD" w:rsidRDefault="0019096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bookmarkStart w:id="8" w:name="Text23"/>
        <w:tc>
          <w:tcPr>
            <w:tcW w:w="2430" w:type="dxa"/>
            <w:gridSpan w:val="2"/>
            <w:tcBorders>
              <w:top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Verdana" w:hAnsi="Verdana" w:cs="Arial"/>
                <w:sz w:val="20"/>
                <w:szCs w:val="20"/>
              </w:rPr>
              <w:t>°</w:t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‘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630" w:type="dxa"/>
            <w:gridSpan w:val="2"/>
            <w:tcBorders>
              <w:left w:val="single" w:sz="8" w:space="0" w:color="BFBFBF" w:themeColor="background1" w:themeShade="BF"/>
            </w:tcBorders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69" w:rsidRPr="004D1825" w:rsidTr="00816379">
        <w:trPr>
          <w:trHeight w:hRule="exact" w:val="333"/>
        </w:trPr>
        <w:tc>
          <w:tcPr>
            <w:tcW w:w="245" w:type="dxa"/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right w:val="single" w:sz="8" w:space="0" w:color="BFBFBF" w:themeColor="background1" w:themeShade="BF"/>
            </w:tcBorders>
            <w:vAlign w:val="center"/>
          </w:tcPr>
          <w:p w:rsidR="00190969" w:rsidRDefault="0019096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0969" w:rsidRPr="004D35BD" w:rsidRDefault="0019096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Bottom Hole</w:t>
            </w:r>
          </w:p>
        </w:tc>
        <w:tc>
          <w:tcPr>
            <w:tcW w:w="900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Lat</w:t>
            </w:r>
          </w:p>
        </w:tc>
        <w:tc>
          <w:tcPr>
            <w:tcW w:w="2430" w:type="dxa"/>
            <w:gridSpan w:val="3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Verdana" w:hAnsi="Verdana" w:cs="Arial"/>
                <w:sz w:val="20"/>
                <w:szCs w:val="20"/>
              </w:rPr>
              <w:t>°</w:t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‘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990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Verdana" w:hAnsi="Verdana" w:cs="Arial"/>
                <w:sz w:val="20"/>
                <w:szCs w:val="20"/>
              </w:rPr>
              <w:t>°</w:t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‘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35BD">
              <w:rPr>
                <w:rFonts w:ascii="Arial" w:hAnsi="Arial" w:cs="Arial"/>
                <w:sz w:val="20"/>
                <w:szCs w:val="20"/>
              </w:rPr>
              <w:t xml:space="preserve"> “</w:t>
            </w:r>
          </w:p>
        </w:tc>
        <w:tc>
          <w:tcPr>
            <w:tcW w:w="630" w:type="dxa"/>
            <w:gridSpan w:val="2"/>
            <w:tcBorders>
              <w:left w:val="single" w:sz="8" w:space="0" w:color="BFBFBF" w:themeColor="background1" w:themeShade="BF"/>
            </w:tcBorders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379" w:rsidRPr="00977EE7" w:rsidTr="00816379">
        <w:trPr>
          <w:trHeight w:hRule="exact" w:val="407"/>
        </w:trPr>
        <w:tc>
          <w:tcPr>
            <w:tcW w:w="245" w:type="dxa"/>
            <w:vAlign w:val="center"/>
          </w:tcPr>
          <w:p w:rsidR="00816379" w:rsidRPr="00977EE7" w:rsidRDefault="0081637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816379" w:rsidRPr="00977EE7" w:rsidRDefault="00816379" w:rsidP="00F777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Regio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  <w:tc>
          <w:tcPr>
            <w:tcW w:w="913" w:type="dxa"/>
            <w:gridSpan w:val="2"/>
            <w:vAlign w:val="center"/>
          </w:tcPr>
          <w:p w:rsidR="00816379" w:rsidRPr="00977EE7" w:rsidRDefault="00816379" w:rsidP="00F77752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Dehcho"/>
                    <w:listEntry w:val="Gwich'in"/>
                    <w:listEntry w:val="Sahtu"/>
                    <w:listEntry w:val="South Slave"/>
                    <w:listEntry w:val="Wek'eezhi"/>
                  </w:ddList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816379" w:rsidRPr="00977EE7" w:rsidRDefault="0081637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bookmarkStart w:id="9" w:name="Text34"/>
        <w:tc>
          <w:tcPr>
            <w:tcW w:w="810" w:type="dxa"/>
            <w:gridSpan w:val="2"/>
            <w:vAlign w:val="center"/>
          </w:tcPr>
          <w:p w:rsidR="00816379" w:rsidRPr="00977EE7" w:rsidRDefault="00816379" w:rsidP="0019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  <w:vAlign w:val="center"/>
          </w:tcPr>
          <w:p w:rsidR="00816379" w:rsidRPr="00977EE7" w:rsidRDefault="00816379" w:rsidP="0019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bookmarkStart w:id="10" w:name="Text35"/>
        <w:tc>
          <w:tcPr>
            <w:tcW w:w="720" w:type="dxa"/>
            <w:vAlign w:val="center"/>
          </w:tcPr>
          <w:p w:rsidR="00816379" w:rsidRPr="00977EE7" w:rsidRDefault="00816379" w:rsidP="0019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5" w:type="dxa"/>
            <w:gridSpan w:val="2"/>
            <w:vAlign w:val="center"/>
          </w:tcPr>
          <w:p w:rsidR="00816379" w:rsidRPr="00977EE7" w:rsidRDefault="00816379" w:rsidP="001909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Grid</w:t>
            </w:r>
          </w:p>
        </w:tc>
        <w:tc>
          <w:tcPr>
            <w:tcW w:w="3645" w:type="dxa"/>
            <w:gridSpan w:val="4"/>
            <w:vAlign w:val="center"/>
          </w:tcPr>
          <w:p w:rsidR="00816379" w:rsidRPr="00977EE7" w:rsidRDefault="00816379" w:rsidP="001909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FILLIN 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816379" w:rsidRPr="00977EE7" w:rsidRDefault="0081637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8AC" w:rsidRPr="00E56D1E" w:rsidRDefault="00E648AC">
      <w:pPr>
        <w:rPr>
          <w:sz w:val="12"/>
          <w:szCs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5"/>
        <w:gridCol w:w="2520"/>
        <w:gridCol w:w="2520"/>
        <w:gridCol w:w="2455"/>
        <w:gridCol w:w="245"/>
      </w:tblGrid>
      <w:tr w:rsidR="00E648AC" w:rsidRPr="00977EE7" w:rsidTr="00190969">
        <w:trPr>
          <w:trHeight w:hRule="exact" w:val="360"/>
        </w:trPr>
        <w:tc>
          <w:tcPr>
            <w:tcW w:w="245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4"/>
            <w:tcBorders>
              <w:top w:val="single" w:sz="8" w:space="0" w:color="A6A6A6" w:themeColor="background1" w:themeShade="A6"/>
              <w:bottom w:val="nil"/>
            </w:tcBorders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INFORMATION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C5F1C5"/>
            <w:vAlign w:val="center"/>
          </w:tcPr>
          <w:p w:rsidR="00E648AC" w:rsidRPr="00977EE7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E648AC">
        <w:trPr>
          <w:trHeight w:hRule="exact" w:val="432"/>
        </w:trPr>
        <w:tc>
          <w:tcPr>
            <w:tcW w:w="245" w:type="dxa"/>
            <w:tcBorders>
              <w:top w:val="nil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Target Formation</w:t>
            </w:r>
            <w:r w:rsidR="00190969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Field/Pool</w:t>
            </w:r>
            <w:r w:rsidR="00190969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2455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D35B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E648AC">
        <w:trPr>
          <w:trHeight w:hRule="exact" w:val="461"/>
        </w:trPr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Elevation KB/RT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2520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t>Ground Level / Seafloor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1909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69" w:rsidRPr="004D1825" w:rsidTr="00190969">
        <w:trPr>
          <w:trHeight w:hRule="exact" w:val="360"/>
        </w:trPr>
        <w:tc>
          <w:tcPr>
            <w:tcW w:w="245" w:type="dxa"/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Spud/Re-entry Date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  <w:tc>
          <w:tcPr>
            <w:tcW w:w="2520" w:type="dxa"/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Depth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 KB</w:t>
            </w:r>
          </w:p>
        </w:tc>
        <w:tc>
          <w:tcPr>
            <w:tcW w:w="245" w:type="dxa"/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69" w:rsidRPr="004D1825" w:rsidTr="00190969">
        <w:trPr>
          <w:trHeight w:hRule="exact" w:val="360"/>
        </w:trPr>
        <w:tc>
          <w:tcPr>
            <w:tcW w:w="245" w:type="dxa"/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190969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 Release Date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190969" w:rsidRPr="00977EE7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190969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Vertical Depth</w:t>
            </w: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190969" w:rsidRPr="004D35BD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  <w:bdr w:val="single" w:sz="8" w:space="0" w:color="BFBFBF" w:themeColor="background1" w:themeShade="BF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  <w:bdr w:val="single" w:sz="8" w:space="0" w:color="BFBFBF" w:themeColor="background1" w:themeShade="BF"/>
              </w:rPr>
              <w:fldChar w:fldCharType="end"/>
            </w:r>
            <w:r w:rsidRPr="00977EE7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 xml:space="preserve"> KB</w:t>
            </w:r>
          </w:p>
        </w:tc>
        <w:tc>
          <w:tcPr>
            <w:tcW w:w="245" w:type="dxa"/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969" w:rsidRPr="004D1825" w:rsidTr="00190969">
        <w:trPr>
          <w:trHeight w:hRule="exact" w:val="176"/>
        </w:trPr>
        <w:tc>
          <w:tcPr>
            <w:tcW w:w="245" w:type="dxa"/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190969" w:rsidRPr="00977EE7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190969" w:rsidRPr="00977EE7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90969" w:rsidRPr="00977EE7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190969" w:rsidRPr="00977EE7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:rsidR="00190969" w:rsidRPr="004D1825" w:rsidRDefault="00190969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8AC" w:rsidRPr="004D35BD" w:rsidRDefault="00E648AC" w:rsidP="00E648AC">
      <w:pPr>
        <w:rPr>
          <w:sz w:val="12"/>
        </w:rPr>
      </w:pPr>
    </w:p>
    <w:tbl>
      <w:tblPr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2160"/>
        <w:gridCol w:w="1710"/>
        <w:gridCol w:w="2430"/>
        <w:gridCol w:w="1710"/>
        <w:gridCol w:w="270"/>
      </w:tblGrid>
      <w:tr w:rsidR="00E648AC" w:rsidRPr="004D1825" w:rsidTr="00190969">
        <w:trPr>
          <w:trHeight w:val="360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C5F1C5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5" w:type="dxa"/>
            <w:gridSpan w:val="6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b/>
                <w:sz w:val="20"/>
                <w:szCs w:val="20"/>
              </w:rPr>
              <w:t xml:space="preserve">CASING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CEMENTING </w:t>
            </w:r>
            <w:r w:rsidRPr="004D35BD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</w:tr>
      <w:tr w:rsidR="00E648AC" w:rsidRPr="004D1825" w:rsidTr="00190969">
        <w:trPr>
          <w:trHeight w:hRule="exact" w:val="520"/>
        </w:trPr>
        <w:tc>
          <w:tcPr>
            <w:tcW w:w="2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O.D. (mm)</w:t>
            </w:r>
          </w:p>
        </w:tc>
        <w:tc>
          <w:tcPr>
            <w:tcW w:w="21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Weight (kg/m)</w:t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 xml:space="preserve">Setting </w:t>
            </w:r>
            <w:r>
              <w:rPr>
                <w:rFonts w:ascii="Arial" w:hAnsi="Arial" w:cs="Arial"/>
                <w:sz w:val="20"/>
                <w:szCs w:val="20"/>
              </w:rPr>
              <w:t xml:space="preserve">Depth </w:t>
            </w:r>
            <w:r w:rsidRPr="004D35BD">
              <w:rPr>
                <w:rFonts w:ascii="Arial" w:hAnsi="Arial" w:cs="Arial"/>
                <w:sz w:val="20"/>
                <w:szCs w:val="20"/>
              </w:rPr>
              <w:t>(m KB)</w:t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D35B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menting (m</w:t>
            </w:r>
            <w:r w:rsidRPr="00BC37F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  <w:tr w:rsidR="00E648AC" w:rsidRPr="004D1825" w:rsidTr="00190969">
        <w:trPr>
          <w:trHeight w:hRule="exact" w:val="302"/>
        </w:trPr>
        <w:tc>
          <w:tcPr>
            <w:tcW w:w="2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  <w:tr w:rsidR="00E648AC" w:rsidRPr="004D1825" w:rsidTr="00190969">
        <w:trPr>
          <w:trHeight w:hRule="exact" w:val="302"/>
        </w:trPr>
        <w:tc>
          <w:tcPr>
            <w:tcW w:w="2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  <w:tr w:rsidR="00E648AC" w:rsidRPr="004D1825" w:rsidTr="00190969">
        <w:trPr>
          <w:trHeight w:hRule="exact" w:val="302"/>
        </w:trPr>
        <w:tc>
          <w:tcPr>
            <w:tcW w:w="245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  <w:tr w:rsidR="00E648AC" w:rsidRPr="004D1825" w:rsidTr="00190969">
        <w:trPr>
          <w:trHeight w:hRule="exact" w:val="302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A6A6A6" w:themeColor="background1" w:themeShade="A6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</w:tbl>
    <w:p w:rsidR="00E648AC" w:rsidRPr="00E56D1E" w:rsidRDefault="00E648AC" w:rsidP="00E648AC">
      <w:pPr>
        <w:rPr>
          <w:sz w:val="12"/>
          <w:szCs w:val="12"/>
        </w:rPr>
      </w:pPr>
    </w:p>
    <w:p w:rsidR="00EA18DD" w:rsidRDefault="00EA18DD">
      <w:r>
        <w:br w:type="page"/>
      </w:r>
    </w:p>
    <w:p w:rsidR="00EA18DD" w:rsidRDefault="00EA18DD"/>
    <w:tbl>
      <w:tblPr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5"/>
        <w:gridCol w:w="2365"/>
        <w:gridCol w:w="1980"/>
        <w:gridCol w:w="1170"/>
        <w:gridCol w:w="2430"/>
        <w:gridCol w:w="1980"/>
        <w:gridCol w:w="270"/>
      </w:tblGrid>
      <w:tr w:rsidR="00E648AC" w:rsidRPr="004D1825" w:rsidTr="00190969">
        <w:trPr>
          <w:trHeight w:val="360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C5F1C5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5" w:type="dxa"/>
            <w:gridSpan w:val="6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PLUGGING</w:t>
            </w:r>
            <w:r w:rsidRPr="004D35BD">
              <w:rPr>
                <w:rFonts w:ascii="Arial" w:hAnsi="Arial" w:cs="Arial"/>
                <w:b/>
                <w:sz w:val="20"/>
                <w:szCs w:val="20"/>
              </w:rPr>
              <w:t xml:space="preserve"> PROGRAM</w:t>
            </w:r>
          </w:p>
        </w:tc>
      </w:tr>
      <w:tr w:rsidR="00E648AC" w:rsidRPr="004D1825" w:rsidTr="00190969">
        <w:trPr>
          <w:trHeight w:hRule="exact" w:val="520"/>
        </w:trPr>
        <w:tc>
          <w:tcPr>
            <w:tcW w:w="2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Plug</w:t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 (m KB)</w:t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Felt</w:t>
            </w:r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 xml:space="preserve">Setting </w:t>
            </w:r>
            <w:r>
              <w:rPr>
                <w:rFonts w:ascii="Arial" w:hAnsi="Arial" w:cs="Arial"/>
                <w:sz w:val="20"/>
                <w:szCs w:val="20"/>
              </w:rPr>
              <w:t xml:space="preserve">Depth </w:t>
            </w:r>
            <w:r w:rsidRPr="004D35BD">
              <w:rPr>
                <w:rFonts w:ascii="Arial" w:hAnsi="Arial" w:cs="Arial"/>
                <w:sz w:val="20"/>
                <w:szCs w:val="20"/>
              </w:rPr>
              <w:t>(m KB)</w:t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D35B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menting (m</w:t>
            </w:r>
            <w:r w:rsidRPr="00BC37F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  <w:tr w:rsidR="00E648AC" w:rsidRPr="004D1825" w:rsidTr="00E648AC">
        <w:trPr>
          <w:trHeight w:hRule="exact" w:val="398"/>
        </w:trPr>
        <w:tc>
          <w:tcPr>
            <w:tcW w:w="24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Bridge"/>
                    <w:listEntry w:val="Cement"/>
                    <w:listEntry w:val="Cement Retainer"/>
                    <w:listEntry w:val="Other"/>
                  </w:ddList>
                </w:ffData>
              </w:fldChar>
            </w:r>
            <w:bookmarkStart w:id="14" w:name="Dropdown11"/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48AC">
              <w:rPr>
                <w:rFonts w:ascii="Arial" w:hAnsi="Arial" w:cs="Arial"/>
                <w:sz w:val="20"/>
                <w:szCs w:val="20"/>
              </w:rPr>
              <w:t>-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5" w:name="Dropdown12"/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  <w:tr w:rsidR="00E648AC" w:rsidRPr="004D1825" w:rsidTr="00E648AC">
        <w:trPr>
          <w:trHeight w:hRule="exact" w:val="371"/>
        </w:trPr>
        <w:tc>
          <w:tcPr>
            <w:tcW w:w="24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Bridge"/>
                    <w:listEntry w:val="Cement"/>
                    <w:listEntry w:val="Cement Retainer"/>
                    <w:listEntry w:val="Other"/>
                  </w:ddList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48AC">
              <w:rPr>
                <w:rFonts w:ascii="Arial" w:hAnsi="Arial" w:cs="Arial"/>
                <w:sz w:val="20"/>
                <w:szCs w:val="20"/>
              </w:rPr>
              <w:t>-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  <w:tr w:rsidR="00E648AC" w:rsidRPr="004D1825" w:rsidTr="00E648AC">
        <w:trPr>
          <w:trHeight w:hRule="exact" w:val="353"/>
        </w:trPr>
        <w:tc>
          <w:tcPr>
            <w:tcW w:w="24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Bridge"/>
                    <w:listEntry w:val="Cement"/>
                    <w:listEntry w:val="Cement Retainer"/>
                    <w:listEntry w:val="Other"/>
                  </w:ddList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48AC">
              <w:rPr>
                <w:rFonts w:ascii="Arial" w:hAnsi="Arial" w:cs="Arial"/>
                <w:sz w:val="20"/>
                <w:szCs w:val="20"/>
              </w:rPr>
              <w:t>-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  <w:tr w:rsidR="00E648AC" w:rsidRPr="004D1825" w:rsidTr="00E648AC">
        <w:trPr>
          <w:trHeight w:hRule="exact" w:val="353"/>
        </w:trPr>
        <w:tc>
          <w:tcPr>
            <w:tcW w:w="24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Bridge"/>
                    <w:listEntry w:val="Cement"/>
                    <w:listEntry w:val="Cement Retainer"/>
                    <w:listEntry w:val="Other"/>
                  </w:ddList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48AC">
              <w:rPr>
                <w:rFonts w:ascii="Arial" w:hAnsi="Arial" w:cs="Arial"/>
                <w:sz w:val="20"/>
                <w:szCs w:val="20"/>
              </w:rPr>
              <w:t>-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F06F4">
              <w:rPr>
                <w:rFonts w:ascii="Arial" w:hAnsi="Arial" w:cs="Arial"/>
                <w:sz w:val="20"/>
                <w:szCs w:val="20"/>
              </w:rPr>
            </w:r>
            <w:r w:rsidR="009F06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E648AC" w:rsidRDefault="00E648AC" w:rsidP="00190969">
            <w:pPr>
              <w:rPr>
                <w:sz w:val="20"/>
                <w:szCs w:val="20"/>
              </w:rPr>
            </w:pPr>
            <w:r w:rsidRPr="00E64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64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48AC">
              <w:rPr>
                <w:rFonts w:ascii="Arial" w:hAnsi="Arial" w:cs="Arial"/>
                <w:sz w:val="20"/>
                <w:szCs w:val="20"/>
              </w:rPr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4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sz w:val="20"/>
                <w:szCs w:val="20"/>
              </w:rPr>
            </w:pPr>
          </w:p>
        </w:tc>
      </w:tr>
    </w:tbl>
    <w:p w:rsidR="00E648AC" w:rsidRDefault="00E648AC" w:rsidP="00E648AC">
      <w:pPr>
        <w:rPr>
          <w:sz w:val="12"/>
          <w:szCs w:val="12"/>
        </w:rPr>
      </w:pPr>
    </w:p>
    <w:tbl>
      <w:tblPr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8010"/>
        <w:gridCol w:w="270"/>
      </w:tblGrid>
      <w:tr w:rsidR="00E648AC" w:rsidRPr="004D1825" w:rsidTr="00190969">
        <w:trPr>
          <w:trHeight w:val="360"/>
        </w:trPr>
        <w:tc>
          <w:tcPr>
            <w:tcW w:w="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A6A6A6" w:themeColor="background1" w:themeShade="A6"/>
            </w:tcBorders>
            <w:shd w:val="clear" w:color="auto" w:fill="C5F1C5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5" w:type="dxa"/>
            <w:gridSpan w:val="3"/>
            <w:tcBorders>
              <w:top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PERFORATION</w:t>
            </w:r>
          </w:p>
        </w:tc>
      </w:tr>
      <w:tr w:rsidR="00E648AC" w:rsidRPr="004D1825" w:rsidTr="00190969">
        <w:trPr>
          <w:trHeight w:val="381"/>
        </w:trPr>
        <w:tc>
          <w:tcPr>
            <w:tcW w:w="245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 (m KB)</w:t>
            </w:r>
          </w:p>
        </w:tc>
        <w:tc>
          <w:tcPr>
            <w:tcW w:w="80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2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val="354"/>
        </w:trPr>
        <w:tc>
          <w:tcPr>
            <w:tcW w:w="245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val="354"/>
        </w:trPr>
        <w:tc>
          <w:tcPr>
            <w:tcW w:w="245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val="354"/>
        </w:trPr>
        <w:tc>
          <w:tcPr>
            <w:tcW w:w="245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E648AC">
        <w:trPr>
          <w:trHeight w:val="354"/>
        </w:trPr>
        <w:tc>
          <w:tcPr>
            <w:tcW w:w="245" w:type="dxa"/>
            <w:tcBorders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8AC" w:rsidRDefault="00E648AC" w:rsidP="00E648AC">
      <w:pPr>
        <w:rPr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275"/>
        <w:gridCol w:w="2430"/>
        <w:gridCol w:w="5220"/>
        <w:gridCol w:w="270"/>
      </w:tblGrid>
      <w:tr w:rsidR="00E648AC" w:rsidRPr="00D211D2" w:rsidTr="00190969">
        <w:trPr>
          <w:trHeight w:hRule="exact" w:val="338"/>
        </w:trPr>
        <w:tc>
          <w:tcPr>
            <w:tcW w:w="245" w:type="dxa"/>
            <w:tcBorders>
              <w:top w:val="single" w:sz="8" w:space="0" w:color="A6A6A6" w:themeColor="background1" w:themeShade="A6"/>
              <w:left w:val="single" w:sz="8" w:space="0" w:color="BFBFBF" w:themeColor="background1" w:themeShade="BF"/>
              <w:bottom w:val="nil"/>
            </w:tcBorders>
            <w:shd w:val="clear" w:color="auto" w:fill="C5F1C5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5" w:type="dxa"/>
            <w:gridSpan w:val="4"/>
            <w:tcBorders>
              <w:top w:val="single" w:sz="8" w:space="0" w:color="A6A6A6" w:themeColor="background1" w:themeShade="A6"/>
              <w:bottom w:val="nil"/>
              <w:right w:val="single" w:sz="8" w:space="0" w:color="BFBFBF" w:themeColor="background1" w:themeShade="BF"/>
            </w:tcBorders>
            <w:shd w:val="clear" w:color="auto" w:fill="C5F1C5"/>
            <w:vAlign w:val="center"/>
          </w:tcPr>
          <w:p w:rsidR="00E648AC" w:rsidRPr="00B24EB1" w:rsidRDefault="00E648AC" w:rsidP="00190969">
            <w:pPr>
              <w:rPr>
                <w:rFonts w:ascii="Arial" w:hAnsi="Arial" w:cs="Arial"/>
                <w:b/>
                <w:sz w:val="22"/>
                <w:szCs w:val="20"/>
                <w:shd w:val="clear" w:color="auto" w:fill="C5F1C5"/>
              </w:rPr>
            </w:pPr>
            <w:r w:rsidRPr="00B24EB1">
              <w:rPr>
                <w:rFonts w:ascii="Arial" w:hAnsi="Arial" w:cs="Arial"/>
                <w:b/>
                <w:sz w:val="22"/>
                <w:szCs w:val="20"/>
                <w:shd w:val="clear" w:color="auto" w:fill="C5F1C5"/>
              </w:rPr>
              <w:t>OTHER</w:t>
            </w:r>
          </w:p>
        </w:tc>
      </w:tr>
      <w:tr w:rsidR="00E648AC" w:rsidRPr="004D1825" w:rsidTr="00190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1"/>
        </w:trPr>
        <w:tc>
          <w:tcPr>
            <w:tcW w:w="245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B24EB1">
              <w:rPr>
                <w:rFonts w:ascii="Arial" w:hAnsi="Arial" w:cs="Arial"/>
                <w:sz w:val="20"/>
                <w:szCs w:val="20"/>
              </w:rPr>
              <w:t>Lost Circulation/Overpressure Zones</w:t>
            </w:r>
          </w:p>
        </w:tc>
        <w:tc>
          <w:tcPr>
            <w:tcW w:w="522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4"/>
        </w:trPr>
        <w:tc>
          <w:tcPr>
            <w:tcW w:w="245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Left on Site</w:t>
            </w:r>
            <w:r w:rsidRPr="00B24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4EB1">
              <w:rPr>
                <w:rFonts w:ascii="Arial" w:hAnsi="Arial" w:cs="Arial"/>
                <w:sz w:val="16"/>
                <w:szCs w:val="16"/>
              </w:rPr>
              <w:t>(Describe)</w:t>
            </w:r>
          </w:p>
        </w:tc>
        <w:tc>
          <w:tcPr>
            <w:tcW w:w="5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4"/>
        </w:trPr>
        <w:tc>
          <w:tcPr>
            <w:tcW w:w="245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B24EB1" w:rsidRDefault="00E648AC" w:rsidP="00190969">
            <w:pPr>
              <w:rPr>
                <w:rFonts w:ascii="Arial" w:hAnsi="Arial" w:cs="Arial"/>
                <w:sz w:val="16"/>
                <w:szCs w:val="16"/>
              </w:rPr>
            </w:pPr>
            <w:r w:rsidRPr="00B24EB1">
              <w:rPr>
                <w:rFonts w:ascii="Arial" w:hAnsi="Arial" w:cs="Arial"/>
                <w:sz w:val="20"/>
                <w:szCs w:val="20"/>
              </w:rPr>
              <w:t>Provision for Re-entry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4EB1">
              <w:rPr>
                <w:rFonts w:ascii="Arial" w:hAnsi="Arial" w:cs="Arial"/>
                <w:sz w:val="16"/>
                <w:szCs w:val="16"/>
              </w:rPr>
              <w:t>(Describe and attach sketch)</w:t>
            </w:r>
          </w:p>
        </w:tc>
        <w:tc>
          <w:tcPr>
            <w:tcW w:w="5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4"/>
        </w:trPr>
        <w:tc>
          <w:tcPr>
            <w:tcW w:w="245" w:type="dxa"/>
            <w:tcBorders>
              <w:left w:val="single" w:sz="8" w:space="0" w:color="BFBFBF" w:themeColor="background1" w:themeShade="BF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B24EB1">
              <w:rPr>
                <w:rFonts w:ascii="Arial" w:hAnsi="Arial" w:cs="Arial"/>
                <w:sz w:val="20"/>
                <w:szCs w:val="20"/>
              </w:rPr>
              <w:t>Other Downhole Completion/Suspension</w:t>
            </w:r>
          </w:p>
        </w:tc>
        <w:tc>
          <w:tcPr>
            <w:tcW w:w="52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E5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7"/>
        </w:trPr>
        <w:tc>
          <w:tcPr>
            <w:tcW w:w="245" w:type="dxa"/>
            <w:tcBorders>
              <w:left w:val="single" w:sz="8" w:space="0" w:color="BFBFBF" w:themeColor="background1" w:themeShade="BF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</w:t>
            </w:r>
          </w:p>
        </w:tc>
        <w:tc>
          <w:tcPr>
            <w:tcW w:w="765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8AC" w:rsidRDefault="00E648AC" w:rsidP="00E648AC">
      <w:pPr>
        <w:rPr>
          <w:sz w:val="12"/>
        </w:rPr>
      </w:pPr>
    </w:p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375"/>
        <w:gridCol w:w="3600"/>
        <w:gridCol w:w="1080"/>
        <w:gridCol w:w="3870"/>
        <w:gridCol w:w="270"/>
      </w:tblGrid>
      <w:tr w:rsidR="00E648AC" w:rsidRPr="004D1825" w:rsidTr="00190969">
        <w:trPr>
          <w:trHeight w:hRule="exact" w:val="453"/>
        </w:trPr>
        <w:tc>
          <w:tcPr>
            <w:tcW w:w="245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C5F1C5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5" w:type="dxa"/>
            <w:gridSpan w:val="5"/>
            <w:tcBorders>
              <w:top w:val="single" w:sz="8" w:space="0" w:color="A6A6A6" w:themeColor="background1" w:themeShade="A6"/>
              <w:bottom w:val="nil"/>
            </w:tcBorders>
            <w:shd w:val="clear" w:color="auto" w:fill="C5F1C5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4D35BD">
              <w:rPr>
                <w:rFonts w:ascii="Arial" w:hAnsi="Arial" w:cs="Arial"/>
                <w:b/>
                <w:i/>
                <w:sz w:val="22"/>
                <w:szCs w:val="20"/>
                <w:shd w:val="clear" w:color="auto" w:fill="C5F1C5"/>
              </w:rPr>
              <w:t>“</w:t>
            </w:r>
            <w:r w:rsidRPr="004D35BD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 certify that the information provided on this form is true and correct</w:t>
            </w:r>
            <w:r w:rsidRPr="004D35BD">
              <w:rPr>
                <w:rFonts w:ascii="Arial" w:hAnsi="Arial" w:cs="Arial"/>
                <w:b/>
                <w:i/>
                <w:sz w:val="22"/>
                <w:szCs w:val="20"/>
              </w:rPr>
              <w:t>”</w:t>
            </w:r>
          </w:p>
        </w:tc>
      </w:tr>
      <w:tr w:rsidR="00E648AC" w:rsidRPr="004D1825" w:rsidTr="00190969">
        <w:trPr>
          <w:trHeight w:hRule="exact" w:val="360"/>
        </w:trPr>
        <w:tc>
          <w:tcPr>
            <w:tcW w:w="245" w:type="dxa"/>
            <w:tcBorders>
              <w:top w:val="nil"/>
            </w:tcBorders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bookmarkStart w:id="16" w:name="Text61"/>
            <w:r w:rsidRPr="004D35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D35BD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387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(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13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4D35BD">
              <w:rPr>
                <w:rFonts w:ascii="Arial" w:hAnsi="Arial" w:cs="Arial"/>
                <w:sz w:val="20"/>
                <w:szCs w:val="20"/>
              </w:rPr>
              <w:t xml:space="preserve">) </w:t>
            </w:r>
            <w:bookmarkStart w:id="18" w:name="Text14"/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4D35BD">
              <w:rPr>
                <w:rFonts w:ascii="Arial" w:hAnsi="Arial" w:cs="Arial"/>
                <w:sz w:val="20"/>
                <w:szCs w:val="20"/>
              </w:rPr>
              <w:t xml:space="preserve"> Ext 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5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9"/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hRule="exact" w:val="360"/>
        </w:trPr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bookmarkStart w:id="21" w:name="Text10"/>
        <w:tc>
          <w:tcPr>
            <w:tcW w:w="387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1"/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hRule="exact" w:val="360"/>
        </w:trPr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977E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7E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7EE7">
              <w:rPr>
                <w:rFonts w:ascii="Arial" w:hAnsi="Arial" w:cs="Arial"/>
                <w:sz w:val="20"/>
                <w:szCs w:val="20"/>
              </w:rPr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7E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hRule="exact" w:val="628"/>
        </w:trPr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7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D35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35BD">
              <w:rPr>
                <w:rFonts w:ascii="Arial" w:hAnsi="Arial" w:cs="Arial"/>
                <w:sz w:val="20"/>
                <w:szCs w:val="20"/>
              </w:rPr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35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8AC" w:rsidRPr="004D1825" w:rsidTr="00190969">
        <w:trPr>
          <w:trHeight w:hRule="exact" w:val="232"/>
        </w:trPr>
        <w:tc>
          <w:tcPr>
            <w:tcW w:w="245" w:type="dxa"/>
            <w:vAlign w:val="center"/>
          </w:tcPr>
          <w:p w:rsidR="00E648AC" w:rsidRPr="004D1825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Responsible Officer of Company</w:t>
            </w:r>
          </w:p>
        </w:tc>
        <w:tc>
          <w:tcPr>
            <w:tcW w:w="1080" w:type="dxa"/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8" w:space="0" w:color="BFBFBF" w:themeColor="background1" w:themeShade="BF"/>
            </w:tcBorders>
            <w:vAlign w:val="center"/>
          </w:tcPr>
          <w:p w:rsidR="00E648AC" w:rsidRPr="004D35BD" w:rsidRDefault="00E648AC" w:rsidP="001909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8AC" w:rsidRDefault="00E648AC" w:rsidP="00E648AC">
      <w:pPr>
        <w:rPr>
          <w:sz w:val="12"/>
        </w:rPr>
      </w:pPr>
    </w:p>
    <w:p w:rsidR="00B11E9A" w:rsidRPr="00E648AC" w:rsidRDefault="00B11E9A" w:rsidP="00E648AC"/>
    <w:sectPr w:rsidR="00B11E9A" w:rsidRPr="00E648AC" w:rsidSect="00E56D1E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9C" w:rsidRDefault="00EF179C">
      <w:r>
        <w:separator/>
      </w:r>
    </w:p>
  </w:endnote>
  <w:endnote w:type="continuationSeparator" w:id="0">
    <w:p w:rsidR="00EF179C" w:rsidRDefault="00EF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9" w:rsidRPr="00EA18DD" w:rsidRDefault="00190969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C84B00">
      <w:rPr>
        <w:rFonts w:ascii="Arial" w:hAnsi="Arial" w:cs="Arial"/>
        <w:sz w:val="18"/>
        <w:szCs w:val="18"/>
      </w:rPr>
      <w:t xml:space="preserve">Page </w:t>
    </w:r>
    <w:r w:rsidRPr="00C84B00">
      <w:rPr>
        <w:rFonts w:ascii="Arial" w:hAnsi="Arial" w:cs="Arial"/>
        <w:sz w:val="18"/>
        <w:szCs w:val="18"/>
      </w:rPr>
      <w:fldChar w:fldCharType="begin"/>
    </w:r>
    <w:r w:rsidRPr="00C84B00">
      <w:rPr>
        <w:rFonts w:ascii="Arial" w:hAnsi="Arial" w:cs="Arial"/>
        <w:sz w:val="18"/>
        <w:szCs w:val="18"/>
      </w:rPr>
      <w:instrText xml:space="preserve"> PAGE  \* Arabic  \* MERGEFORMAT </w:instrText>
    </w:r>
    <w:r w:rsidRPr="00C84B00">
      <w:rPr>
        <w:rFonts w:ascii="Arial" w:hAnsi="Arial" w:cs="Arial"/>
        <w:sz w:val="18"/>
        <w:szCs w:val="18"/>
      </w:rPr>
      <w:fldChar w:fldCharType="separate"/>
    </w:r>
    <w:r w:rsidR="009F06F4">
      <w:rPr>
        <w:rFonts w:ascii="Arial" w:hAnsi="Arial" w:cs="Arial"/>
        <w:noProof/>
        <w:sz w:val="18"/>
        <w:szCs w:val="18"/>
      </w:rPr>
      <w:t>1</w:t>
    </w:r>
    <w:r w:rsidRPr="00C84B00">
      <w:rPr>
        <w:rFonts w:ascii="Arial" w:hAnsi="Arial" w:cs="Arial"/>
        <w:sz w:val="18"/>
        <w:szCs w:val="18"/>
      </w:rPr>
      <w:fldChar w:fldCharType="end"/>
    </w:r>
    <w:r w:rsidRPr="00C84B00">
      <w:rPr>
        <w:rFonts w:ascii="Arial" w:hAnsi="Arial" w:cs="Arial"/>
        <w:sz w:val="18"/>
        <w:szCs w:val="18"/>
      </w:rPr>
      <w:t xml:space="preserve"> of </w:t>
    </w:r>
    <w:r w:rsidRPr="00C84B00">
      <w:rPr>
        <w:rFonts w:ascii="Arial" w:hAnsi="Arial" w:cs="Arial"/>
        <w:sz w:val="18"/>
        <w:szCs w:val="18"/>
      </w:rPr>
      <w:fldChar w:fldCharType="begin"/>
    </w:r>
    <w:r w:rsidRPr="00C84B00">
      <w:rPr>
        <w:rFonts w:ascii="Arial" w:hAnsi="Arial" w:cs="Arial"/>
        <w:sz w:val="18"/>
        <w:szCs w:val="18"/>
      </w:rPr>
      <w:instrText xml:space="preserve"> NUMPAGES  \* Arabic  \* MERGEFORMAT </w:instrText>
    </w:r>
    <w:r w:rsidRPr="00C84B00">
      <w:rPr>
        <w:rFonts w:ascii="Arial" w:hAnsi="Arial" w:cs="Arial"/>
        <w:sz w:val="18"/>
        <w:szCs w:val="18"/>
      </w:rPr>
      <w:fldChar w:fldCharType="separate"/>
    </w:r>
    <w:r w:rsidR="009F06F4">
      <w:rPr>
        <w:rFonts w:ascii="Arial" w:hAnsi="Arial" w:cs="Arial"/>
        <w:noProof/>
        <w:sz w:val="18"/>
        <w:szCs w:val="18"/>
      </w:rPr>
      <w:t>2</w:t>
    </w:r>
    <w:r w:rsidRPr="00C84B0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9C" w:rsidRDefault="00EF179C">
      <w:r>
        <w:separator/>
      </w:r>
    </w:p>
  </w:footnote>
  <w:footnote w:type="continuationSeparator" w:id="0">
    <w:p w:rsidR="00EF179C" w:rsidRDefault="00EF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9" w:rsidRDefault="00190969" w:rsidP="00C84B00">
    <w:pPr>
      <w:pStyle w:val="Header"/>
      <w:ind w:left="-90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58240" behindDoc="0" locked="0" layoutInCell="1" allowOverlap="1" wp14:anchorId="19451056" wp14:editId="099062FA">
          <wp:simplePos x="0" y="0"/>
          <wp:positionH relativeFrom="column">
            <wp:posOffset>3930650</wp:posOffset>
          </wp:positionH>
          <wp:positionV relativeFrom="paragraph">
            <wp:posOffset>-127000</wp:posOffset>
          </wp:positionV>
          <wp:extent cx="2103120" cy="4933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E-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969" w:rsidRPr="00C84B00" w:rsidRDefault="00190969" w:rsidP="00C84B00">
    <w:pPr>
      <w:pStyle w:val="Header"/>
      <w:ind w:left="-900"/>
      <w:rPr>
        <w:rFonts w:ascii="Arial" w:hAnsi="Arial" w:cs="Arial"/>
        <w:sz w:val="18"/>
      </w:rPr>
    </w:pPr>
    <w:r w:rsidRPr="009F06F4">
      <w:rPr>
        <w:rFonts w:ascii="Arial" w:hAnsi="Arial" w:cs="Arial"/>
        <w:sz w:val="18"/>
      </w:rPr>
      <w:t xml:space="preserve">Version: </w:t>
    </w:r>
    <w:r w:rsidR="00816379" w:rsidRPr="009F06F4">
      <w:rPr>
        <w:rFonts w:ascii="Arial" w:hAnsi="Arial" w:cs="Arial"/>
        <w:sz w:val="18"/>
      </w:rPr>
      <w:t xml:space="preserve"> </w:t>
    </w:r>
    <w:r w:rsidR="009F06F4">
      <w:rPr>
        <w:rFonts w:ascii="Arial" w:hAnsi="Arial" w:cs="Arial"/>
        <w:sz w:val="18"/>
      </w:rPr>
      <w:t>July 15</w:t>
    </w:r>
    <w:r w:rsidR="00EA18DD" w:rsidRPr="009F06F4">
      <w:rPr>
        <w:rFonts w:ascii="Arial" w:hAnsi="Arial" w:cs="Arial"/>
        <w:sz w:val="18"/>
      </w:rPr>
      <w:t>, 2020</w:t>
    </w:r>
    <w:r w:rsidR="00816379">
      <w:rPr>
        <w:rFonts w:ascii="Arial" w:hAnsi="Arial" w:cs="Arial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43AFC"/>
    <w:multiLevelType w:val="hybridMultilevel"/>
    <w:tmpl w:val="136EAD4A"/>
    <w:lvl w:ilvl="0" w:tplc="E47AB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B3D31"/>
    <w:multiLevelType w:val="multilevel"/>
    <w:tmpl w:val="2FFEA174"/>
    <w:styleLink w:val="Styl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BF"/>
    <w:rsid w:val="000005AA"/>
    <w:rsid w:val="0000413F"/>
    <w:rsid w:val="00007A57"/>
    <w:rsid w:val="00014C16"/>
    <w:rsid w:val="000243B6"/>
    <w:rsid w:val="00024E87"/>
    <w:rsid w:val="00025AEB"/>
    <w:rsid w:val="00052352"/>
    <w:rsid w:val="00061005"/>
    <w:rsid w:val="00064B66"/>
    <w:rsid w:val="00071499"/>
    <w:rsid w:val="000722F5"/>
    <w:rsid w:val="00073C9E"/>
    <w:rsid w:val="0007430A"/>
    <w:rsid w:val="000957A8"/>
    <w:rsid w:val="000A0FB6"/>
    <w:rsid w:val="000A7668"/>
    <w:rsid w:val="000C0748"/>
    <w:rsid w:val="000C309A"/>
    <w:rsid w:val="000C4E78"/>
    <w:rsid w:val="000D34DE"/>
    <w:rsid w:val="000D77DC"/>
    <w:rsid w:val="000E600E"/>
    <w:rsid w:val="000F55BF"/>
    <w:rsid w:val="0010183E"/>
    <w:rsid w:val="00110F21"/>
    <w:rsid w:val="001205E5"/>
    <w:rsid w:val="0013388B"/>
    <w:rsid w:val="0014036B"/>
    <w:rsid w:val="001444FB"/>
    <w:rsid w:val="00144D20"/>
    <w:rsid w:val="00152250"/>
    <w:rsid w:val="001538C0"/>
    <w:rsid w:val="00165ED5"/>
    <w:rsid w:val="0016686E"/>
    <w:rsid w:val="00166E67"/>
    <w:rsid w:val="00181F4D"/>
    <w:rsid w:val="00186C43"/>
    <w:rsid w:val="00190969"/>
    <w:rsid w:val="001A67F7"/>
    <w:rsid w:val="001B0F0E"/>
    <w:rsid w:val="001B4A6B"/>
    <w:rsid w:val="001B67B6"/>
    <w:rsid w:val="001D581D"/>
    <w:rsid w:val="001F22FD"/>
    <w:rsid w:val="00201B9E"/>
    <w:rsid w:val="0020359F"/>
    <w:rsid w:val="002175C7"/>
    <w:rsid w:val="00217A95"/>
    <w:rsid w:val="00240F48"/>
    <w:rsid w:val="00244CDD"/>
    <w:rsid w:val="002478B3"/>
    <w:rsid w:val="00251F34"/>
    <w:rsid w:val="00261019"/>
    <w:rsid w:val="00265563"/>
    <w:rsid w:val="00280C1D"/>
    <w:rsid w:val="00286DBB"/>
    <w:rsid w:val="0029181B"/>
    <w:rsid w:val="00292670"/>
    <w:rsid w:val="002961ED"/>
    <w:rsid w:val="002970DB"/>
    <w:rsid w:val="002A2C05"/>
    <w:rsid w:val="002A7BCE"/>
    <w:rsid w:val="002B1EF8"/>
    <w:rsid w:val="002B34C8"/>
    <w:rsid w:val="002B38AD"/>
    <w:rsid w:val="002C4CA4"/>
    <w:rsid w:val="002D0C7F"/>
    <w:rsid w:val="002D6096"/>
    <w:rsid w:val="002E6A6D"/>
    <w:rsid w:val="00300C28"/>
    <w:rsid w:val="00314F82"/>
    <w:rsid w:val="003275C5"/>
    <w:rsid w:val="00350E62"/>
    <w:rsid w:val="003551FC"/>
    <w:rsid w:val="0036284D"/>
    <w:rsid w:val="003667EC"/>
    <w:rsid w:val="003704F2"/>
    <w:rsid w:val="00371698"/>
    <w:rsid w:val="00377335"/>
    <w:rsid w:val="00383C30"/>
    <w:rsid w:val="00396248"/>
    <w:rsid w:val="003B228A"/>
    <w:rsid w:val="003B364E"/>
    <w:rsid w:val="003B69CA"/>
    <w:rsid w:val="003C092C"/>
    <w:rsid w:val="003C2925"/>
    <w:rsid w:val="003C700D"/>
    <w:rsid w:val="003C75F0"/>
    <w:rsid w:val="003D2EBA"/>
    <w:rsid w:val="003E4EA7"/>
    <w:rsid w:val="003E5C03"/>
    <w:rsid w:val="00403634"/>
    <w:rsid w:val="00414387"/>
    <w:rsid w:val="0045308D"/>
    <w:rsid w:val="00460DF6"/>
    <w:rsid w:val="00464DA3"/>
    <w:rsid w:val="00481EC3"/>
    <w:rsid w:val="0048524D"/>
    <w:rsid w:val="004A106F"/>
    <w:rsid w:val="004A2F5C"/>
    <w:rsid w:val="004A4967"/>
    <w:rsid w:val="004A4E9E"/>
    <w:rsid w:val="004C2FEE"/>
    <w:rsid w:val="004D18DB"/>
    <w:rsid w:val="004D51DB"/>
    <w:rsid w:val="004D546A"/>
    <w:rsid w:val="004E12DE"/>
    <w:rsid w:val="004F1CE4"/>
    <w:rsid w:val="004F230B"/>
    <w:rsid w:val="004F3C84"/>
    <w:rsid w:val="0050231C"/>
    <w:rsid w:val="0051367E"/>
    <w:rsid w:val="00521000"/>
    <w:rsid w:val="005210DB"/>
    <w:rsid w:val="0052475A"/>
    <w:rsid w:val="00526871"/>
    <w:rsid w:val="0052730A"/>
    <w:rsid w:val="00530BAD"/>
    <w:rsid w:val="00537EAF"/>
    <w:rsid w:val="005430BE"/>
    <w:rsid w:val="00543E5A"/>
    <w:rsid w:val="005448D1"/>
    <w:rsid w:val="00545957"/>
    <w:rsid w:val="005536AB"/>
    <w:rsid w:val="005624A8"/>
    <w:rsid w:val="005730E2"/>
    <w:rsid w:val="00581573"/>
    <w:rsid w:val="005851B4"/>
    <w:rsid w:val="0058618B"/>
    <w:rsid w:val="005973E0"/>
    <w:rsid w:val="005A142E"/>
    <w:rsid w:val="005C5214"/>
    <w:rsid w:val="005C557F"/>
    <w:rsid w:val="005E2535"/>
    <w:rsid w:val="005F3BC2"/>
    <w:rsid w:val="00606386"/>
    <w:rsid w:val="00615678"/>
    <w:rsid w:val="006204C6"/>
    <w:rsid w:val="006211D5"/>
    <w:rsid w:val="00634DF0"/>
    <w:rsid w:val="00644536"/>
    <w:rsid w:val="0064481A"/>
    <w:rsid w:val="00650319"/>
    <w:rsid w:val="00650B08"/>
    <w:rsid w:val="00651B95"/>
    <w:rsid w:val="00654046"/>
    <w:rsid w:val="00654190"/>
    <w:rsid w:val="006575AE"/>
    <w:rsid w:val="006709CB"/>
    <w:rsid w:val="006719F3"/>
    <w:rsid w:val="00672199"/>
    <w:rsid w:val="00673C8E"/>
    <w:rsid w:val="00677F39"/>
    <w:rsid w:val="00681313"/>
    <w:rsid w:val="0069008F"/>
    <w:rsid w:val="00690112"/>
    <w:rsid w:val="0069179A"/>
    <w:rsid w:val="00693038"/>
    <w:rsid w:val="00693769"/>
    <w:rsid w:val="00694D10"/>
    <w:rsid w:val="006A0020"/>
    <w:rsid w:val="006A239B"/>
    <w:rsid w:val="006A2D2B"/>
    <w:rsid w:val="006B19A0"/>
    <w:rsid w:val="006C043F"/>
    <w:rsid w:val="006C132D"/>
    <w:rsid w:val="006E3B55"/>
    <w:rsid w:val="006E4F53"/>
    <w:rsid w:val="006F2EFA"/>
    <w:rsid w:val="0072278E"/>
    <w:rsid w:val="007272F3"/>
    <w:rsid w:val="00731423"/>
    <w:rsid w:val="00737FC8"/>
    <w:rsid w:val="00742CFE"/>
    <w:rsid w:val="0074722F"/>
    <w:rsid w:val="00757183"/>
    <w:rsid w:val="00766677"/>
    <w:rsid w:val="00771069"/>
    <w:rsid w:val="00772F01"/>
    <w:rsid w:val="0077484F"/>
    <w:rsid w:val="00776CBC"/>
    <w:rsid w:val="00780ACA"/>
    <w:rsid w:val="00783E91"/>
    <w:rsid w:val="00785850"/>
    <w:rsid w:val="007950EF"/>
    <w:rsid w:val="007A1653"/>
    <w:rsid w:val="007A5E82"/>
    <w:rsid w:val="007C18C1"/>
    <w:rsid w:val="007C33C0"/>
    <w:rsid w:val="007D2BE7"/>
    <w:rsid w:val="007D2D82"/>
    <w:rsid w:val="007D4213"/>
    <w:rsid w:val="007E2D01"/>
    <w:rsid w:val="007E4612"/>
    <w:rsid w:val="007E7490"/>
    <w:rsid w:val="00803F16"/>
    <w:rsid w:val="00810F36"/>
    <w:rsid w:val="008125A5"/>
    <w:rsid w:val="00816379"/>
    <w:rsid w:val="00823045"/>
    <w:rsid w:val="00825526"/>
    <w:rsid w:val="008404E2"/>
    <w:rsid w:val="008448A3"/>
    <w:rsid w:val="00864955"/>
    <w:rsid w:val="00865773"/>
    <w:rsid w:val="008707E0"/>
    <w:rsid w:val="0087669B"/>
    <w:rsid w:val="0087678F"/>
    <w:rsid w:val="00883E52"/>
    <w:rsid w:val="0088781D"/>
    <w:rsid w:val="00892DB6"/>
    <w:rsid w:val="008B1BFB"/>
    <w:rsid w:val="008B4D56"/>
    <w:rsid w:val="008B79E8"/>
    <w:rsid w:val="008C261C"/>
    <w:rsid w:val="008C78F7"/>
    <w:rsid w:val="008D0375"/>
    <w:rsid w:val="008D1239"/>
    <w:rsid w:val="008D2D52"/>
    <w:rsid w:val="008D4FD2"/>
    <w:rsid w:val="008D5185"/>
    <w:rsid w:val="008D5806"/>
    <w:rsid w:val="008F6EF3"/>
    <w:rsid w:val="00914D81"/>
    <w:rsid w:val="0091799D"/>
    <w:rsid w:val="00922CF3"/>
    <w:rsid w:val="0092722B"/>
    <w:rsid w:val="009330E6"/>
    <w:rsid w:val="0094726A"/>
    <w:rsid w:val="00953FBC"/>
    <w:rsid w:val="00971A15"/>
    <w:rsid w:val="00972EC6"/>
    <w:rsid w:val="009734D8"/>
    <w:rsid w:val="009735A7"/>
    <w:rsid w:val="009841AF"/>
    <w:rsid w:val="00985DD2"/>
    <w:rsid w:val="00987595"/>
    <w:rsid w:val="009F06F4"/>
    <w:rsid w:val="009F1638"/>
    <w:rsid w:val="009F589B"/>
    <w:rsid w:val="00A00885"/>
    <w:rsid w:val="00A056B5"/>
    <w:rsid w:val="00A125BF"/>
    <w:rsid w:val="00A23194"/>
    <w:rsid w:val="00A2514E"/>
    <w:rsid w:val="00A325DE"/>
    <w:rsid w:val="00A3538F"/>
    <w:rsid w:val="00A36D61"/>
    <w:rsid w:val="00A37C20"/>
    <w:rsid w:val="00A42DE8"/>
    <w:rsid w:val="00A54F23"/>
    <w:rsid w:val="00A6388E"/>
    <w:rsid w:val="00A66A35"/>
    <w:rsid w:val="00A721CF"/>
    <w:rsid w:val="00A75ECC"/>
    <w:rsid w:val="00A803F9"/>
    <w:rsid w:val="00A84032"/>
    <w:rsid w:val="00A93B20"/>
    <w:rsid w:val="00A95E0F"/>
    <w:rsid w:val="00AB3EDB"/>
    <w:rsid w:val="00AB482B"/>
    <w:rsid w:val="00AB6A0E"/>
    <w:rsid w:val="00AB773A"/>
    <w:rsid w:val="00AC1109"/>
    <w:rsid w:val="00AE2BC3"/>
    <w:rsid w:val="00AE32D2"/>
    <w:rsid w:val="00AF28E4"/>
    <w:rsid w:val="00B074AE"/>
    <w:rsid w:val="00B0768F"/>
    <w:rsid w:val="00B11E9A"/>
    <w:rsid w:val="00B139CF"/>
    <w:rsid w:val="00B143FC"/>
    <w:rsid w:val="00B250DF"/>
    <w:rsid w:val="00B2547B"/>
    <w:rsid w:val="00B2587C"/>
    <w:rsid w:val="00B362D0"/>
    <w:rsid w:val="00B40B72"/>
    <w:rsid w:val="00B6602C"/>
    <w:rsid w:val="00BA57C9"/>
    <w:rsid w:val="00BB2257"/>
    <w:rsid w:val="00BC3AEA"/>
    <w:rsid w:val="00BE179B"/>
    <w:rsid w:val="00BE2432"/>
    <w:rsid w:val="00C01808"/>
    <w:rsid w:val="00C12F99"/>
    <w:rsid w:val="00C14842"/>
    <w:rsid w:val="00C15C1A"/>
    <w:rsid w:val="00C20AC1"/>
    <w:rsid w:val="00C2432E"/>
    <w:rsid w:val="00C31436"/>
    <w:rsid w:val="00C34347"/>
    <w:rsid w:val="00C35C6F"/>
    <w:rsid w:val="00C46E0A"/>
    <w:rsid w:val="00C52BF2"/>
    <w:rsid w:val="00C659AC"/>
    <w:rsid w:val="00C66E03"/>
    <w:rsid w:val="00C83C8E"/>
    <w:rsid w:val="00C84B00"/>
    <w:rsid w:val="00C8690F"/>
    <w:rsid w:val="00C9378B"/>
    <w:rsid w:val="00C9467C"/>
    <w:rsid w:val="00CA66FE"/>
    <w:rsid w:val="00CC475A"/>
    <w:rsid w:val="00CD28BC"/>
    <w:rsid w:val="00CF1D95"/>
    <w:rsid w:val="00CF2C71"/>
    <w:rsid w:val="00D02236"/>
    <w:rsid w:val="00D07801"/>
    <w:rsid w:val="00D132DA"/>
    <w:rsid w:val="00D1444C"/>
    <w:rsid w:val="00D2269B"/>
    <w:rsid w:val="00D33963"/>
    <w:rsid w:val="00D35F3B"/>
    <w:rsid w:val="00D379DD"/>
    <w:rsid w:val="00D53005"/>
    <w:rsid w:val="00D53B08"/>
    <w:rsid w:val="00D60A48"/>
    <w:rsid w:val="00D61A30"/>
    <w:rsid w:val="00D66E8A"/>
    <w:rsid w:val="00D73A19"/>
    <w:rsid w:val="00D7400B"/>
    <w:rsid w:val="00D80AC8"/>
    <w:rsid w:val="00D81E9E"/>
    <w:rsid w:val="00D82F44"/>
    <w:rsid w:val="00D87325"/>
    <w:rsid w:val="00D903E7"/>
    <w:rsid w:val="00D90AAF"/>
    <w:rsid w:val="00D91781"/>
    <w:rsid w:val="00D9461E"/>
    <w:rsid w:val="00DA2944"/>
    <w:rsid w:val="00DA672B"/>
    <w:rsid w:val="00DA74F1"/>
    <w:rsid w:val="00DB0B92"/>
    <w:rsid w:val="00DB0E0B"/>
    <w:rsid w:val="00DB4A6B"/>
    <w:rsid w:val="00DB7493"/>
    <w:rsid w:val="00DC09B5"/>
    <w:rsid w:val="00DC1AE9"/>
    <w:rsid w:val="00DE516C"/>
    <w:rsid w:val="00DE7940"/>
    <w:rsid w:val="00DF27DA"/>
    <w:rsid w:val="00DF3779"/>
    <w:rsid w:val="00DF382F"/>
    <w:rsid w:val="00DF5587"/>
    <w:rsid w:val="00E11BCA"/>
    <w:rsid w:val="00E257E9"/>
    <w:rsid w:val="00E322C3"/>
    <w:rsid w:val="00E32B4C"/>
    <w:rsid w:val="00E32FCA"/>
    <w:rsid w:val="00E51414"/>
    <w:rsid w:val="00E52A0C"/>
    <w:rsid w:val="00E5516D"/>
    <w:rsid w:val="00E56C1A"/>
    <w:rsid w:val="00E56D1E"/>
    <w:rsid w:val="00E648AC"/>
    <w:rsid w:val="00E729DE"/>
    <w:rsid w:val="00E7638B"/>
    <w:rsid w:val="00E7680C"/>
    <w:rsid w:val="00E80BA1"/>
    <w:rsid w:val="00E81676"/>
    <w:rsid w:val="00EA18DD"/>
    <w:rsid w:val="00EA339F"/>
    <w:rsid w:val="00EC4251"/>
    <w:rsid w:val="00EC52E9"/>
    <w:rsid w:val="00ED0512"/>
    <w:rsid w:val="00ED310C"/>
    <w:rsid w:val="00ED5304"/>
    <w:rsid w:val="00EF179C"/>
    <w:rsid w:val="00F07ED0"/>
    <w:rsid w:val="00F144DE"/>
    <w:rsid w:val="00F37088"/>
    <w:rsid w:val="00F47FD6"/>
    <w:rsid w:val="00F72871"/>
    <w:rsid w:val="00F7463C"/>
    <w:rsid w:val="00F8039A"/>
    <w:rsid w:val="00F858E5"/>
    <w:rsid w:val="00F87DEF"/>
    <w:rsid w:val="00FA6DC0"/>
    <w:rsid w:val="00FD1F33"/>
    <w:rsid w:val="00FD5216"/>
    <w:rsid w:val="00FE218A"/>
    <w:rsid w:val="00FE5389"/>
    <w:rsid w:val="00FE610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AC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E64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4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648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648A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C1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64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64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64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E648AC"/>
    <w:rPr>
      <w:rFonts w:eastAsiaTheme="majorEastAsia" w:cstheme="majorBidi"/>
      <w:b/>
      <w:bCs/>
      <w:sz w:val="28"/>
      <w:szCs w:val="28"/>
      <w:lang w:val="en-CA"/>
    </w:rPr>
  </w:style>
  <w:style w:type="paragraph" w:styleId="NoSpacing">
    <w:name w:val="No Spacing"/>
    <w:link w:val="NoSpacingChar"/>
    <w:uiPriority w:val="1"/>
    <w:qFormat/>
    <w:rsid w:val="00E648AC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648AC"/>
    <w:rPr>
      <w:sz w:val="24"/>
      <w:szCs w:val="24"/>
    </w:rPr>
  </w:style>
  <w:style w:type="numbering" w:customStyle="1" w:styleId="Style2">
    <w:name w:val="Style2"/>
    <w:uiPriority w:val="99"/>
    <w:rsid w:val="00E648AC"/>
    <w:pPr>
      <w:numPr>
        <w:numId w:val="3"/>
      </w:numPr>
    </w:pPr>
  </w:style>
  <w:style w:type="paragraph" w:customStyle="1" w:styleId="Heading4withindentation">
    <w:name w:val="Heading 4 with indentation"/>
    <w:basedOn w:val="Heading4"/>
    <w:rsid w:val="00E648AC"/>
    <w:pPr>
      <w:ind w:left="720"/>
    </w:pPr>
    <w:rPr>
      <w:rFonts w:eastAsia="Times New Roman" w:cs="Times New Roman"/>
    </w:rPr>
  </w:style>
  <w:style w:type="paragraph" w:customStyle="1" w:styleId="BodytextforH4withindentation">
    <w:name w:val="Body text for H4 with indentation"/>
    <w:basedOn w:val="BodyTextIndent"/>
    <w:rsid w:val="00E648AC"/>
  </w:style>
  <w:style w:type="paragraph" w:styleId="BodyTextIndent">
    <w:name w:val="Body Text Indent"/>
    <w:basedOn w:val="Normal"/>
    <w:link w:val="BodyTextIndentChar"/>
    <w:rsid w:val="00E648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648AC"/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E648AC"/>
  </w:style>
  <w:style w:type="character" w:customStyle="1" w:styleId="FooterChar">
    <w:name w:val="Footer Char"/>
    <w:basedOn w:val="DefaultParagraphFont"/>
    <w:link w:val="Footer"/>
    <w:rsid w:val="00E648AC"/>
    <w:rPr>
      <w:sz w:val="24"/>
      <w:szCs w:val="24"/>
      <w:lang w:val="en-CA"/>
    </w:rPr>
  </w:style>
  <w:style w:type="character" w:customStyle="1" w:styleId="BalloonTextChar">
    <w:name w:val="Balloon Text Char"/>
    <w:basedOn w:val="DefaultParagraphFont"/>
    <w:link w:val="BalloonText"/>
    <w:rsid w:val="00E648A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E648AC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AC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E64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4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648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648A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C1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64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E64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E64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E648AC"/>
    <w:rPr>
      <w:rFonts w:eastAsiaTheme="majorEastAsia" w:cstheme="majorBidi"/>
      <w:b/>
      <w:bCs/>
      <w:sz w:val="28"/>
      <w:szCs w:val="28"/>
      <w:lang w:val="en-CA"/>
    </w:rPr>
  </w:style>
  <w:style w:type="paragraph" w:styleId="NoSpacing">
    <w:name w:val="No Spacing"/>
    <w:link w:val="NoSpacingChar"/>
    <w:uiPriority w:val="1"/>
    <w:qFormat/>
    <w:rsid w:val="00E648AC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648AC"/>
    <w:rPr>
      <w:sz w:val="24"/>
      <w:szCs w:val="24"/>
    </w:rPr>
  </w:style>
  <w:style w:type="numbering" w:customStyle="1" w:styleId="Style2">
    <w:name w:val="Style2"/>
    <w:uiPriority w:val="99"/>
    <w:rsid w:val="00E648AC"/>
    <w:pPr>
      <w:numPr>
        <w:numId w:val="3"/>
      </w:numPr>
    </w:pPr>
  </w:style>
  <w:style w:type="paragraph" w:customStyle="1" w:styleId="Heading4withindentation">
    <w:name w:val="Heading 4 with indentation"/>
    <w:basedOn w:val="Heading4"/>
    <w:rsid w:val="00E648AC"/>
    <w:pPr>
      <w:ind w:left="720"/>
    </w:pPr>
    <w:rPr>
      <w:rFonts w:eastAsia="Times New Roman" w:cs="Times New Roman"/>
    </w:rPr>
  </w:style>
  <w:style w:type="paragraph" w:customStyle="1" w:styleId="BodytextforH4withindentation">
    <w:name w:val="Body text for H4 with indentation"/>
    <w:basedOn w:val="BodyTextIndent"/>
    <w:rsid w:val="00E648AC"/>
  </w:style>
  <w:style w:type="paragraph" w:styleId="BodyTextIndent">
    <w:name w:val="Body Text Indent"/>
    <w:basedOn w:val="Normal"/>
    <w:link w:val="BodyTextIndentChar"/>
    <w:rsid w:val="00E648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648AC"/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E648AC"/>
  </w:style>
  <w:style w:type="character" w:customStyle="1" w:styleId="FooterChar">
    <w:name w:val="Footer Char"/>
    <w:basedOn w:val="DefaultParagraphFont"/>
    <w:link w:val="Footer"/>
    <w:rsid w:val="00E648AC"/>
    <w:rPr>
      <w:sz w:val="24"/>
      <w:szCs w:val="24"/>
      <w:lang w:val="en-CA"/>
    </w:rPr>
  </w:style>
  <w:style w:type="character" w:customStyle="1" w:styleId="BalloonTextChar">
    <w:name w:val="Balloon Text Char"/>
    <w:basedOn w:val="DefaultParagraphFont"/>
    <w:link w:val="BalloonText"/>
    <w:rsid w:val="00E648A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E648AC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ogo.gov.nt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ogo@gov.n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OGO%20Forms\English%20Forms%20-%20Locked%20(for%20clients)\Well%20Termination%20Record%20-%20April%204%202014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7E5B-8380-4A75-A061-4CF8252B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 Termination Record - April 4 2014.doc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Termination Record</vt:lpstr>
    </vt:vector>
  </TitlesOfParts>
  <Company>National Energy Board - NEB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Termination Record</dc:title>
  <dc:subject>Well Termination Record</dc:subject>
  <dc:creator>Pauline DeJong</dc:creator>
  <cp:keywords>Well Termination Record</cp:keywords>
  <cp:lastModifiedBy>Pauline DeJong</cp:lastModifiedBy>
  <cp:revision>2</cp:revision>
  <cp:lastPrinted>2009-01-09T19:03:00Z</cp:lastPrinted>
  <dcterms:created xsi:type="dcterms:W3CDTF">2020-07-15T16:39:00Z</dcterms:created>
  <dcterms:modified xsi:type="dcterms:W3CDTF">2020-07-15T16:39:00Z</dcterms:modified>
</cp:coreProperties>
</file>